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F" w:rsidRPr="00F34B0A" w:rsidRDefault="002D227F" w:rsidP="001D225F">
      <w:pPr>
        <w:jc w:val="center"/>
        <w:rPr>
          <w:color w:val="D9D9D9" w:themeColor="background1" w:themeShade="D9"/>
          <w:sz w:val="28"/>
          <w:szCs w:val="28"/>
        </w:rPr>
      </w:pPr>
      <w:r w:rsidRPr="00F34B0A">
        <w:rPr>
          <w:noProof/>
          <w:color w:val="C8A7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0" wp14:anchorId="6720C1CE" wp14:editId="580575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400" cy="10723418"/>
                <wp:effectExtent l="0" t="0" r="8890" b="1905"/>
                <wp:wrapNone/>
                <wp:docPr id="810" name="Rectangle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0723418"/>
                        </a:xfrm>
                        <a:prstGeom prst="rect">
                          <a:avLst/>
                        </a:prstGeom>
                        <a:solidFill>
                          <a:srgbClr val="C8A7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ADE3" id="Rectangle 810" o:spid="_x0000_s1026" style="position:absolute;margin-left:0;margin-top:0;width:6.8pt;height:844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" o:allowoverlap="f" fillcolor="#c8a760" stroked="f" strokeweight="2pt">
                <w10:wrap anchorx="page" anchory="page"/>
              </v:rect>
            </w:pict>
          </mc:Fallback>
        </mc:AlternateContent>
      </w:r>
    </w:p>
    <w:p w:rsidR="00CB172A" w:rsidRPr="00F34B0A" w:rsidRDefault="00CB172A" w:rsidP="00DF4599"/>
    <w:p w:rsidR="00CB172A" w:rsidRPr="00F34B0A" w:rsidRDefault="00CB172A" w:rsidP="00DF4599"/>
    <w:p w:rsidR="00CB172A" w:rsidRPr="00F34B0A" w:rsidRDefault="00CB172A" w:rsidP="00DF4599"/>
    <w:p w:rsidR="0056126E" w:rsidRPr="00F34B0A" w:rsidRDefault="0056126E" w:rsidP="00DF4599"/>
    <w:p w:rsidR="00CB172A" w:rsidRPr="00F34B0A" w:rsidRDefault="00CB172A" w:rsidP="00DF4599"/>
    <w:tbl>
      <w:tblPr>
        <w:tblW w:w="11908" w:type="dxa"/>
        <w:tblInd w:w="-1349" w:type="dxa"/>
        <w:shd w:val="clear" w:color="000000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B172A" w:rsidRPr="00F34B0A" w:rsidTr="00711AC6">
        <w:trPr>
          <w:cantSplit/>
          <w:trHeight w:val="2230"/>
        </w:trPr>
        <w:tc>
          <w:tcPr>
            <w:tcW w:w="11908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/>
            <w:vAlign w:val="center"/>
          </w:tcPr>
          <w:p w:rsidR="00CB172A" w:rsidRPr="00F34B0A" w:rsidRDefault="00DD7621" w:rsidP="00DD7621">
            <w:pPr>
              <w:pStyle w:val="tableaux"/>
              <w:ind w:left="57" w:right="57"/>
              <w:jc w:val="center"/>
              <w:rPr>
                <w:b/>
                <w:color w:val="205AAB"/>
                <w:sz w:val="72"/>
                <w:szCs w:val="72"/>
              </w:rPr>
            </w:pPr>
            <w:r>
              <w:rPr>
                <w:b/>
                <w:color w:val="205AAB"/>
                <w:sz w:val="72"/>
                <w:szCs w:val="72"/>
              </w:rPr>
              <w:t xml:space="preserve">Cartographie des acteurs </w:t>
            </w:r>
            <w:r>
              <w:rPr>
                <w:b/>
                <w:color w:val="205AAB"/>
                <w:sz w:val="72"/>
                <w:szCs w:val="72"/>
              </w:rPr>
              <w:br/>
              <w:t>du secteur ferroviaire</w:t>
            </w:r>
          </w:p>
        </w:tc>
      </w:tr>
    </w:tbl>
    <w:p w:rsidR="00CB172A" w:rsidRPr="00F34B0A" w:rsidRDefault="00CB172A" w:rsidP="00DF4599">
      <w:pPr>
        <w:rPr>
          <w:szCs w:val="22"/>
        </w:rPr>
      </w:pPr>
    </w:p>
    <w:p w:rsidR="00CB172A" w:rsidRPr="00F34B0A" w:rsidRDefault="00CB172A" w:rsidP="00CB172A"/>
    <w:p w:rsidR="00EF0A0D" w:rsidRPr="00F34B0A" w:rsidRDefault="00EF0A0D" w:rsidP="00CB172A"/>
    <w:p w:rsidR="00EF0A0D" w:rsidRPr="00F34B0A" w:rsidRDefault="00EF0A0D" w:rsidP="00CB172A"/>
    <w:p w:rsidR="00EF0A0D" w:rsidRPr="00F34B0A" w:rsidRDefault="00EF0A0D" w:rsidP="00CB172A"/>
    <w:p w:rsidR="00350AA9" w:rsidRPr="00D868D7" w:rsidRDefault="00350AA9" w:rsidP="00350AA9">
      <w:pPr>
        <w:pBdr>
          <w:top w:val="single" w:sz="12" w:space="1" w:color="333333"/>
          <w:left w:val="single" w:sz="12" w:space="7" w:color="333333"/>
          <w:bottom w:val="single" w:sz="12" w:space="1" w:color="333333"/>
          <w:right w:val="single" w:sz="12" w:space="5" w:color="333333"/>
        </w:pBdr>
        <w:shd w:val="clear" w:color="auto" w:fill="CCCCCC"/>
        <w:tabs>
          <w:tab w:val="left" w:pos="426"/>
          <w:tab w:val="left" w:pos="1701"/>
          <w:tab w:val="left" w:pos="3402"/>
          <w:tab w:val="right" w:pos="8505"/>
        </w:tabs>
        <w:ind w:right="-1"/>
        <w:jc w:val="center"/>
        <w:rPr>
          <w:rFonts w:cs="Calibri"/>
          <w:i/>
        </w:rPr>
      </w:pPr>
      <w:r w:rsidRPr="00D868D7">
        <w:rPr>
          <w:rFonts w:cs="Calibri"/>
          <w:b/>
          <w:i/>
        </w:rPr>
        <w:t>Conformément à la déontologie</w:t>
      </w:r>
      <w:r w:rsidRPr="00D868D7">
        <w:rPr>
          <w:rFonts w:cs="Calibri"/>
          <w:i/>
        </w:rPr>
        <w:t xml:space="preserve"> en vigueur dans notre profession, </w:t>
      </w:r>
      <w:r w:rsidRPr="00D868D7">
        <w:rPr>
          <w:rFonts w:cs="Calibri"/>
          <w:b/>
          <w:i/>
        </w:rPr>
        <w:t>l’anonymat et la confidentialité</w:t>
      </w:r>
      <w:r w:rsidRPr="00D868D7">
        <w:rPr>
          <w:rFonts w:cs="Calibri"/>
          <w:i/>
        </w:rPr>
        <w:t xml:space="preserve"> des informations vous sont totalement assurés</w:t>
      </w:r>
    </w:p>
    <w:p w:rsidR="00EF0A0D" w:rsidRPr="00F34B0A" w:rsidRDefault="00EF0A0D" w:rsidP="00CB172A"/>
    <w:p w:rsidR="00EF0A0D" w:rsidRDefault="00EF0A0D" w:rsidP="00CB172A"/>
    <w:p w:rsidR="00350AA9" w:rsidRDefault="00350AA9" w:rsidP="00CB172A"/>
    <w:p w:rsidR="00350AA9" w:rsidRDefault="00350AA9" w:rsidP="00CB172A"/>
    <w:p w:rsidR="00350AA9" w:rsidRPr="00F34B0A" w:rsidRDefault="00350AA9" w:rsidP="00CB172A"/>
    <w:p w:rsidR="006C069B" w:rsidRPr="00F34B0A" w:rsidRDefault="00DD7621" w:rsidP="00145380">
      <w:pPr>
        <w:jc w:val="center"/>
      </w:pPr>
      <w:r w:rsidRPr="00A91C63">
        <w:rPr>
          <w:b/>
          <w:noProof/>
          <w:sz w:val="28"/>
          <w:szCs w:val="28"/>
        </w:rPr>
        <w:drawing>
          <wp:inline distT="0" distB="0" distL="0" distR="0" wp14:anchorId="5E0F9D60" wp14:editId="181556F3">
            <wp:extent cx="1570264" cy="1080000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6F8B15C-E664-417C-9F76-F0D448B86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6F8B15C-E664-417C-9F76-F0D448B86C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172A" w:rsidRPr="00F34B0A" w:rsidRDefault="00CB172A" w:rsidP="00CB172A"/>
    <w:p w:rsidR="00CB172A" w:rsidRPr="00F34B0A" w:rsidRDefault="00CB172A" w:rsidP="00CB172A"/>
    <w:p w:rsidR="00EF0A0D" w:rsidRPr="00F34B0A" w:rsidRDefault="00EF0A0D" w:rsidP="00CB172A"/>
    <w:p w:rsidR="00EF0A0D" w:rsidRPr="00F34B0A" w:rsidRDefault="00EF0A0D" w:rsidP="00CB172A"/>
    <w:p w:rsidR="00397492" w:rsidRPr="00F34B0A" w:rsidRDefault="00397492" w:rsidP="00397492">
      <w:pPr>
        <w:jc w:val="left"/>
        <w:rPr>
          <w:rFonts w:asciiTheme="minorHAnsi" w:hAnsiTheme="minorHAnsi"/>
          <w:sz w:val="16"/>
          <w:szCs w:val="16"/>
        </w:rPr>
      </w:pPr>
    </w:p>
    <w:p w:rsidR="0088237E" w:rsidRPr="00F34B0A" w:rsidRDefault="0088237E" w:rsidP="00476BBF">
      <w:pPr>
        <w:rPr>
          <w:b/>
        </w:rPr>
        <w:sectPr w:rsidR="0088237E" w:rsidRPr="00F34B0A" w:rsidSect="004E75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956" w:right="1559" w:bottom="851" w:left="1559" w:header="720" w:footer="227" w:gutter="0"/>
          <w:cols w:space="720"/>
          <w:titlePg/>
          <w:docGrid w:linePitch="299"/>
        </w:sectPr>
      </w:pPr>
    </w:p>
    <w:p w:rsidR="00DD7621" w:rsidRPr="003E1F75" w:rsidRDefault="00DD7621" w:rsidP="00DD7621">
      <w:pPr>
        <w:rPr>
          <w:rFonts w:asciiTheme="minorHAnsi" w:hAnsiTheme="minorHAnsi" w:cstheme="minorHAnsi"/>
          <w:b/>
          <w:szCs w:val="22"/>
        </w:rPr>
      </w:pPr>
      <w:r w:rsidRPr="003E1F75">
        <w:rPr>
          <w:rFonts w:asciiTheme="minorHAnsi" w:hAnsiTheme="minorHAnsi" w:cstheme="minorHAnsi"/>
          <w:b/>
          <w:szCs w:val="22"/>
        </w:rPr>
        <w:lastRenderedPageBreak/>
        <w:t xml:space="preserve">Signalétique 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Raison sociale : |_________________________________________________________|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Adresse : |_________________________________________________________|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Code postal : |___|___|___|___|___|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Ville : |_________________________________________________________|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33605F" w:rsidRPr="00DD7621" w:rsidRDefault="0033605F" w:rsidP="0033605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Nom et prénom de la personne interrogée</w:t>
      </w:r>
      <w:r w:rsidRPr="00DD7621">
        <w:rPr>
          <w:rFonts w:asciiTheme="minorHAnsi" w:hAnsiTheme="minorHAnsi" w:cstheme="minorHAnsi"/>
          <w:szCs w:val="22"/>
        </w:rPr>
        <w:t> : |________________________________________|</w:t>
      </w:r>
    </w:p>
    <w:p w:rsidR="0033605F" w:rsidRDefault="0033605F" w:rsidP="0033605F">
      <w:pPr>
        <w:rPr>
          <w:rFonts w:asciiTheme="minorHAnsi" w:hAnsiTheme="minorHAnsi" w:cstheme="minorHAnsi"/>
          <w:szCs w:val="22"/>
        </w:rPr>
      </w:pPr>
    </w:p>
    <w:p w:rsidR="0033605F" w:rsidRPr="00DD7621" w:rsidRDefault="0033605F" w:rsidP="0033605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Fonction de l</w:t>
      </w:r>
      <w:r>
        <w:rPr>
          <w:rFonts w:asciiTheme="minorHAnsi" w:hAnsiTheme="minorHAnsi" w:cstheme="minorHAnsi"/>
          <w:szCs w:val="22"/>
        </w:rPr>
        <w:t>a personne interrogée</w:t>
      </w:r>
      <w:r w:rsidRPr="00DD7621">
        <w:rPr>
          <w:rFonts w:asciiTheme="minorHAnsi" w:hAnsiTheme="minorHAnsi" w:cstheme="minorHAnsi"/>
          <w:szCs w:val="22"/>
        </w:rPr>
        <w:t> : |________________________________________|</w:t>
      </w:r>
    </w:p>
    <w:p w:rsidR="0033605F" w:rsidRDefault="0033605F" w:rsidP="0033605F">
      <w:pPr>
        <w:rPr>
          <w:rFonts w:asciiTheme="minorHAnsi" w:hAnsiTheme="minorHAnsi" w:cstheme="minorHAnsi"/>
          <w:szCs w:val="22"/>
        </w:rPr>
      </w:pPr>
    </w:p>
    <w:p w:rsidR="0033605F" w:rsidRDefault="00DD7621" w:rsidP="0033605F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Email : |_________________________________________________________|</w:t>
      </w:r>
    </w:p>
    <w:p w:rsidR="0033605F" w:rsidRDefault="0033605F" w:rsidP="0033605F">
      <w:pPr>
        <w:rPr>
          <w:rFonts w:asciiTheme="minorHAnsi" w:hAnsiTheme="minorHAnsi" w:cstheme="minorHAnsi"/>
          <w:szCs w:val="22"/>
        </w:rPr>
      </w:pPr>
    </w:p>
    <w:p w:rsidR="0033605F" w:rsidRPr="00DD7621" w:rsidRDefault="0033605F" w:rsidP="0033605F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Téléphone : |____|____|____|____|____|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 xml:space="preserve">Q1. Quel est </w:t>
      </w:r>
      <w:r w:rsidR="00350AA9">
        <w:rPr>
          <w:rFonts w:asciiTheme="minorHAnsi" w:hAnsiTheme="minorHAnsi" w:cstheme="minorHAnsi"/>
          <w:b/>
          <w:szCs w:val="22"/>
        </w:rPr>
        <w:t xml:space="preserve">le </w:t>
      </w:r>
      <w:r w:rsidRPr="00DD7621">
        <w:rPr>
          <w:rFonts w:asciiTheme="minorHAnsi" w:hAnsiTheme="minorHAnsi" w:cstheme="minorHAnsi"/>
          <w:b/>
          <w:szCs w:val="22"/>
          <w:u w:val="single"/>
        </w:rPr>
        <w:t xml:space="preserve">chiffre d’affaires </w:t>
      </w:r>
      <w:r w:rsidR="003E1F75">
        <w:rPr>
          <w:rFonts w:asciiTheme="minorHAnsi" w:hAnsiTheme="minorHAnsi" w:cstheme="minorHAnsi"/>
          <w:b/>
          <w:szCs w:val="22"/>
          <w:u w:val="single"/>
        </w:rPr>
        <w:t>total</w:t>
      </w:r>
      <w:r w:rsidRPr="00DD7621">
        <w:rPr>
          <w:rFonts w:asciiTheme="minorHAnsi" w:hAnsiTheme="minorHAnsi" w:cstheme="minorHAnsi"/>
          <w:b/>
          <w:szCs w:val="22"/>
        </w:rPr>
        <w:t xml:space="preserve"> </w:t>
      </w:r>
      <w:r w:rsidR="00350AA9">
        <w:rPr>
          <w:rFonts w:asciiTheme="minorHAnsi" w:hAnsiTheme="minorHAnsi" w:cstheme="minorHAnsi"/>
          <w:b/>
          <w:szCs w:val="22"/>
        </w:rPr>
        <w:t xml:space="preserve">réalisé par votre société </w:t>
      </w:r>
      <w:r w:rsidRPr="00DD7621">
        <w:rPr>
          <w:rFonts w:asciiTheme="minorHAnsi" w:hAnsiTheme="minorHAnsi" w:cstheme="minorHAnsi"/>
          <w:b/>
          <w:szCs w:val="22"/>
        </w:rPr>
        <w:t xml:space="preserve">en 2021 ? 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|______________K€ HT_|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 xml:space="preserve">Q2. Quel est </w:t>
      </w:r>
      <w:r w:rsidR="00350AA9">
        <w:rPr>
          <w:rFonts w:asciiTheme="minorHAnsi" w:hAnsiTheme="minorHAnsi" w:cstheme="minorHAnsi"/>
          <w:b/>
          <w:szCs w:val="22"/>
        </w:rPr>
        <w:t>le</w:t>
      </w:r>
      <w:r w:rsidRPr="00DD7621">
        <w:rPr>
          <w:rFonts w:asciiTheme="minorHAnsi" w:hAnsiTheme="minorHAnsi" w:cstheme="minorHAnsi"/>
          <w:b/>
          <w:szCs w:val="22"/>
        </w:rPr>
        <w:t xml:space="preserve"> </w:t>
      </w:r>
      <w:r w:rsidRPr="003E1F75">
        <w:rPr>
          <w:rFonts w:asciiTheme="minorHAnsi" w:hAnsiTheme="minorHAnsi" w:cstheme="minorHAnsi"/>
          <w:b/>
          <w:szCs w:val="22"/>
          <w:u w:val="single"/>
        </w:rPr>
        <w:t xml:space="preserve">chiffre d’affaires </w:t>
      </w:r>
      <w:r w:rsidR="00B3378B">
        <w:rPr>
          <w:rFonts w:asciiTheme="minorHAnsi" w:hAnsiTheme="minorHAnsi" w:cstheme="minorHAnsi"/>
          <w:b/>
          <w:szCs w:val="22"/>
          <w:u w:val="single"/>
        </w:rPr>
        <w:t xml:space="preserve">réalisé par votre société </w:t>
      </w:r>
      <w:r w:rsidRPr="003E1F75">
        <w:rPr>
          <w:rFonts w:asciiTheme="minorHAnsi" w:hAnsiTheme="minorHAnsi" w:cstheme="minorHAnsi"/>
          <w:b/>
          <w:szCs w:val="22"/>
          <w:u w:val="single"/>
        </w:rPr>
        <w:t>dans le secteur ferroviaire</w:t>
      </w:r>
      <w:r w:rsidRPr="00DD7621">
        <w:rPr>
          <w:rFonts w:asciiTheme="minorHAnsi" w:hAnsiTheme="minorHAnsi" w:cstheme="minorHAnsi"/>
          <w:b/>
          <w:szCs w:val="22"/>
        </w:rPr>
        <w:t xml:space="preserve"> en 2021 ?</w:t>
      </w:r>
      <w:r w:rsidR="00B3378B">
        <w:rPr>
          <w:rFonts w:asciiTheme="minorHAnsi" w:hAnsiTheme="minorHAnsi" w:cstheme="minorHAnsi"/>
          <w:b/>
          <w:szCs w:val="22"/>
        </w:rPr>
        <w:t xml:space="preserve"> À défaut, quelle part du </w:t>
      </w:r>
      <w:r w:rsidRPr="00DD7621">
        <w:rPr>
          <w:rFonts w:asciiTheme="minorHAnsi" w:hAnsiTheme="minorHAnsi" w:cstheme="minorHAnsi"/>
          <w:b/>
          <w:szCs w:val="22"/>
        </w:rPr>
        <w:t>chiffre d’affaires</w:t>
      </w:r>
      <w:r w:rsidR="00B3378B">
        <w:rPr>
          <w:rFonts w:asciiTheme="minorHAnsi" w:hAnsiTheme="minorHAnsi" w:cstheme="minorHAnsi"/>
          <w:b/>
          <w:szCs w:val="22"/>
        </w:rPr>
        <w:t xml:space="preserve"> de votre société</w:t>
      </w:r>
      <w:r w:rsidRPr="00DD7621">
        <w:rPr>
          <w:rFonts w:asciiTheme="minorHAnsi" w:hAnsiTheme="minorHAnsi" w:cstheme="minorHAnsi"/>
          <w:b/>
          <w:szCs w:val="22"/>
        </w:rPr>
        <w:t xml:space="preserve"> a représenté le secteur ferroviaire en 2021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3E1F75" w:rsidP="00DD762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Total</w:t>
      </w:r>
      <w:r w:rsidR="00DD7621" w:rsidRPr="00DD7621">
        <w:rPr>
          <w:rFonts w:asciiTheme="minorHAnsi" w:hAnsiTheme="minorHAnsi" w:cstheme="minorHAnsi"/>
          <w:szCs w:val="22"/>
        </w:rPr>
        <w:t xml:space="preserve"> ferroviaire |______________K€ HT_|   ou   |_______%_|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proofErr w:type="gramStart"/>
      <w:r w:rsidRPr="00DD7621">
        <w:rPr>
          <w:rFonts w:asciiTheme="minorHAnsi" w:hAnsiTheme="minorHAnsi" w:cstheme="minorHAnsi"/>
          <w:szCs w:val="22"/>
        </w:rPr>
        <w:t>dont</w:t>
      </w:r>
      <w:proofErr w:type="gramEnd"/>
      <w:r w:rsidRPr="00DD7621">
        <w:rPr>
          <w:rFonts w:asciiTheme="minorHAnsi" w:hAnsiTheme="minorHAnsi" w:cstheme="minorHAnsi"/>
          <w:szCs w:val="22"/>
        </w:rPr>
        <w:t xml:space="preserve"> France |______________K€ HT_|   ou   |_______%_|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 xml:space="preserve">Q3. Quels sont les </w:t>
      </w:r>
      <w:r w:rsidRPr="007E13DE">
        <w:rPr>
          <w:rFonts w:asciiTheme="minorHAnsi" w:hAnsiTheme="minorHAnsi" w:cstheme="minorHAnsi"/>
          <w:b/>
          <w:szCs w:val="22"/>
          <w:u w:val="single"/>
        </w:rPr>
        <w:t xml:space="preserve">effectifs </w:t>
      </w:r>
      <w:r w:rsidR="003E1F75" w:rsidRPr="007E13DE">
        <w:rPr>
          <w:rFonts w:asciiTheme="minorHAnsi" w:hAnsiTheme="minorHAnsi" w:cstheme="minorHAnsi"/>
          <w:b/>
          <w:szCs w:val="22"/>
          <w:u w:val="single"/>
        </w:rPr>
        <w:t>tot</w:t>
      </w:r>
      <w:r w:rsidRPr="007E13DE">
        <w:rPr>
          <w:rFonts w:asciiTheme="minorHAnsi" w:hAnsiTheme="minorHAnsi" w:cstheme="minorHAnsi"/>
          <w:b/>
          <w:szCs w:val="22"/>
          <w:u w:val="single"/>
        </w:rPr>
        <w:t xml:space="preserve">aux </w:t>
      </w:r>
      <w:r w:rsidRPr="00DD7621">
        <w:rPr>
          <w:rFonts w:asciiTheme="minorHAnsi" w:hAnsiTheme="minorHAnsi" w:cstheme="minorHAnsi"/>
          <w:b/>
          <w:szCs w:val="22"/>
        </w:rPr>
        <w:t>employés par votre société au 31 décembre 2021 (y compris les dirigeants, conjoints, apprentis, stagiaires, etc.)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|______________personnes_|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 xml:space="preserve">Q4. Quels sont les </w:t>
      </w:r>
      <w:r w:rsidRPr="007E13DE">
        <w:rPr>
          <w:rFonts w:asciiTheme="minorHAnsi" w:hAnsiTheme="minorHAnsi" w:cstheme="minorHAnsi"/>
          <w:b/>
          <w:szCs w:val="22"/>
          <w:u w:val="single"/>
        </w:rPr>
        <w:t>effectifs ferroviaires</w:t>
      </w:r>
      <w:r w:rsidRPr="00DD7621">
        <w:rPr>
          <w:rFonts w:asciiTheme="minorHAnsi" w:hAnsiTheme="minorHAnsi" w:cstheme="minorHAnsi"/>
          <w:b/>
          <w:szCs w:val="22"/>
        </w:rPr>
        <w:t xml:space="preserve"> employés par votre société au 31 décembre 2021 (y compris les dirigeants, conjoints, apprentis, stagiaires, etc.) ? À défaut, quelle part de</w:t>
      </w:r>
      <w:r w:rsidR="00B3378B">
        <w:rPr>
          <w:rFonts w:asciiTheme="minorHAnsi" w:hAnsiTheme="minorHAnsi" w:cstheme="minorHAnsi"/>
          <w:b/>
          <w:szCs w:val="22"/>
        </w:rPr>
        <w:t>s</w:t>
      </w:r>
      <w:r w:rsidRPr="00DD7621">
        <w:rPr>
          <w:rFonts w:asciiTheme="minorHAnsi" w:hAnsiTheme="minorHAnsi" w:cstheme="minorHAnsi"/>
          <w:b/>
          <w:szCs w:val="22"/>
        </w:rPr>
        <w:t xml:space="preserve"> effectifs</w:t>
      </w:r>
      <w:r w:rsidR="00B3378B">
        <w:rPr>
          <w:rFonts w:asciiTheme="minorHAnsi" w:hAnsiTheme="minorHAnsi" w:cstheme="minorHAnsi"/>
          <w:b/>
          <w:szCs w:val="22"/>
        </w:rPr>
        <w:t xml:space="preserve"> de votre société</w:t>
      </w:r>
      <w:r w:rsidRPr="00DD7621">
        <w:rPr>
          <w:rFonts w:asciiTheme="minorHAnsi" w:hAnsiTheme="minorHAnsi" w:cstheme="minorHAnsi"/>
          <w:b/>
          <w:szCs w:val="22"/>
        </w:rPr>
        <w:t xml:space="preserve"> a représenté le secteur ferroviaire en 2021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3E1F75" w:rsidP="00DD762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Total</w:t>
      </w:r>
      <w:r w:rsidR="00DD7621" w:rsidRPr="00DD7621">
        <w:rPr>
          <w:rFonts w:asciiTheme="minorHAnsi" w:hAnsiTheme="minorHAnsi" w:cstheme="minorHAnsi"/>
          <w:szCs w:val="22"/>
        </w:rPr>
        <w:t xml:space="preserve"> ferroviaire |______________personnes_|   ou   |_______%_|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proofErr w:type="gramStart"/>
      <w:r w:rsidRPr="00DD7621">
        <w:rPr>
          <w:rFonts w:asciiTheme="minorHAnsi" w:hAnsiTheme="minorHAnsi" w:cstheme="minorHAnsi"/>
          <w:szCs w:val="22"/>
        </w:rPr>
        <w:t>dont</w:t>
      </w:r>
      <w:proofErr w:type="gramEnd"/>
      <w:r w:rsidRPr="00DD7621">
        <w:rPr>
          <w:rFonts w:asciiTheme="minorHAnsi" w:hAnsiTheme="minorHAnsi" w:cstheme="minorHAnsi"/>
          <w:szCs w:val="22"/>
        </w:rPr>
        <w:t xml:space="preserve"> France |______________personnes_|   ou   |_______%_|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5</w:t>
      </w:r>
      <w:r w:rsidRPr="00DD7621">
        <w:rPr>
          <w:rFonts w:asciiTheme="minorHAnsi" w:hAnsiTheme="minorHAnsi" w:cstheme="minorHAnsi"/>
          <w:b/>
          <w:szCs w:val="22"/>
        </w:rPr>
        <w:t>. Quel est le nombre d’implantations en France de votre société au 31 décembre 2021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|______________implantations_|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6</w:t>
      </w:r>
      <w:r w:rsidRPr="00DD7621">
        <w:rPr>
          <w:rFonts w:asciiTheme="minorHAnsi" w:hAnsiTheme="minorHAnsi" w:cstheme="minorHAnsi"/>
          <w:b/>
          <w:szCs w:val="22"/>
        </w:rPr>
        <w:t>. Votre société dispose-t-elle de filiales à l’international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Oui  |__|   </w:t>
      </w:r>
      <w:r w:rsidRPr="00DD7621">
        <w:rPr>
          <w:rFonts w:asciiTheme="minorHAnsi" w:hAnsiTheme="minorHAnsi" w:cstheme="minorHAnsi"/>
          <w:szCs w:val="22"/>
        </w:rPr>
        <w:tab/>
      </w:r>
      <w:r w:rsidRPr="00DD7621">
        <w:rPr>
          <w:rFonts w:asciiTheme="minorHAnsi" w:hAnsiTheme="minorHAnsi" w:cstheme="minorHAnsi"/>
          <w:szCs w:val="22"/>
        </w:rPr>
        <w:tab/>
        <w:t xml:space="preserve">Non  |__|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7</w:t>
      </w:r>
      <w:r w:rsidRPr="00DD7621">
        <w:rPr>
          <w:rFonts w:asciiTheme="minorHAnsi" w:hAnsiTheme="minorHAnsi" w:cstheme="minorHAnsi"/>
          <w:b/>
          <w:szCs w:val="22"/>
        </w:rPr>
        <w:t>. Votre société dispose-t-elle d’une maison-mère à l’international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Oui  |__|   </w:t>
      </w:r>
      <w:r w:rsidRPr="00DD7621">
        <w:rPr>
          <w:rFonts w:asciiTheme="minorHAnsi" w:hAnsiTheme="minorHAnsi" w:cstheme="minorHAnsi"/>
          <w:szCs w:val="22"/>
        </w:rPr>
        <w:tab/>
      </w:r>
      <w:r w:rsidRPr="00DD7621">
        <w:rPr>
          <w:rFonts w:asciiTheme="minorHAnsi" w:hAnsiTheme="minorHAnsi" w:cstheme="minorHAnsi"/>
          <w:szCs w:val="22"/>
        </w:rPr>
        <w:tab/>
        <w:t xml:space="preserve">Non  |__|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8</w:t>
      </w:r>
      <w:r w:rsidRPr="00DD7621">
        <w:rPr>
          <w:rFonts w:asciiTheme="minorHAnsi" w:hAnsiTheme="minorHAnsi" w:cstheme="minorHAnsi"/>
          <w:b/>
          <w:szCs w:val="22"/>
        </w:rPr>
        <w:t>. Votre société est-elle membre/adhérente d’une association, d’un organisme professionnel ou d’un cluster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Oui |__|   </w:t>
      </w:r>
      <w:r w:rsidRPr="00DD7621">
        <w:rPr>
          <w:rFonts w:asciiTheme="minorHAnsi" w:hAnsiTheme="minorHAnsi" w:cstheme="minorHAnsi"/>
          <w:szCs w:val="22"/>
        </w:rPr>
        <w:tab/>
      </w:r>
      <w:r w:rsidRPr="00DD7621">
        <w:rPr>
          <w:rFonts w:asciiTheme="minorHAnsi" w:hAnsiTheme="minorHAnsi" w:cstheme="minorHAnsi"/>
          <w:szCs w:val="22"/>
        </w:rPr>
        <w:tab/>
        <w:t xml:space="preserve">Non  |__|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9</w:t>
      </w:r>
      <w:r w:rsidRPr="00DD7621">
        <w:rPr>
          <w:rFonts w:asciiTheme="minorHAnsi" w:hAnsiTheme="minorHAnsi" w:cstheme="minorHAnsi"/>
          <w:b/>
          <w:szCs w:val="22"/>
        </w:rPr>
        <w:t>. Si oui, lesquels 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10</w:t>
      </w:r>
      <w:r w:rsidRPr="00DD7621">
        <w:rPr>
          <w:rFonts w:asciiTheme="minorHAnsi" w:hAnsiTheme="minorHAnsi" w:cstheme="minorHAnsi"/>
          <w:b/>
          <w:szCs w:val="22"/>
        </w:rPr>
        <w:t xml:space="preserve">. </w:t>
      </w:r>
      <w:r w:rsidR="00B3378B">
        <w:rPr>
          <w:rFonts w:asciiTheme="minorHAnsi" w:hAnsiTheme="minorHAnsi" w:cstheme="minorHAnsi"/>
          <w:b/>
          <w:szCs w:val="22"/>
        </w:rPr>
        <w:t>Quels sont les</w:t>
      </w:r>
      <w:r w:rsidRPr="00DD7621">
        <w:rPr>
          <w:rFonts w:asciiTheme="minorHAnsi" w:hAnsiTheme="minorHAnsi" w:cstheme="minorHAnsi"/>
          <w:b/>
          <w:szCs w:val="22"/>
        </w:rPr>
        <w:t xml:space="preserve"> principaux concurrents </w:t>
      </w:r>
      <w:r w:rsidR="00B3378B">
        <w:rPr>
          <w:rFonts w:asciiTheme="minorHAnsi" w:hAnsiTheme="minorHAnsi" w:cstheme="minorHAnsi"/>
          <w:b/>
          <w:szCs w:val="22"/>
        </w:rPr>
        <w:t xml:space="preserve">de votre société </w:t>
      </w:r>
      <w:r w:rsidRPr="00DD7621">
        <w:rPr>
          <w:rFonts w:asciiTheme="minorHAnsi" w:hAnsiTheme="minorHAnsi" w:cstheme="minorHAnsi"/>
          <w:b/>
          <w:szCs w:val="22"/>
        </w:rPr>
        <w:t>dans le secteur ferroviaire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11</w:t>
      </w:r>
      <w:r w:rsidRPr="00DD7621">
        <w:rPr>
          <w:rFonts w:asciiTheme="minorHAnsi" w:hAnsiTheme="minorHAnsi" w:cstheme="minorHAnsi"/>
          <w:b/>
          <w:szCs w:val="22"/>
        </w:rPr>
        <w:t xml:space="preserve">. </w:t>
      </w:r>
      <w:r w:rsidR="00B3378B">
        <w:rPr>
          <w:rFonts w:asciiTheme="minorHAnsi" w:hAnsiTheme="minorHAnsi" w:cstheme="minorHAnsi"/>
          <w:b/>
          <w:szCs w:val="22"/>
        </w:rPr>
        <w:t xml:space="preserve">Quels sont les </w:t>
      </w:r>
      <w:r w:rsidRPr="00DD7621">
        <w:rPr>
          <w:rFonts w:asciiTheme="minorHAnsi" w:hAnsiTheme="minorHAnsi" w:cstheme="minorHAnsi"/>
          <w:b/>
          <w:szCs w:val="22"/>
        </w:rPr>
        <w:t xml:space="preserve">principaux clients et partenaires </w:t>
      </w:r>
      <w:r w:rsidR="00B3378B">
        <w:rPr>
          <w:rFonts w:asciiTheme="minorHAnsi" w:hAnsiTheme="minorHAnsi" w:cstheme="minorHAnsi"/>
          <w:b/>
          <w:szCs w:val="22"/>
        </w:rPr>
        <w:t xml:space="preserve">de votre société </w:t>
      </w:r>
      <w:r w:rsidRPr="00DD7621">
        <w:rPr>
          <w:rFonts w:asciiTheme="minorHAnsi" w:hAnsiTheme="minorHAnsi" w:cstheme="minorHAnsi"/>
          <w:b/>
          <w:szCs w:val="22"/>
        </w:rPr>
        <w:t>dans le secteur ferroviaire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1</w:t>
      </w:r>
      <w:r w:rsidRPr="00DD7621">
        <w:rPr>
          <w:rFonts w:asciiTheme="minorHAnsi" w:hAnsiTheme="minorHAnsi" w:cstheme="minorHAnsi"/>
          <w:b/>
          <w:szCs w:val="22"/>
        </w:rPr>
        <w:t xml:space="preserve">2. Quel est le niveau de carnet de commandes en valeur </w:t>
      </w:r>
      <w:r w:rsidR="00B3378B">
        <w:rPr>
          <w:rFonts w:asciiTheme="minorHAnsi" w:hAnsiTheme="minorHAnsi" w:cstheme="minorHAnsi"/>
          <w:b/>
          <w:szCs w:val="22"/>
        </w:rPr>
        <w:t xml:space="preserve">de votre société </w:t>
      </w:r>
      <w:r w:rsidRPr="00DD7621">
        <w:rPr>
          <w:rFonts w:asciiTheme="minorHAnsi" w:hAnsiTheme="minorHAnsi" w:cstheme="minorHAnsi"/>
          <w:b/>
          <w:szCs w:val="22"/>
        </w:rPr>
        <w:t xml:space="preserve">au 31 décembre 2021 ? À défaut, combien de mois d’activité représente </w:t>
      </w:r>
      <w:r w:rsidR="00B3378B">
        <w:rPr>
          <w:rFonts w:asciiTheme="minorHAnsi" w:hAnsiTheme="minorHAnsi" w:cstheme="minorHAnsi"/>
          <w:b/>
          <w:szCs w:val="22"/>
        </w:rPr>
        <w:t>l</w:t>
      </w:r>
      <w:r w:rsidRPr="00DD7621">
        <w:rPr>
          <w:rFonts w:asciiTheme="minorHAnsi" w:hAnsiTheme="minorHAnsi" w:cstheme="minorHAnsi"/>
          <w:b/>
          <w:szCs w:val="22"/>
        </w:rPr>
        <w:t xml:space="preserve">e carnet de commandes </w:t>
      </w:r>
      <w:r w:rsidR="00B3378B">
        <w:rPr>
          <w:rFonts w:asciiTheme="minorHAnsi" w:hAnsiTheme="minorHAnsi" w:cstheme="minorHAnsi"/>
          <w:b/>
          <w:szCs w:val="22"/>
        </w:rPr>
        <w:t xml:space="preserve">de votre société </w:t>
      </w:r>
      <w:r w:rsidRPr="00DD7621">
        <w:rPr>
          <w:rFonts w:asciiTheme="minorHAnsi" w:hAnsiTheme="minorHAnsi" w:cstheme="minorHAnsi"/>
          <w:b/>
          <w:szCs w:val="22"/>
        </w:rPr>
        <w:t>au 31 décembre 2021 ?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>|______________K€ HT_|   ou   |____________mois_|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13</w:t>
      </w:r>
      <w:r w:rsidRPr="00DD7621">
        <w:rPr>
          <w:rFonts w:asciiTheme="minorHAnsi" w:hAnsiTheme="minorHAnsi" w:cstheme="minorHAnsi"/>
          <w:b/>
          <w:szCs w:val="22"/>
        </w:rPr>
        <w:t xml:space="preserve">. </w:t>
      </w:r>
      <w:r w:rsidR="00B3378B">
        <w:rPr>
          <w:rFonts w:asciiTheme="minorHAnsi" w:hAnsiTheme="minorHAnsi" w:cstheme="minorHAnsi"/>
          <w:b/>
          <w:szCs w:val="22"/>
        </w:rPr>
        <w:t>L’</w:t>
      </w:r>
      <w:r w:rsidRPr="00DD7621">
        <w:rPr>
          <w:rFonts w:asciiTheme="minorHAnsi" w:hAnsiTheme="minorHAnsi" w:cstheme="minorHAnsi"/>
          <w:b/>
          <w:szCs w:val="22"/>
        </w:rPr>
        <w:t xml:space="preserve">activité </w:t>
      </w:r>
      <w:r w:rsidR="00B3378B">
        <w:rPr>
          <w:rFonts w:asciiTheme="minorHAnsi" w:hAnsiTheme="minorHAnsi" w:cstheme="minorHAnsi"/>
          <w:b/>
          <w:szCs w:val="22"/>
        </w:rPr>
        <w:t xml:space="preserve">de votre société </w:t>
      </w:r>
      <w:r w:rsidRPr="00DD7621">
        <w:rPr>
          <w:rFonts w:asciiTheme="minorHAnsi" w:hAnsiTheme="minorHAnsi" w:cstheme="minorHAnsi"/>
          <w:b/>
          <w:szCs w:val="22"/>
        </w:rPr>
        <w:t>dans le ferroviaire est-elle dépendante de matières premières ou matéria</w:t>
      </w:r>
      <w:bookmarkStart w:id="0" w:name="_GoBack"/>
      <w:bookmarkEnd w:id="0"/>
      <w:r w:rsidRPr="00DD7621">
        <w:rPr>
          <w:rFonts w:asciiTheme="minorHAnsi" w:hAnsiTheme="minorHAnsi" w:cstheme="minorHAnsi"/>
          <w:b/>
          <w:szCs w:val="22"/>
        </w:rPr>
        <w:t xml:space="preserve">ux critiques (par exemple acier, cuivre, composant électronique, etc.) ? 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Oui |__|   </w:t>
      </w:r>
      <w:r w:rsidRPr="00DD7621">
        <w:rPr>
          <w:rFonts w:asciiTheme="minorHAnsi" w:hAnsiTheme="minorHAnsi" w:cstheme="minorHAnsi"/>
          <w:szCs w:val="22"/>
        </w:rPr>
        <w:tab/>
      </w:r>
      <w:r w:rsidRPr="00DD7621">
        <w:rPr>
          <w:rFonts w:asciiTheme="minorHAnsi" w:hAnsiTheme="minorHAnsi" w:cstheme="minorHAnsi"/>
          <w:szCs w:val="22"/>
        </w:rPr>
        <w:tab/>
        <w:t xml:space="preserve">Non  |__|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</w:p>
    <w:p w:rsidR="00DD7621" w:rsidRDefault="00DD7621" w:rsidP="00DD7621">
      <w:pPr>
        <w:rPr>
          <w:rFonts w:asciiTheme="minorHAnsi" w:hAnsiTheme="minorHAnsi" w:cstheme="minorHAnsi"/>
          <w:b/>
          <w:szCs w:val="22"/>
        </w:rPr>
      </w:pPr>
      <w:r w:rsidRPr="00DD7621">
        <w:rPr>
          <w:rFonts w:asciiTheme="minorHAnsi" w:hAnsiTheme="minorHAnsi" w:cstheme="minorHAnsi"/>
          <w:b/>
          <w:szCs w:val="22"/>
        </w:rPr>
        <w:t>Q</w:t>
      </w:r>
      <w:r>
        <w:rPr>
          <w:rFonts w:asciiTheme="minorHAnsi" w:hAnsiTheme="minorHAnsi" w:cstheme="minorHAnsi"/>
          <w:b/>
          <w:szCs w:val="22"/>
        </w:rPr>
        <w:t>14</w:t>
      </w:r>
      <w:r w:rsidRPr="00DD7621">
        <w:rPr>
          <w:rFonts w:asciiTheme="minorHAnsi" w:hAnsiTheme="minorHAnsi" w:cstheme="minorHAnsi"/>
          <w:b/>
          <w:szCs w:val="22"/>
        </w:rPr>
        <w:t>. Si oui, lesquels </w:t>
      </w:r>
    </w:p>
    <w:p w:rsidR="00DD7621" w:rsidRPr="00DD7621" w:rsidRDefault="00DD7621" w:rsidP="00DD7621">
      <w:pPr>
        <w:rPr>
          <w:rFonts w:asciiTheme="minorHAnsi" w:hAnsiTheme="minorHAnsi" w:cstheme="minorHAnsi"/>
          <w:b/>
          <w:szCs w:val="22"/>
        </w:rPr>
      </w:pP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DD7621" w:rsidRPr="00DD7621" w:rsidRDefault="00DD7621" w:rsidP="00DD7621">
      <w:pPr>
        <w:rPr>
          <w:rFonts w:asciiTheme="minorHAnsi" w:hAnsiTheme="minorHAnsi" w:cstheme="minorHAnsi"/>
          <w:szCs w:val="22"/>
        </w:rPr>
      </w:pPr>
      <w:r w:rsidRPr="00DD7621">
        <w:rPr>
          <w:rFonts w:asciiTheme="minorHAnsi" w:hAnsiTheme="minorHAnsi" w:cstheme="minorHAnsi"/>
          <w:szCs w:val="22"/>
        </w:rPr>
        <w:t xml:space="preserve">|______________________________________________________| </w:t>
      </w:r>
    </w:p>
    <w:p w:rsidR="000156B9" w:rsidRDefault="000156B9">
      <w:pPr>
        <w:jc w:val="left"/>
        <w:rPr>
          <w:rFonts w:asciiTheme="minorHAnsi" w:hAnsiTheme="minorHAnsi" w:cstheme="minorHAnsi"/>
          <w:szCs w:val="22"/>
        </w:rPr>
      </w:pPr>
    </w:p>
    <w:p w:rsidR="00DD7621" w:rsidRDefault="00DD7621">
      <w:pPr>
        <w:jc w:val="left"/>
        <w:rPr>
          <w:rFonts w:asciiTheme="minorHAnsi" w:hAnsiTheme="minorHAnsi" w:cstheme="minorHAnsi"/>
          <w:szCs w:val="22"/>
        </w:rPr>
      </w:pPr>
    </w:p>
    <w:p w:rsidR="00DD7621" w:rsidRPr="00DD7621" w:rsidRDefault="00DD7621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Nous vous remercions pour votre contribution et pour le temps que vous avez accepté de consacrer à cette enquête.</w:t>
      </w:r>
    </w:p>
    <w:sectPr w:rsidR="00DD7621" w:rsidRPr="00DD7621" w:rsidSect="00292ED3">
      <w:headerReference w:type="default" r:id="rId14"/>
      <w:pgSz w:w="11906" w:h="16838" w:code="9"/>
      <w:pgMar w:top="1560" w:right="1559" w:bottom="851" w:left="1559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67" w:rsidRDefault="00595567">
      <w:r>
        <w:separator/>
      </w:r>
    </w:p>
  </w:endnote>
  <w:endnote w:type="continuationSeparator" w:id="0">
    <w:p w:rsidR="00595567" w:rsidRDefault="0059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Calibri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40"/>
      <w:gridCol w:w="1833"/>
    </w:tblGrid>
    <w:tr w:rsidR="00E82ACD" w:rsidRPr="00B3378B" w:rsidTr="00B45A46">
      <w:trPr>
        <w:cantSplit/>
        <w:jc w:val="center"/>
      </w:trPr>
      <w:tc>
        <w:tcPr>
          <w:tcW w:w="8940" w:type="dxa"/>
          <w:tcBorders>
            <w:bottom w:val="single" w:sz="12" w:space="0" w:color="000000" w:themeColor="text1"/>
          </w:tcBorders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  <w:tc>
        <w:tcPr>
          <w:tcW w:w="1833" w:type="dxa"/>
          <w:tcBorders>
            <w:bottom w:val="single" w:sz="12" w:space="0" w:color="000000" w:themeColor="text1"/>
          </w:tcBorders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</w:tr>
    <w:tr w:rsidR="00E82ACD" w:rsidRPr="00B3378B" w:rsidTr="00B45A46">
      <w:trPr>
        <w:cantSplit/>
        <w:trHeight w:val="126"/>
        <w:jc w:val="center"/>
      </w:trPr>
      <w:tc>
        <w:tcPr>
          <w:tcW w:w="8940" w:type="dxa"/>
          <w:tcBorders>
            <w:top w:val="single" w:sz="12" w:space="0" w:color="000000" w:themeColor="text1"/>
          </w:tcBorders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  <w:tc>
        <w:tcPr>
          <w:tcW w:w="1833" w:type="dxa"/>
          <w:tcBorders>
            <w:top w:val="single" w:sz="12" w:space="0" w:color="000000" w:themeColor="text1"/>
          </w:tcBorders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</w:tr>
    <w:tr w:rsidR="00E82ACD" w:rsidRPr="0088265C" w:rsidTr="00B45A46">
      <w:trPr>
        <w:cantSplit/>
        <w:jc w:val="center"/>
      </w:trPr>
      <w:tc>
        <w:tcPr>
          <w:tcW w:w="8940" w:type="dxa"/>
          <w:tcBorders>
            <w:right w:val="single" w:sz="12" w:space="0" w:color="000000" w:themeColor="text1"/>
          </w:tcBorders>
        </w:tcPr>
        <w:p w:rsidR="00E82ACD" w:rsidRPr="009643F4" w:rsidRDefault="00166912" w:rsidP="00166912">
          <w:r>
            <w:rPr>
              <w:b/>
            </w:rPr>
            <w:t>Cartographie des acteurs du secteur ferroviaire</w:t>
          </w:r>
          <w:r w:rsidR="00E82ACD" w:rsidRPr="000404E7">
            <w:rPr>
              <w:b/>
            </w:rPr>
            <w:t xml:space="preserve">  </w:t>
          </w:r>
          <w:r w:rsidR="00E82ACD">
            <w:rPr>
              <w:b/>
            </w:rPr>
            <w:t xml:space="preserve">  </w:t>
          </w:r>
          <w:r w:rsidR="00E82ACD" w:rsidRPr="000404E7">
            <w:rPr>
              <w:b/>
            </w:rPr>
            <w:t xml:space="preserve"> |  </w:t>
          </w:r>
          <w:r w:rsidR="00A500B6">
            <w:rPr>
              <w:b/>
            </w:rPr>
            <w:t xml:space="preserve">   </w:t>
          </w:r>
          <w:r w:rsidR="00805FC6">
            <w:rPr>
              <w:b/>
            </w:rPr>
            <w:t>2022</w:t>
          </w:r>
        </w:p>
      </w:tc>
      <w:tc>
        <w:tcPr>
          <w:tcW w:w="1833" w:type="dxa"/>
          <w:vMerge w:val="restart"/>
          <w:tcBorders>
            <w:left w:val="single" w:sz="12" w:space="0" w:color="000000" w:themeColor="text1"/>
          </w:tcBorders>
        </w:tcPr>
        <w:p w:rsidR="00E82ACD" w:rsidRPr="003C1124" w:rsidRDefault="00E82ACD" w:rsidP="009643F4">
          <w:pPr>
            <w:widowControl w:val="0"/>
            <w:spacing w:line="480" w:lineRule="exact"/>
            <w:jc w:val="right"/>
            <w:rPr>
              <w:rFonts w:ascii="Arial" w:hAnsi="Arial" w:cs="Arial"/>
              <w:b/>
              <w:color w:val="205AAB"/>
              <w:sz w:val="48"/>
              <w:szCs w:val="48"/>
            </w:rPr>
          </w:pPr>
          <w:r w:rsidRPr="003C1124">
            <w:rPr>
              <w:rFonts w:ascii="Arial" w:hAnsi="Arial" w:cs="Arial"/>
              <w:b/>
              <w:color w:val="205AAB"/>
              <w:sz w:val="48"/>
              <w:szCs w:val="48"/>
            </w:rPr>
            <w:fldChar w:fldCharType="begin"/>
          </w:r>
          <w:r w:rsidRPr="003C1124">
            <w:rPr>
              <w:rFonts w:ascii="Arial" w:hAnsi="Arial" w:cs="Arial"/>
              <w:b/>
              <w:color w:val="205AAB"/>
              <w:sz w:val="48"/>
              <w:szCs w:val="48"/>
            </w:rPr>
            <w:instrText xml:space="preserve">PAGE  </w:instrText>
          </w:r>
          <w:r w:rsidRPr="003C1124">
            <w:rPr>
              <w:rFonts w:ascii="Arial" w:hAnsi="Arial" w:cs="Arial"/>
              <w:b/>
              <w:color w:val="205AAB"/>
              <w:sz w:val="48"/>
              <w:szCs w:val="48"/>
            </w:rPr>
            <w:fldChar w:fldCharType="separate"/>
          </w:r>
          <w:r w:rsidR="00B3378B">
            <w:rPr>
              <w:rFonts w:ascii="Arial" w:hAnsi="Arial" w:cs="Arial"/>
              <w:b/>
              <w:noProof/>
              <w:color w:val="205AAB"/>
              <w:sz w:val="48"/>
              <w:szCs w:val="48"/>
            </w:rPr>
            <w:t>2</w:t>
          </w:r>
          <w:r w:rsidRPr="003C1124">
            <w:rPr>
              <w:rFonts w:ascii="Arial" w:hAnsi="Arial" w:cs="Arial"/>
              <w:b/>
              <w:color w:val="205AAB"/>
              <w:sz w:val="48"/>
              <w:szCs w:val="48"/>
            </w:rPr>
            <w:fldChar w:fldCharType="end"/>
          </w:r>
        </w:p>
      </w:tc>
    </w:tr>
    <w:tr w:rsidR="00E82ACD" w:rsidRPr="00B3378B" w:rsidTr="00B45A46">
      <w:trPr>
        <w:cantSplit/>
        <w:jc w:val="center"/>
      </w:trPr>
      <w:tc>
        <w:tcPr>
          <w:tcW w:w="8940" w:type="dxa"/>
          <w:tcBorders>
            <w:right w:val="single" w:sz="12" w:space="0" w:color="000000" w:themeColor="text1"/>
          </w:tcBorders>
        </w:tcPr>
        <w:p w:rsidR="00E82ACD" w:rsidRPr="00B3378B" w:rsidRDefault="00E82ACD" w:rsidP="00C50600">
          <w:pPr>
            <w:rPr>
              <w:color w:val="505050"/>
              <w:sz w:val="8"/>
              <w:szCs w:val="8"/>
            </w:rPr>
          </w:pPr>
        </w:p>
      </w:tc>
      <w:tc>
        <w:tcPr>
          <w:tcW w:w="1833" w:type="dxa"/>
          <w:vMerge/>
          <w:tcBorders>
            <w:left w:val="single" w:sz="12" w:space="0" w:color="000000" w:themeColor="text1"/>
          </w:tcBorders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</w:tr>
    <w:tr w:rsidR="00E82ACD" w:rsidRPr="00B3378B" w:rsidTr="000404E7">
      <w:trPr>
        <w:cantSplit/>
        <w:jc w:val="center"/>
      </w:trPr>
      <w:tc>
        <w:tcPr>
          <w:tcW w:w="8940" w:type="dxa"/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  <w:tc>
        <w:tcPr>
          <w:tcW w:w="1833" w:type="dxa"/>
        </w:tcPr>
        <w:p w:rsidR="00E82ACD" w:rsidRPr="00B3378B" w:rsidRDefault="00E82ACD" w:rsidP="0088265C">
          <w:pPr>
            <w:rPr>
              <w:sz w:val="8"/>
              <w:szCs w:val="8"/>
            </w:rPr>
          </w:pPr>
        </w:p>
      </w:tc>
    </w:tr>
  </w:tbl>
  <w:p w:rsidR="00E82ACD" w:rsidRPr="009643F4" w:rsidRDefault="00E82ACD" w:rsidP="000404E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CD" w:rsidRDefault="00E82ACD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303ED1B" wp14:editId="58AC046A">
          <wp:simplePos x="0" y="0"/>
          <wp:positionH relativeFrom="column">
            <wp:posOffset>-829310</wp:posOffset>
          </wp:positionH>
          <wp:positionV relativeFrom="paragraph">
            <wp:posOffset>425238</wp:posOffset>
          </wp:positionV>
          <wp:extent cx="7559675" cy="1195070"/>
          <wp:effectExtent l="0" t="0" r="3175" b="5080"/>
          <wp:wrapNone/>
          <wp:docPr id="1379" name="Image 1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-M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67" w:rsidRDefault="00595567">
      <w:r>
        <w:separator/>
      </w:r>
    </w:p>
  </w:footnote>
  <w:footnote w:type="continuationSeparator" w:id="0">
    <w:p w:rsidR="00595567" w:rsidRDefault="0059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CD" w:rsidRDefault="00E82ACD" w:rsidP="0088237E">
    <w:r>
      <w:rPr>
        <w:noProof/>
      </w:rPr>
      <w:drawing>
        <wp:anchor distT="0" distB="0" distL="114300" distR="114300" simplePos="0" relativeHeight="251664384" behindDoc="1" locked="0" layoutInCell="0" allowOverlap="1" wp14:anchorId="158ACB92" wp14:editId="08B065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8475" cy="4103370"/>
          <wp:effectExtent l="0" t="0" r="3175" b="0"/>
          <wp:wrapNone/>
          <wp:docPr id="31" name="Image 3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410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CD" w:rsidRDefault="00E82ACD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227221A" wp14:editId="625431B6">
          <wp:simplePos x="0" y="0"/>
          <wp:positionH relativeFrom="column">
            <wp:posOffset>-906145</wp:posOffset>
          </wp:positionH>
          <wp:positionV relativeFrom="paragraph">
            <wp:posOffset>-465032</wp:posOffset>
          </wp:positionV>
          <wp:extent cx="7560000" cy="1087200"/>
          <wp:effectExtent l="0" t="0" r="3175" b="0"/>
          <wp:wrapNone/>
          <wp:docPr id="1377" name="Image 1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header-dg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CD" w:rsidRDefault="00E82ACD" w:rsidP="0088237E">
    <w:r>
      <w:rPr>
        <w:noProof/>
      </w:rPr>
      <w:drawing>
        <wp:anchor distT="0" distB="0" distL="114300" distR="114300" simplePos="0" relativeHeight="251670016" behindDoc="0" locked="0" layoutInCell="1" allowOverlap="1" wp14:anchorId="305B2DF9" wp14:editId="34FF8326">
          <wp:simplePos x="0" y="0"/>
          <wp:positionH relativeFrom="column">
            <wp:posOffset>-993140</wp:posOffset>
          </wp:positionH>
          <wp:positionV relativeFrom="paragraph">
            <wp:posOffset>-478155</wp:posOffset>
          </wp:positionV>
          <wp:extent cx="7560000" cy="1087200"/>
          <wp:effectExtent l="0" t="0" r="3175" b="0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header-dg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in;height:3in" o:bullet="t"/>
    </w:pict>
  </w:numPicBullet>
  <w:numPicBullet w:numPicBulletId="1">
    <w:pict>
      <v:shape id="_x0000_i1195" type="#_x0000_t75" style="width:3in;height:3in" o:bullet="t"/>
    </w:pict>
  </w:numPicBullet>
  <w:numPicBullet w:numPicBulletId="2">
    <w:pict>
      <v:shape id="_x0000_i1196" type="#_x0000_t75" style="width:3in;height:3in" o:bullet="t"/>
    </w:pict>
  </w:numPicBullet>
  <w:numPicBullet w:numPicBulletId="3">
    <w:pict>
      <v:shape id="_x0000_i1197" type="#_x0000_t75" style="width:135.25pt;height:135.25pt;visibility:visible" o:bullet="t">
        <v:imagedata r:id="rId1" o:title="" croptop="9876f" cropbottom="9876f"/>
      </v:shape>
    </w:pict>
  </w:numPicBullet>
  <w:numPicBullet w:numPicBulletId="4">
    <w:pict>
      <v:shape id="_x0000_i1198" type="#_x0000_t75" style="width:67pt;height:45.1pt;visibility:visible" o:bullet="t">
        <v:imagedata r:id="rId2" o:title=""/>
      </v:shape>
    </w:pict>
  </w:numPicBullet>
  <w:numPicBullet w:numPicBulletId="5">
    <w:pict>
      <v:shape id="_x0000_i1199" type="#_x0000_t75" alt="Drapeau des États-Unis" style="width:28.8pt;height:15.05pt;visibility:visible" o:bullet="t">
        <v:imagedata r:id="rId3" o:title="Drapeau des États-Unis"/>
      </v:shape>
    </w:pict>
  </w:numPicBullet>
  <w:abstractNum w:abstractNumId="0">
    <w:nsid w:val="FFFFFF7C"/>
    <w:multiLevelType w:val="singleLevel"/>
    <w:tmpl w:val="E69C6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60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3A3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445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440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4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6E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28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12D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89A1326"/>
    <w:lvl w:ilvl="0">
      <w:numFmt w:val="decimal"/>
      <w:lvlText w:val="*"/>
      <w:lvlJc w:val="left"/>
    </w:lvl>
  </w:abstractNum>
  <w:abstractNum w:abstractNumId="11">
    <w:nsid w:val="033378C7"/>
    <w:multiLevelType w:val="hybridMultilevel"/>
    <w:tmpl w:val="60E259BE"/>
    <w:lvl w:ilvl="0" w:tplc="3C12F256">
      <w:start w:val="160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05734EC7"/>
    <w:multiLevelType w:val="singleLevel"/>
    <w:tmpl w:val="A874F4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A9F2D6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1F520CA"/>
    <w:multiLevelType w:val="hybridMultilevel"/>
    <w:tmpl w:val="4E56C972"/>
    <w:lvl w:ilvl="0" w:tplc="AFBEA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08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E7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A0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86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61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E8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A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45538ED"/>
    <w:multiLevelType w:val="hybridMultilevel"/>
    <w:tmpl w:val="63CCEF74"/>
    <w:lvl w:ilvl="0" w:tplc="BE08D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864970"/>
    <w:multiLevelType w:val="hybridMultilevel"/>
    <w:tmpl w:val="144ABB44"/>
    <w:lvl w:ilvl="0" w:tplc="4EF8D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6744A8"/>
    <w:multiLevelType w:val="multilevel"/>
    <w:tmpl w:val="4C4A2BBA"/>
    <w:name w:val="WW8Num35622"/>
    <w:lvl w:ilvl="0">
      <w:start w:val="6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501229"/>
    <w:multiLevelType w:val="hybridMultilevel"/>
    <w:tmpl w:val="5DBC9372"/>
    <w:lvl w:ilvl="0" w:tplc="30826F5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6E73A4"/>
    <w:multiLevelType w:val="singleLevel"/>
    <w:tmpl w:val="65B4199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21127829"/>
    <w:multiLevelType w:val="hybridMultilevel"/>
    <w:tmpl w:val="F0406A98"/>
    <w:lvl w:ilvl="0" w:tplc="9B8CED4A">
      <w:start w:val="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22AA06FA"/>
    <w:multiLevelType w:val="hybridMultilevel"/>
    <w:tmpl w:val="F60A7BC2"/>
    <w:lvl w:ilvl="0" w:tplc="8CA6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9346EF"/>
    <w:multiLevelType w:val="hybridMultilevel"/>
    <w:tmpl w:val="158C0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10024"/>
    <w:multiLevelType w:val="multilevel"/>
    <w:tmpl w:val="3E18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2B0CCE"/>
    <w:multiLevelType w:val="hybridMultilevel"/>
    <w:tmpl w:val="F75C14CE"/>
    <w:lvl w:ilvl="0" w:tplc="720A5E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EE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A5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68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A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89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C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A3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40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03807A8"/>
    <w:multiLevelType w:val="hybridMultilevel"/>
    <w:tmpl w:val="D17CFAAC"/>
    <w:lvl w:ilvl="0" w:tplc="5978B26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749D0"/>
    <w:multiLevelType w:val="hybridMultilevel"/>
    <w:tmpl w:val="CE647A7E"/>
    <w:lvl w:ilvl="0" w:tplc="7AE8B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2D8ACD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31764"/>
    <w:multiLevelType w:val="hybridMultilevel"/>
    <w:tmpl w:val="3C3E8510"/>
    <w:lvl w:ilvl="0" w:tplc="CBCA8978">
      <w:start w:val="20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D5E24"/>
    <w:multiLevelType w:val="multilevel"/>
    <w:tmpl w:val="88D825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9413C"/>
    <w:multiLevelType w:val="multilevel"/>
    <w:tmpl w:val="6AA0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99CCFF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E26D8"/>
    <w:multiLevelType w:val="hybridMultilevel"/>
    <w:tmpl w:val="0D6A162C"/>
    <w:lvl w:ilvl="0" w:tplc="6768813A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1">
    <w:nsid w:val="4BD3321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BDD255C"/>
    <w:multiLevelType w:val="multilevel"/>
    <w:tmpl w:val="C23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02FF8"/>
    <w:multiLevelType w:val="hybridMultilevel"/>
    <w:tmpl w:val="63C88188"/>
    <w:lvl w:ilvl="0" w:tplc="5AD40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1E74"/>
    <w:multiLevelType w:val="hybridMultilevel"/>
    <w:tmpl w:val="F33E26C2"/>
    <w:lvl w:ilvl="0" w:tplc="CE588C76">
      <w:start w:val="6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5">
    <w:nsid w:val="564856C1"/>
    <w:multiLevelType w:val="hybridMultilevel"/>
    <w:tmpl w:val="0C1033FE"/>
    <w:lvl w:ilvl="0" w:tplc="82183B3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824F3"/>
    <w:multiLevelType w:val="hybridMultilevel"/>
    <w:tmpl w:val="B1B2A70E"/>
    <w:lvl w:ilvl="0" w:tplc="C8201C08">
      <w:start w:val="6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7">
    <w:nsid w:val="5B3C5D9E"/>
    <w:multiLevelType w:val="hybridMultilevel"/>
    <w:tmpl w:val="CAD26F76"/>
    <w:lvl w:ilvl="0" w:tplc="EA6267F0">
      <w:start w:val="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8">
    <w:nsid w:val="5E4E1E81"/>
    <w:multiLevelType w:val="hybridMultilevel"/>
    <w:tmpl w:val="54FCDC64"/>
    <w:lvl w:ilvl="0" w:tplc="CE5C4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C5D84"/>
    <w:multiLevelType w:val="hybridMultilevel"/>
    <w:tmpl w:val="5E64B8B2"/>
    <w:lvl w:ilvl="0" w:tplc="C69CC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44708"/>
    <w:multiLevelType w:val="multilevel"/>
    <w:tmpl w:val="A40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620EE"/>
    <w:multiLevelType w:val="hybridMultilevel"/>
    <w:tmpl w:val="1BC018F6"/>
    <w:lvl w:ilvl="0" w:tplc="05223A1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6D8A20EF"/>
    <w:multiLevelType w:val="hybridMultilevel"/>
    <w:tmpl w:val="12689130"/>
    <w:lvl w:ilvl="0" w:tplc="9542B1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67EBC"/>
    <w:multiLevelType w:val="multilevel"/>
    <w:tmpl w:val="6CD2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96888"/>
    <w:multiLevelType w:val="hybridMultilevel"/>
    <w:tmpl w:val="3C3E8FF6"/>
    <w:lvl w:ilvl="0" w:tplc="8D7AF43C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default"/>
        <w:sz w:val="17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5">
    <w:nsid w:val="75EB1992"/>
    <w:multiLevelType w:val="hybridMultilevel"/>
    <w:tmpl w:val="4E741040"/>
    <w:lvl w:ilvl="0" w:tplc="6D167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C433A4"/>
    <w:multiLevelType w:val="hybridMultilevel"/>
    <w:tmpl w:val="092C4726"/>
    <w:lvl w:ilvl="0" w:tplc="19EA8A3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1F7F66"/>
    <w:multiLevelType w:val="hybridMultilevel"/>
    <w:tmpl w:val="850CA4C0"/>
    <w:lvl w:ilvl="0" w:tplc="DD2CA2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635C4"/>
    <w:multiLevelType w:val="hybridMultilevel"/>
    <w:tmpl w:val="09B6DAB2"/>
    <w:lvl w:ilvl="0" w:tplc="B54A673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9">
    <w:nsid w:val="7D945E55"/>
    <w:multiLevelType w:val="hybridMultilevel"/>
    <w:tmpl w:val="BDFE5338"/>
    <w:lvl w:ilvl="0" w:tplc="141E0380">
      <w:start w:val="2009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3">
    <w:abstractNumId w:val="9"/>
  </w:num>
  <w:num w:numId="4">
    <w:abstractNumId w:val="12"/>
  </w:num>
  <w:num w:numId="5">
    <w:abstractNumId w:val="26"/>
  </w:num>
  <w:num w:numId="6">
    <w:abstractNumId w:val="32"/>
  </w:num>
  <w:num w:numId="7">
    <w:abstractNumId w:val="11"/>
  </w:num>
  <w:num w:numId="8">
    <w:abstractNumId w:val="45"/>
  </w:num>
  <w:num w:numId="9">
    <w:abstractNumId w:val="49"/>
  </w:num>
  <w:num w:numId="10">
    <w:abstractNumId w:val="28"/>
  </w:num>
  <w:num w:numId="11">
    <w:abstractNumId w:val="16"/>
  </w:num>
  <w:num w:numId="12">
    <w:abstractNumId w:val="48"/>
  </w:num>
  <w:num w:numId="13">
    <w:abstractNumId w:val="42"/>
  </w:num>
  <w:num w:numId="14">
    <w:abstractNumId w:val="44"/>
  </w:num>
  <w:num w:numId="15">
    <w:abstractNumId w:val="37"/>
  </w:num>
  <w:num w:numId="16">
    <w:abstractNumId w:val="30"/>
  </w:num>
  <w:num w:numId="17">
    <w:abstractNumId w:val="13"/>
  </w:num>
  <w:num w:numId="18">
    <w:abstractNumId w:val="31"/>
  </w:num>
  <w:num w:numId="19">
    <w:abstractNumId w:val="34"/>
  </w:num>
  <w:num w:numId="20">
    <w:abstractNumId w:val="20"/>
  </w:num>
  <w:num w:numId="21">
    <w:abstractNumId w:val="36"/>
  </w:num>
  <w:num w:numId="22">
    <w:abstractNumId w:val="21"/>
  </w:num>
  <w:num w:numId="23">
    <w:abstractNumId w:val="15"/>
  </w:num>
  <w:num w:numId="24">
    <w:abstractNumId w:val="19"/>
  </w:num>
  <w:num w:numId="25">
    <w:abstractNumId w:val="43"/>
  </w:num>
  <w:num w:numId="26">
    <w:abstractNumId w:val="23"/>
  </w:num>
  <w:num w:numId="27">
    <w:abstractNumId w:val="46"/>
  </w:num>
  <w:num w:numId="28">
    <w:abstractNumId w:val="29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8"/>
  </w:num>
  <w:num w:numId="40">
    <w:abstractNumId w:val="22"/>
  </w:num>
  <w:num w:numId="41">
    <w:abstractNumId w:val="14"/>
  </w:num>
  <w:num w:numId="42">
    <w:abstractNumId w:val="47"/>
  </w:num>
  <w:num w:numId="43">
    <w:abstractNumId w:val="24"/>
  </w:num>
  <w:num w:numId="44">
    <w:abstractNumId w:val="40"/>
  </w:num>
  <w:num w:numId="45">
    <w:abstractNumId w:val="41"/>
  </w:num>
  <w:num w:numId="46">
    <w:abstractNumId w:val="25"/>
  </w:num>
  <w:num w:numId="47">
    <w:abstractNumId w:val="27"/>
  </w:num>
  <w:num w:numId="48">
    <w:abstractNumId w:val="33"/>
  </w:num>
  <w:num w:numId="49">
    <w:abstractNumId w:val="39"/>
  </w:num>
  <w:num w:numId="50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e0e0e0,#eaeaea,#9ec9ea,#d9eaf7,#e6f1fa,#efcdde,#69f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F"/>
    <w:rsid w:val="00000161"/>
    <w:rsid w:val="00000350"/>
    <w:rsid w:val="000008E6"/>
    <w:rsid w:val="00000D3F"/>
    <w:rsid w:val="00001AD0"/>
    <w:rsid w:val="00001E2B"/>
    <w:rsid w:val="000022F3"/>
    <w:rsid w:val="0000291D"/>
    <w:rsid w:val="000029FB"/>
    <w:rsid w:val="00002C8A"/>
    <w:rsid w:val="00002CCF"/>
    <w:rsid w:val="000032D2"/>
    <w:rsid w:val="000035C0"/>
    <w:rsid w:val="000035F1"/>
    <w:rsid w:val="00003C39"/>
    <w:rsid w:val="00004198"/>
    <w:rsid w:val="0000450E"/>
    <w:rsid w:val="00004DBE"/>
    <w:rsid w:val="0000573D"/>
    <w:rsid w:val="00005B6E"/>
    <w:rsid w:val="00005CB7"/>
    <w:rsid w:val="00005CEE"/>
    <w:rsid w:val="00005E55"/>
    <w:rsid w:val="00006049"/>
    <w:rsid w:val="0000604F"/>
    <w:rsid w:val="00006186"/>
    <w:rsid w:val="000062D2"/>
    <w:rsid w:val="00006887"/>
    <w:rsid w:val="0000744C"/>
    <w:rsid w:val="000077A5"/>
    <w:rsid w:val="000078A4"/>
    <w:rsid w:val="00010855"/>
    <w:rsid w:val="00010EFC"/>
    <w:rsid w:val="00011767"/>
    <w:rsid w:val="0001196C"/>
    <w:rsid w:val="00011F9D"/>
    <w:rsid w:val="00012126"/>
    <w:rsid w:val="00012228"/>
    <w:rsid w:val="000123F2"/>
    <w:rsid w:val="000125FA"/>
    <w:rsid w:val="00012869"/>
    <w:rsid w:val="00012B4A"/>
    <w:rsid w:val="00012EC1"/>
    <w:rsid w:val="000131E3"/>
    <w:rsid w:val="000133C7"/>
    <w:rsid w:val="00013BD7"/>
    <w:rsid w:val="00013C40"/>
    <w:rsid w:val="00013E52"/>
    <w:rsid w:val="00014254"/>
    <w:rsid w:val="000143A4"/>
    <w:rsid w:val="0001474A"/>
    <w:rsid w:val="00014907"/>
    <w:rsid w:val="00014FE4"/>
    <w:rsid w:val="00015002"/>
    <w:rsid w:val="000156B9"/>
    <w:rsid w:val="00015C95"/>
    <w:rsid w:val="00015DB7"/>
    <w:rsid w:val="00015FEC"/>
    <w:rsid w:val="00016116"/>
    <w:rsid w:val="000165BC"/>
    <w:rsid w:val="00016E23"/>
    <w:rsid w:val="00016F26"/>
    <w:rsid w:val="00017214"/>
    <w:rsid w:val="00017735"/>
    <w:rsid w:val="00017814"/>
    <w:rsid w:val="00017AA5"/>
    <w:rsid w:val="00017C17"/>
    <w:rsid w:val="00020385"/>
    <w:rsid w:val="00020601"/>
    <w:rsid w:val="00020AC1"/>
    <w:rsid w:val="00021511"/>
    <w:rsid w:val="0002219C"/>
    <w:rsid w:val="000221C2"/>
    <w:rsid w:val="000223DE"/>
    <w:rsid w:val="00022F55"/>
    <w:rsid w:val="000231F9"/>
    <w:rsid w:val="0002381D"/>
    <w:rsid w:val="00023C4B"/>
    <w:rsid w:val="00023D96"/>
    <w:rsid w:val="00024139"/>
    <w:rsid w:val="00024513"/>
    <w:rsid w:val="00024BA4"/>
    <w:rsid w:val="00024E83"/>
    <w:rsid w:val="00024F5C"/>
    <w:rsid w:val="000254D3"/>
    <w:rsid w:val="000255BB"/>
    <w:rsid w:val="0002586B"/>
    <w:rsid w:val="00025D71"/>
    <w:rsid w:val="00026130"/>
    <w:rsid w:val="000262A1"/>
    <w:rsid w:val="000265C0"/>
    <w:rsid w:val="000268B7"/>
    <w:rsid w:val="00026D05"/>
    <w:rsid w:val="00026FA4"/>
    <w:rsid w:val="0002703C"/>
    <w:rsid w:val="00027272"/>
    <w:rsid w:val="000274F4"/>
    <w:rsid w:val="00027886"/>
    <w:rsid w:val="000279B4"/>
    <w:rsid w:val="00027C65"/>
    <w:rsid w:val="0003007A"/>
    <w:rsid w:val="00030422"/>
    <w:rsid w:val="0003048C"/>
    <w:rsid w:val="00030F4C"/>
    <w:rsid w:val="00031484"/>
    <w:rsid w:val="000316B6"/>
    <w:rsid w:val="00031732"/>
    <w:rsid w:val="000317CC"/>
    <w:rsid w:val="00031891"/>
    <w:rsid w:val="00031A58"/>
    <w:rsid w:val="00031B82"/>
    <w:rsid w:val="00031C4D"/>
    <w:rsid w:val="00031E09"/>
    <w:rsid w:val="00032220"/>
    <w:rsid w:val="000326E0"/>
    <w:rsid w:val="0003273B"/>
    <w:rsid w:val="00033826"/>
    <w:rsid w:val="00033EFD"/>
    <w:rsid w:val="000344CF"/>
    <w:rsid w:val="000346BB"/>
    <w:rsid w:val="000348DE"/>
    <w:rsid w:val="000348FE"/>
    <w:rsid w:val="00034977"/>
    <w:rsid w:val="000350CB"/>
    <w:rsid w:val="00035412"/>
    <w:rsid w:val="0003559B"/>
    <w:rsid w:val="000358C2"/>
    <w:rsid w:val="000362A7"/>
    <w:rsid w:val="00036A3F"/>
    <w:rsid w:val="00036B44"/>
    <w:rsid w:val="00036C3F"/>
    <w:rsid w:val="0003713C"/>
    <w:rsid w:val="00037336"/>
    <w:rsid w:val="000373B2"/>
    <w:rsid w:val="0003744C"/>
    <w:rsid w:val="00037900"/>
    <w:rsid w:val="00037CC4"/>
    <w:rsid w:val="00037EC7"/>
    <w:rsid w:val="0004022E"/>
    <w:rsid w:val="000404E7"/>
    <w:rsid w:val="00040526"/>
    <w:rsid w:val="0004083D"/>
    <w:rsid w:val="00040F15"/>
    <w:rsid w:val="00040F59"/>
    <w:rsid w:val="00041313"/>
    <w:rsid w:val="0004142D"/>
    <w:rsid w:val="00041921"/>
    <w:rsid w:val="000419FB"/>
    <w:rsid w:val="000426B1"/>
    <w:rsid w:val="0004271A"/>
    <w:rsid w:val="00042870"/>
    <w:rsid w:val="00042B9F"/>
    <w:rsid w:val="0004301A"/>
    <w:rsid w:val="00043063"/>
    <w:rsid w:val="000430C4"/>
    <w:rsid w:val="0004380E"/>
    <w:rsid w:val="00043896"/>
    <w:rsid w:val="00043B3E"/>
    <w:rsid w:val="00043B8B"/>
    <w:rsid w:val="00044598"/>
    <w:rsid w:val="0004475C"/>
    <w:rsid w:val="000449BB"/>
    <w:rsid w:val="00044DE2"/>
    <w:rsid w:val="00044ED9"/>
    <w:rsid w:val="00045115"/>
    <w:rsid w:val="0004550F"/>
    <w:rsid w:val="00045737"/>
    <w:rsid w:val="00045DC0"/>
    <w:rsid w:val="000462F4"/>
    <w:rsid w:val="0004689E"/>
    <w:rsid w:val="000469F1"/>
    <w:rsid w:val="00046A75"/>
    <w:rsid w:val="00047787"/>
    <w:rsid w:val="000502EC"/>
    <w:rsid w:val="0005064B"/>
    <w:rsid w:val="000506C7"/>
    <w:rsid w:val="00050969"/>
    <w:rsid w:val="00050CA2"/>
    <w:rsid w:val="00050D53"/>
    <w:rsid w:val="00050DAD"/>
    <w:rsid w:val="00051369"/>
    <w:rsid w:val="00051391"/>
    <w:rsid w:val="00051C6B"/>
    <w:rsid w:val="00052162"/>
    <w:rsid w:val="000524D0"/>
    <w:rsid w:val="00052AF7"/>
    <w:rsid w:val="00052B6C"/>
    <w:rsid w:val="00052C31"/>
    <w:rsid w:val="00052C84"/>
    <w:rsid w:val="00052D66"/>
    <w:rsid w:val="00052E22"/>
    <w:rsid w:val="000537A7"/>
    <w:rsid w:val="00053842"/>
    <w:rsid w:val="00053939"/>
    <w:rsid w:val="0005395E"/>
    <w:rsid w:val="00053A0E"/>
    <w:rsid w:val="00053F3F"/>
    <w:rsid w:val="000540A9"/>
    <w:rsid w:val="00054692"/>
    <w:rsid w:val="00054752"/>
    <w:rsid w:val="00054830"/>
    <w:rsid w:val="00054B9C"/>
    <w:rsid w:val="00054DE7"/>
    <w:rsid w:val="000550CD"/>
    <w:rsid w:val="000552BC"/>
    <w:rsid w:val="00055DF2"/>
    <w:rsid w:val="000560AE"/>
    <w:rsid w:val="000561C8"/>
    <w:rsid w:val="00056390"/>
    <w:rsid w:val="000564B8"/>
    <w:rsid w:val="00056A56"/>
    <w:rsid w:val="00056B8C"/>
    <w:rsid w:val="00056BE2"/>
    <w:rsid w:val="00056C60"/>
    <w:rsid w:val="00057141"/>
    <w:rsid w:val="000571C2"/>
    <w:rsid w:val="000572B4"/>
    <w:rsid w:val="0005797B"/>
    <w:rsid w:val="00057BD6"/>
    <w:rsid w:val="0006050F"/>
    <w:rsid w:val="00060703"/>
    <w:rsid w:val="000609E1"/>
    <w:rsid w:val="00060CB9"/>
    <w:rsid w:val="00060F97"/>
    <w:rsid w:val="00061137"/>
    <w:rsid w:val="000612F5"/>
    <w:rsid w:val="000618FD"/>
    <w:rsid w:val="000619C7"/>
    <w:rsid w:val="000623D2"/>
    <w:rsid w:val="0006271C"/>
    <w:rsid w:val="000628C6"/>
    <w:rsid w:val="00062A15"/>
    <w:rsid w:val="00063008"/>
    <w:rsid w:val="00063141"/>
    <w:rsid w:val="000632E9"/>
    <w:rsid w:val="000636C8"/>
    <w:rsid w:val="00063BAB"/>
    <w:rsid w:val="00064023"/>
    <w:rsid w:val="0006466E"/>
    <w:rsid w:val="000648BA"/>
    <w:rsid w:val="000648E6"/>
    <w:rsid w:val="00064AA0"/>
    <w:rsid w:val="00065056"/>
    <w:rsid w:val="00065216"/>
    <w:rsid w:val="000652B0"/>
    <w:rsid w:val="00065471"/>
    <w:rsid w:val="00065679"/>
    <w:rsid w:val="00065C28"/>
    <w:rsid w:val="0006716B"/>
    <w:rsid w:val="000676A6"/>
    <w:rsid w:val="00067AE3"/>
    <w:rsid w:val="000700FC"/>
    <w:rsid w:val="0007027C"/>
    <w:rsid w:val="000706AB"/>
    <w:rsid w:val="00070938"/>
    <w:rsid w:val="00070D1E"/>
    <w:rsid w:val="00071D50"/>
    <w:rsid w:val="000720C8"/>
    <w:rsid w:val="00072215"/>
    <w:rsid w:val="000724C3"/>
    <w:rsid w:val="000725C7"/>
    <w:rsid w:val="0007268C"/>
    <w:rsid w:val="000726C3"/>
    <w:rsid w:val="00072818"/>
    <w:rsid w:val="00072885"/>
    <w:rsid w:val="00072C10"/>
    <w:rsid w:val="00072D42"/>
    <w:rsid w:val="00072E36"/>
    <w:rsid w:val="00072FC4"/>
    <w:rsid w:val="000738BC"/>
    <w:rsid w:val="00073A35"/>
    <w:rsid w:val="00073E2F"/>
    <w:rsid w:val="0007402C"/>
    <w:rsid w:val="00074068"/>
    <w:rsid w:val="000741F3"/>
    <w:rsid w:val="000746D1"/>
    <w:rsid w:val="000747E8"/>
    <w:rsid w:val="00074829"/>
    <w:rsid w:val="00074A4F"/>
    <w:rsid w:val="00074A5D"/>
    <w:rsid w:val="00074AB1"/>
    <w:rsid w:val="00074FB1"/>
    <w:rsid w:val="000750E2"/>
    <w:rsid w:val="00075876"/>
    <w:rsid w:val="000758C5"/>
    <w:rsid w:val="000758F5"/>
    <w:rsid w:val="000759D9"/>
    <w:rsid w:val="00075D96"/>
    <w:rsid w:val="00075FAA"/>
    <w:rsid w:val="000762F0"/>
    <w:rsid w:val="00076863"/>
    <w:rsid w:val="00076C5C"/>
    <w:rsid w:val="00076ED4"/>
    <w:rsid w:val="000774C1"/>
    <w:rsid w:val="00077544"/>
    <w:rsid w:val="00077904"/>
    <w:rsid w:val="0008017E"/>
    <w:rsid w:val="000801C2"/>
    <w:rsid w:val="00080310"/>
    <w:rsid w:val="00080589"/>
    <w:rsid w:val="00080695"/>
    <w:rsid w:val="00080898"/>
    <w:rsid w:val="00080981"/>
    <w:rsid w:val="000809B0"/>
    <w:rsid w:val="00080BA7"/>
    <w:rsid w:val="00080D57"/>
    <w:rsid w:val="00081648"/>
    <w:rsid w:val="00081729"/>
    <w:rsid w:val="000819E2"/>
    <w:rsid w:val="00081F38"/>
    <w:rsid w:val="00082164"/>
    <w:rsid w:val="000822BE"/>
    <w:rsid w:val="0008231F"/>
    <w:rsid w:val="000823FA"/>
    <w:rsid w:val="000825A5"/>
    <w:rsid w:val="00082910"/>
    <w:rsid w:val="00082D27"/>
    <w:rsid w:val="00082F97"/>
    <w:rsid w:val="0008324A"/>
    <w:rsid w:val="000838A5"/>
    <w:rsid w:val="0008421C"/>
    <w:rsid w:val="00084298"/>
    <w:rsid w:val="000845BB"/>
    <w:rsid w:val="000845E8"/>
    <w:rsid w:val="00084AD0"/>
    <w:rsid w:val="00084AF9"/>
    <w:rsid w:val="00085684"/>
    <w:rsid w:val="00085732"/>
    <w:rsid w:val="00085BB7"/>
    <w:rsid w:val="00085BDA"/>
    <w:rsid w:val="00086061"/>
    <w:rsid w:val="000860B5"/>
    <w:rsid w:val="000863A3"/>
    <w:rsid w:val="00086413"/>
    <w:rsid w:val="00086901"/>
    <w:rsid w:val="00087191"/>
    <w:rsid w:val="000871AB"/>
    <w:rsid w:val="000871C6"/>
    <w:rsid w:val="00087652"/>
    <w:rsid w:val="00087780"/>
    <w:rsid w:val="000877B2"/>
    <w:rsid w:val="000878E2"/>
    <w:rsid w:val="00087B5E"/>
    <w:rsid w:val="00087C9D"/>
    <w:rsid w:val="00087DA1"/>
    <w:rsid w:val="00087FAE"/>
    <w:rsid w:val="00090168"/>
    <w:rsid w:val="00090215"/>
    <w:rsid w:val="00090257"/>
    <w:rsid w:val="000903A7"/>
    <w:rsid w:val="000909E6"/>
    <w:rsid w:val="00090A23"/>
    <w:rsid w:val="00090E19"/>
    <w:rsid w:val="00091308"/>
    <w:rsid w:val="000914F1"/>
    <w:rsid w:val="00091E81"/>
    <w:rsid w:val="00092006"/>
    <w:rsid w:val="000920C5"/>
    <w:rsid w:val="00092162"/>
    <w:rsid w:val="00092612"/>
    <w:rsid w:val="000927F6"/>
    <w:rsid w:val="00092B82"/>
    <w:rsid w:val="00092B94"/>
    <w:rsid w:val="00092CE0"/>
    <w:rsid w:val="00092EE2"/>
    <w:rsid w:val="0009307E"/>
    <w:rsid w:val="00093A72"/>
    <w:rsid w:val="00094745"/>
    <w:rsid w:val="00094A85"/>
    <w:rsid w:val="00094FFD"/>
    <w:rsid w:val="00095430"/>
    <w:rsid w:val="00095B87"/>
    <w:rsid w:val="00095F4D"/>
    <w:rsid w:val="00095FBA"/>
    <w:rsid w:val="000960F7"/>
    <w:rsid w:val="000965A6"/>
    <w:rsid w:val="000967B1"/>
    <w:rsid w:val="00096D56"/>
    <w:rsid w:val="00096E37"/>
    <w:rsid w:val="000972CC"/>
    <w:rsid w:val="0009732A"/>
    <w:rsid w:val="00097456"/>
    <w:rsid w:val="000974B2"/>
    <w:rsid w:val="000979BB"/>
    <w:rsid w:val="00097B0C"/>
    <w:rsid w:val="00097C35"/>
    <w:rsid w:val="000A003F"/>
    <w:rsid w:val="000A0477"/>
    <w:rsid w:val="000A1035"/>
    <w:rsid w:val="000A10A0"/>
    <w:rsid w:val="000A10AB"/>
    <w:rsid w:val="000A1119"/>
    <w:rsid w:val="000A1135"/>
    <w:rsid w:val="000A1311"/>
    <w:rsid w:val="000A1D52"/>
    <w:rsid w:val="000A207C"/>
    <w:rsid w:val="000A2386"/>
    <w:rsid w:val="000A2FB7"/>
    <w:rsid w:val="000A32F9"/>
    <w:rsid w:val="000A335C"/>
    <w:rsid w:val="000A33FE"/>
    <w:rsid w:val="000A352F"/>
    <w:rsid w:val="000A3613"/>
    <w:rsid w:val="000A435D"/>
    <w:rsid w:val="000A43D5"/>
    <w:rsid w:val="000A4982"/>
    <w:rsid w:val="000A565B"/>
    <w:rsid w:val="000A59FB"/>
    <w:rsid w:val="000A6587"/>
    <w:rsid w:val="000A68EA"/>
    <w:rsid w:val="000A6A20"/>
    <w:rsid w:val="000A783D"/>
    <w:rsid w:val="000A7A60"/>
    <w:rsid w:val="000A7C3F"/>
    <w:rsid w:val="000A7FD9"/>
    <w:rsid w:val="000B02B9"/>
    <w:rsid w:val="000B03A1"/>
    <w:rsid w:val="000B17AF"/>
    <w:rsid w:val="000B1895"/>
    <w:rsid w:val="000B1B48"/>
    <w:rsid w:val="000B2145"/>
    <w:rsid w:val="000B217A"/>
    <w:rsid w:val="000B25A2"/>
    <w:rsid w:val="000B2D32"/>
    <w:rsid w:val="000B31ED"/>
    <w:rsid w:val="000B334A"/>
    <w:rsid w:val="000B3A28"/>
    <w:rsid w:val="000B3C40"/>
    <w:rsid w:val="000B3E1D"/>
    <w:rsid w:val="000B3EE4"/>
    <w:rsid w:val="000B402A"/>
    <w:rsid w:val="000B452C"/>
    <w:rsid w:val="000B47D9"/>
    <w:rsid w:val="000B4CAD"/>
    <w:rsid w:val="000B501A"/>
    <w:rsid w:val="000B540A"/>
    <w:rsid w:val="000B5554"/>
    <w:rsid w:val="000B5FE9"/>
    <w:rsid w:val="000B678A"/>
    <w:rsid w:val="000B6D54"/>
    <w:rsid w:val="000B6D55"/>
    <w:rsid w:val="000B6E62"/>
    <w:rsid w:val="000B6FDD"/>
    <w:rsid w:val="000B7241"/>
    <w:rsid w:val="000B74E1"/>
    <w:rsid w:val="000B7668"/>
    <w:rsid w:val="000B7F79"/>
    <w:rsid w:val="000C0003"/>
    <w:rsid w:val="000C043A"/>
    <w:rsid w:val="000C0449"/>
    <w:rsid w:val="000C063C"/>
    <w:rsid w:val="000C0709"/>
    <w:rsid w:val="000C0A03"/>
    <w:rsid w:val="000C0F3C"/>
    <w:rsid w:val="000C0F6B"/>
    <w:rsid w:val="000C1325"/>
    <w:rsid w:val="000C1BE7"/>
    <w:rsid w:val="000C1C73"/>
    <w:rsid w:val="000C1D86"/>
    <w:rsid w:val="000C1E6F"/>
    <w:rsid w:val="000C1EB8"/>
    <w:rsid w:val="000C1FB3"/>
    <w:rsid w:val="000C20A8"/>
    <w:rsid w:val="000C254B"/>
    <w:rsid w:val="000C2BBB"/>
    <w:rsid w:val="000C2FA0"/>
    <w:rsid w:val="000C327B"/>
    <w:rsid w:val="000C348E"/>
    <w:rsid w:val="000C34C4"/>
    <w:rsid w:val="000C3547"/>
    <w:rsid w:val="000C35A0"/>
    <w:rsid w:val="000C3A58"/>
    <w:rsid w:val="000C3B92"/>
    <w:rsid w:val="000C3C99"/>
    <w:rsid w:val="000C48D6"/>
    <w:rsid w:val="000C4A2F"/>
    <w:rsid w:val="000C4A34"/>
    <w:rsid w:val="000C4B01"/>
    <w:rsid w:val="000C4CFE"/>
    <w:rsid w:val="000C5150"/>
    <w:rsid w:val="000C54A2"/>
    <w:rsid w:val="000C5515"/>
    <w:rsid w:val="000C555F"/>
    <w:rsid w:val="000C55E6"/>
    <w:rsid w:val="000C57DC"/>
    <w:rsid w:val="000C57E8"/>
    <w:rsid w:val="000C5FF1"/>
    <w:rsid w:val="000C603B"/>
    <w:rsid w:val="000C612E"/>
    <w:rsid w:val="000C619E"/>
    <w:rsid w:val="000C63A3"/>
    <w:rsid w:val="000C6968"/>
    <w:rsid w:val="000C6D56"/>
    <w:rsid w:val="000C6FC6"/>
    <w:rsid w:val="000C73AE"/>
    <w:rsid w:val="000C7516"/>
    <w:rsid w:val="000C7E2B"/>
    <w:rsid w:val="000C7F8D"/>
    <w:rsid w:val="000D04B7"/>
    <w:rsid w:val="000D0788"/>
    <w:rsid w:val="000D083F"/>
    <w:rsid w:val="000D0891"/>
    <w:rsid w:val="000D0B78"/>
    <w:rsid w:val="000D0BA8"/>
    <w:rsid w:val="000D0BF5"/>
    <w:rsid w:val="000D0CDA"/>
    <w:rsid w:val="000D161D"/>
    <w:rsid w:val="000D1665"/>
    <w:rsid w:val="000D1FB8"/>
    <w:rsid w:val="000D219D"/>
    <w:rsid w:val="000D23AC"/>
    <w:rsid w:val="000D2A0D"/>
    <w:rsid w:val="000D2BBE"/>
    <w:rsid w:val="000D4662"/>
    <w:rsid w:val="000D4C60"/>
    <w:rsid w:val="000D510C"/>
    <w:rsid w:val="000D5194"/>
    <w:rsid w:val="000D52BE"/>
    <w:rsid w:val="000D53E0"/>
    <w:rsid w:val="000D5C1A"/>
    <w:rsid w:val="000D5DF4"/>
    <w:rsid w:val="000D67D4"/>
    <w:rsid w:val="000D6BFE"/>
    <w:rsid w:val="000D6CBE"/>
    <w:rsid w:val="000D6E80"/>
    <w:rsid w:val="000D6F07"/>
    <w:rsid w:val="000D7305"/>
    <w:rsid w:val="000D73D1"/>
    <w:rsid w:val="000D7407"/>
    <w:rsid w:val="000D76B1"/>
    <w:rsid w:val="000D7BE1"/>
    <w:rsid w:val="000E05A7"/>
    <w:rsid w:val="000E0980"/>
    <w:rsid w:val="000E0B6A"/>
    <w:rsid w:val="000E0CEB"/>
    <w:rsid w:val="000E13C8"/>
    <w:rsid w:val="000E16D4"/>
    <w:rsid w:val="000E185C"/>
    <w:rsid w:val="000E19C4"/>
    <w:rsid w:val="000E1B96"/>
    <w:rsid w:val="000E1D87"/>
    <w:rsid w:val="000E1F3A"/>
    <w:rsid w:val="000E2557"/>
    <w:rsid w:val="000E26BD"/>
    <w:rsid w:val="000E27E5"/>
    <w:rsid w:val="000E2970"/>
    <w:rsid w:val="000E2A1F"/>
    <w:rsid w:val="000E31D7"/>
    <w:rsid w:val="000E3292"/>
    <w:rsid w:val="000E331F"/>
    <w:rsid w:val="000E3353"/>
    <w:rsid w:val="000E3419"/>
    <w:rsid w:val="000E34FC"/>
    <w:rsid w:val="000E3760"/>
    <w:rsid w:val="000E3B39"/>
    <w:rsid w:val="000E3BD5"/>
    <w:rsid w:val="000E40CB"/>
    <w:rsid w:val="000E41A8"/>
    <w:rsid w:val="000E4436"/>
    <w:rsid w:val="000E46AC"/>
    <w:rsid w:val="000E4B53"/>
    <w:rsid w:val="000E4E84"/>
    <w:rsid w:val="000E4F5F"/>
    <w:rsid w:val="000E4FF7"/>
    <w:rsid w:val="000E508C"/>
    <w:rsid w:val="000E508F"/>
    <w:rsid w:val="000E50AC"/>
    <w:rsid w:val="000E5347"/>
    <w:rsid w:val="000E5557"/>
    <w:rsid w:val="000E57D2"/>
    <w:rsid w:val="000E59B0"/>
    <w:rsid w:val="000E5C9E"/>
    <w:rsid w:val="000E5CB4"/>
    <w:rsid w:val="000E5DDD"/>
    <w:rsid w:val="000E6543"/>
    <w:rsid w:val="000E6739"/>
    <w:rsid w:val="000E6F24"/>
    <w:rsid w:val="000E700C"/>
    <w:rsid w:val="000E75AD"/>
    <w:rsid w:val="000E769C"/>
    <w:rsid w:val="000F04B1"/>
    <w:rsid w:val="000F0591"/>
    <w:rsid w:val="000F0909"/>
    <w:rsid w:val="000F0A59"/>
    <w:rsid w:val="000F0D6E"/>
    <w:rsid w:val="000F0E41"/>
    <w:rsid w:val="000F0E70"/>
    <w:rsid w:val="000F1398"/>
    <w:rsid w:val="000F17B6"/>
    <w:rsid w:val="000F1BC9"/>
    <w:rsid w:val="000F1D90"/>
    <w:rsid w:val="000F1E23"/>
    <w:rsid w:val="000F2060"/>
    <w:rsid w:val="000F24E4"/>
    <w:rsid w:val="000F277A"/>
    <w:rsid w:val="000F2AF3"/>
    <w:rsid w:val="000F2D32"/>
    <w:rsid w:val="000F311A"/>
    <w:rsid w:val="000F345A"/>
    <w:rsid w:val="000F3729"/>
    <w:rsid w:val="000F3ACC"/>
    <w:rsid w:val="000F3AF0"/>
    <w:rsid w:val="000F435D"/>
    <w:rsid w:val="000F44AD"/>
    <w:rsid w:val="000F46BA"/>
    <w:rsid w:val="000F48BB"/>
    <w:rsid w:val="000F5101"/>
    <w:rsid w:val="000F5959"/>
    <w:rsid w:val="000F5D06"/>
    <w:rsid w:val="000F6025"/>
    <w:rsid w:val="000F63BB"/>
    <w:rsid w:val="000F6570"/>
    <w:rsid w:val="000F6647"/>
    <w:rsid w:val="000F66A2"/>
    <w:rsid w:val="000F6974"/>
    <w:rsid w:val="000F6C26"/>
    <w:rsid w:val="000F6CE5"/>
    <w:rsid w:val="000F6F76"/>
    <w:rsid w:val="000F6FBE"/>
    <w:rsid w:val="000F7621"/>
    <w:rsid w:val="000F790B"/>
    <w:rsid w:val="000F7AC3"/>
    <w:rsid w:val="000F7CA1"/>
    <w:rsid w:val="0010032F"/>
    <w:rsid w:val="0010058C"/>
    <w:rsid w:val="0010088D"/>
    <w:rsid w:val="0010094A"/>
    <w:rsid w:val="00100A45"/>
    <w:rsid w:val="00100CA8"/>
    <w:rsid w:val="00100CD7"/>
    <w:rsid w:val="00100DD0"/>
    <w:rsid w:val="0010128B"/>
    <w:rsid w:val="001016F4"/>
    <w:rsid w:val="00101D90"/>
    <w:rsid w:val="00101E44"/>
    <w:rsid w:val="00101F81"/>
    <w:rsid w:val="00102299"/>
    <w:rsid w:val="00102AE8"/>
    <w:rsid w:val="00102AF0"/>
    <w:rsid w:val="00102D96"/>
    <w:rsid w:val="00103040"/>
    <w:rsid w:val="001036BD"/>
    <w:rsid w:val="00103F2B"/>
    <w:rsid w:val="0010449E"/>
    <w:rsid w:val="0010475D"/>
    <w:rsid w:val="0010482B"/>
    <w:rsid w:val="0010536D"/>
    <w:rsid w:val="00105FCF"/>
    <w:rsid w:val="00106133"/>
    <w:rsid w:val="001062F7"/>
    <w:rsid w:val="0010664F"/>
    <w:rsid w:val="00106F12"/>
    <w:rsid w:val="001074A5"/>
    <w:rsid w:val="001074D4"/>
    <w:rsid w:val="00107513"/>
    <w:rsid w:val="00107571"/>
    <w:rsid w:val="001076D9"/>
    <w:rsid w:val="00107923"/>
    <w:rsid w:val="00107A09"/>
    <w:rsid w:val="00107A88"/>
    <w:rsid w:val="00107EFC"/>
    <w:rsid w:val="001101D2"/>
    <w:rsid w:val="0011085B"/>
    <w:rsid w:val="001109F2"/>
    <w:rsid w:val="00110DA5"/>
    <w:rsid w:val="00110E12"/>
    <w:rsid w:val="00110EC2"/>
    <w:rsid w:val="0011109D"/>
    <w:rsid w:val="001117EB"/>
    <w:rsid w:val="00111C33"/>
    <w:rsid w:val="00111F4E"/>
    <w:rsid w:val="001120D7"/>
    <w:rsid w:val="00112DB8"/>
    <w:rsid w:val="0011346B"/>
    <w:rsid w:val="0011361A"/>
    <w:rsid w:val="0011380B"/>
    <w:rsid w:val="0011385C"/>
    <w:rsid w:val="00113D75"/>
    <w:rsid w:val="00113D8E"/>
    <w:rsid w:val="00114B9F"/>
    <w:rsid w:val="00114BA6"/>
    <w:rsid w:val="00114BF8"/>
    <w:rsid w:val="00114D2F"/>
    <w:rsid w:val="00114D36"/>
    <w:rsid w:val="00114E27"/>
    <w:rsid w:val="00114EC5"/>
    <w:rsid w:val="00114F74"/>
    <w:rsid w:val="00115655"/>
    <w:rsid w:val="00115A51"/>
    <w:rsid w:val="00115B72"/>
    <w:rsid w:val="00115E3C"/>
    <w:rsid w:val="00115EFC"/>
    <w:rsid w:val="00116109"/>
    <w:rsid w:val="00116E4E"/>
    <w:rsid w:val="001174A0"/>
    <w:rsid w:val="001178CD"/>
    <w:rsid w:val="00117C4B"/>
    <w:rsid w:val="00117E0A"/>
    <w:rsid w:val="00117E45"/>
    <w:rsid w:val="00117E72"/>
    <w:rsid w:val="0012002E"/>
    <w:rsid w:val="001204D2"/>
    <w:rsid w:val="001206AB"/>
    <w:rsid w:val="00120733"/>
    <w:rsid w:val="00120B6A"/>
    <w:rsid w:val="001212B0"/>
    <w:rsid w:val="00121CFD"/>
    <w:rsid w:val="00121E4E"/>
    <w:rsid w:val="00123132"/>
    <w:rsid w:val="001237A6"/>
    <w:rsid w:val="0012385B"/>
    <w:rsid w:val="001239A9"/>
    <w:rsid w:val="00123ABE"/>
    <w:rsid w:val="001241D1"/>
    <w:rsid w:val="00124216"/>
    <w:rsid w:val="0012441B"/>
    <w:rsid w:val="00124783"/>
    <w:rsid w:val="00124824"/>
    <w:rsid w:val="0012483C"/>
    <w:rsid w:val="00124B54"/>
    <w:rsid w:val="00124D88"/>
    <w:rsid w:val="00124F77"/>
    <w:rsid w:val="00125267"/>
    <w:rsid w:val="00125308"/>
    <w:rsid w:val="001254D4"/>
    <w:rsid w:val="00125663"/>
    <w:rsid w:val="0012578B"/>
    <w:rsid w:val="001259D6"/>
    <w:rsid w:val="00125B4E"/>
    <w:rsid w:val="00125C7F"/>
    <w:rsid w:val="00125DC8"/>
    <w:rsid w:val="00125EFE"/>
    <w:rsid w:val="00125F10"/>
    <w:rsid w:val="00126089"/>
    <w:rsid w:val="00126290"/>
    <w:rsid w:val="00126C07"/>
    <w:rsid w:val="001278B3"/>
    <w:rsid w:val="00127CEA"/>
    <w:rsid w:val="0013019E"/>
    <w:rsid w:val="00130642"/>
    <w:rsid w:val="00130775"/>
    <w:rsid w:val="001307AE"/>
    <w:rsid w:val="00130C96"/>
    <w:rsid w:val="00130D85"/>
    <w:rsid w:val="00130E22"/>
    <w:rsid w:val="00131231"/>
    <w:rsid w:val="00131381"/>
    <w:rsid w:val="00131AC7"/>
    <w:rsid w:val="00131ED6"/>
    <w:rsid w:val="00131F52"/>
    <w:rsid w:val="001320FB"/>
    <w:rsid w:val="0013234F"/>
    <w:rsid w:val="00132371"/>
    <w:rsid w:val="001329A0"/>
    <w:rsid w:val="00132C96"/>
    <w:rsid w:val="001331C7"/>
    <w:rsid w:val="0013369F"/>
    <w:rsid w:val="0013371C"/>
    <w:rsid w:val="00133E31"/>
    <w:rsid w:val="00133F00"/>
    <w:rsid w:val="001344FA"/>
    <w:rsid w:val="0013459D"/>
    <w:rsid w:val="00134A2D"/>
    <w:rsid w:val="00134B2B"/>
    <w:rsid w:val="00135317"/>
    <w:rsid w:val="00135FA3"/>
    <w:rsid w:val="00136293"/>
    <w:rsid w:val="001365F1"/>
    <w:rsid w:val="001367A0"/>
    <w:rsid w:val="0013696E"/>
    <w:rsid w:val="00136A91"/>
    <w:rsid w:val="00136E19"/>
    <w:rsid w:val="00137126"/>
    <w:rsid w:val="001372EF"/>
    <w:rsid w:val="00137648"/>
    <w:rsid w:val="00137D48"/>
    <w:rsid w:val="00140335"/>
    <w:rsid w:val="001405BF"/>
    <w:rsid w:val="001408A8"/>
    <w:rsid w:val="00140A67"/>
    <w:rsid w:val="00140A79"/>
    <w:rsid w:val="001411C3"/>
    <w:rsid w:val="0014121E"/>
    <w:rsid w:val="001413C4"/>
    <w:rsid w:val="001416E9"/>
    <w:rsid w:val="00141E92"/>
    <w:rsid w:val="00142105"/>
    <w:rsid w:val="00142147"/>
    <w:rsid w:val="00142345"/>
    <w:rsid w:val="001426EF"/>
    <w:rsid w:val="00142A83"/>
    <w:rsid w:val="001431F5"/>
    <w:rsid w:val="00143D3B"/>
    <w:rsid w:val="001441D0"/>
    <w:rsid w:val="001442B6"/>
    <w:rsid w:val="001448F7"/>
    <w:rsid w:val="00144CCD"/>
    <w:rsid w:val="001451A2"/>
    <w:rsid w:val="00145380"/>
    <w:rsid w:val="0014553D"/>
    <w:rsid w:val="0014561C"/>
    <w:rsid w:val="0014564D"/>
    <w:rsid w:val="001458C1"/>
    <w:rsid w:val="00145A47"/>
    <w:rsid w:val="00145FDC"/>
    <w:rsid w:val="0014609D"/>
    <w:rsid w:val="001462BA"/>
    <w:rsid w:val="00146818"/>
    <w:rsid w:val="0014683E"/>
    <w:rsid w:val="001469B2"/>
    <w:rsid w:val="00146BBF"/>
    <w:rsid w:val="00146FFC"/>
    <w:rsid w:val="0014765A"/>
    <w:rsid w:val="0014782F"/>
    <w:rsid w:val="00147B23"/>
    <w:rsid w:val="00150254"/>
    <w:rsid w:val="00150713"/>
    <w:rsid w:val="00150F97"/>
    <w:rsid w:val="001510EC"/>
    <w:rsid w:val="0015110A"/>
    <w:rsid w:val="0015172F"/>
    <w:rsid w:val="00152660"/>
    <w:rsid w:val="00152DC3"/>
    <w:rsid w:val="0015304A"/>
    <w:rsid w:val="00153668"/>
    <w:rsid w:val="00153B3E"/>
    <w:rsid w:val="001545C4"/>
    <w:rsid w:val="0015527A"/>
    <w:rsid w:val="00155522"/>
    <w:rsid w:val="001555E4"/>
    <w:rsid w:val="00155A44"/>
    <w:rsid w:val="00155B2C"/>
    <w:rsid w:val="00155BAF"/>
    <w:rsid w:val="00155F50"/>
    <w:rsid w:val="00156359"/>
    <w:rsid w:val="00156767"/>
    <w:rsid w:val="00156865"/>
    <w:rsid w:val="00156A2E"/>
    <w:rsid w:val="00156F11"/>
    <w:rsid w:val="00157565"/>
    <w:rsid w:val="0015787F"/>
    <w:rsid w:val="00157C35"/>
    <w:rsid w:val="0016015A"/>
    <w:rsid w:val="001603C5"/>
    <w:rsid w:val="001604A6"/>
    <w:rsid w:val="0016087F"/>
    <w:rsid w:val="001608C9"/>
    <w:rsid w:val="00160F9E"/>
    <w:rsid w:val="00161580"/>
    <w:rsid w:val="001617F4"/>
    <w:rsid w:val="00161A02"/>
    <w:rsid w:val="00161A8B"/>
    <w:rsid w:val="00161F09"/>
    <w:rsid w:val="00161F53"/>
    <w:rsid w:val="0016226D"/>
    <w:rsid w:val="001622FA"/>
    <w:rsid w:val="00163129"/>
    <w:rsid w:val="00163B71"/>
    <w:rsid w:val="00163BC8"/>
    <w:rsid w:val="00163C60"/>
    <w:rsid w:val="00163E3A"/>
    <w:rsid w:val="00164284"/>
    <w:rsid w:val="00164554"/>
    <w:rsid w:val="0016464B"/>
    <w:rsid w:val="001646C6"/>
    <w:rsid w:val="001646DD"/>
    <w:rsid w:val="00164864"/>
    <w:rsid w:val="00164894"/>
    <w:rsid w:val="001651DD"/>
    <w:rsid w:val="001656DE"/>
    <w:rsid w:val="0016579D"/>
    <w:rsid w:val="0016583E"/>
    <w:rsid w:val="00165956"/>
    <w:rsid w:val="00165CB6"/>
    <w:rsid w:val="00165E88"/>
    <w:rsid w:val="001662F2"/>
    <w:rsid w:val="00166436"/>
    <w:rsid w:val="001664BE"/>
    <w:rsid w:val="00166912"/>
    <w:rsid w:val="00166CC3"/>
    <w:rsid w:val="001672BB"/>
    <w:rsid w:val="001672C4"/>
    <w:rsid w:val="001676CD"/>
    <w:rsid w:val="001677D2"/>
    <w:rsid w:val="0017084D"/>
    <w:rsid w:val="00170A4D"/>
    <w:rsid w:val="00170EC3"/>
    <w:rsid w:val="001716C1"/>
    <w:rsid w:val="00172068"/>
    <w:rsid w:val="001724A8"/>
    <w:rsid w:val="00172728"/>
    <w:rsid w:val="00172766"/>
    <w:rsid w:val="001728E2"/>
    <w:rsid w:val="00172C4A"/>
    <w:rsid w:val="00172CEB"/>
    <w:rsid w:val="0017322A"/>
    <w:rsid w:val="0017344E"/>
    <w:rsid w:val="0017384E"/>
    <w:rsid w:val="0017389E"/>
    <w:rsid w:val="00173A5F"/>
    <w:rsid w:val="00173B44"/>
    <w:rsid w:val="00173B7F"/>
    <w:rsid w:val="00173C3A"/>
    <w:rsid w:val="001741ED"/>
    <w:rsid w:val="0017431A"/>
    <w:rsid w:val="001744AC"/>
    <w:rsid w:val="001748F4"/>
    <w:rsid w:val="0017532A"/>
    <w:rsid w:val="00175B2A"/>
    <w:rsid w:val="00175EF2"/>
    <w:rsid w:val="001763F6"/>
    <w:rsid w:val="00176598"/>
    <w:rsid w:val="00176816"/>
    <w:rsid w:val="0017692C"/>
    <w:rsid w:val="00176D74"/>
    <w:rsid w:val="00177034"/>
    <w:rsid w:val="0017732B"/>
    <w:rsid w:val="00177B31"/>
    <w:rsid w:val="00177CA6"/>
    <w:rsid w:val="00177D8C"/>
    <w:rsid w:val="00177DE4"/>
    <w:rsid w:val="00180090"/>
    <w:rsid w:val="00180771"/>
    <w:rsid w:val="0018083D"/>
    <w:rsid w:val="00180967"/>
    <w:rsid w:val="00180980"/>
    <w:rsid w:val="00180B15"/>
    <w:rsid w:val="00180C47"/>
    <w:rsid w:val="00181864"/>
    <w:rsid w:val="001818AF"/>
    <w:rsid w:val="001818F0"/>
    <w:rsid w:val="00181B59"/>
    <w:rsid w:val="00181CF1"/>
    <w:rsid w:val="00181E1C"/>
    <w:rsid w:val="00182497"/>
    <w:rsid w:val="0018265B"/>
    <w:rsid w:val="00182A2D"/>
    <w:rsid w:val="00183112"/>
    <w:rsid w:val="0018369D"/>
    <w:rsid w:val="00183BA1"/>
    <w:rsid w:val="00183C7F"/>
    <w:rsid w:val="00183E87"/>
    <w:rsid w:val="00184029"/>
    <w:rsid w:val="00184164"/>
    <w:rsid w:val="00184958"/>
    <w:rsid w:val="00184BBF"/>
    <w:rsid w:val="00184E33"/>
    <w:rsid w:val="00184F78"/>
    <w:rsid w:val="0018514E"/>
    <w:rsid w:val="00185EBC"/>
    <w:rsid w:val="00186048"/>
    <w:rsid w:val="0018613F"/>
    <w:rsid w:val="00186254"/>
    <w:rsid w:val="00186298"/>
    <w:rsid w:val="001867D3"/>
    <w:rsid w:val="0018681B"/>
    <w:rsid w:val="00186A75"/>
    <w:rsid w:val="001873B1"/>
    <w:rsid w:val="001877A9"/>
    <w:rsid w:val="00187D3D"/>
    <w:rsid w:val="00187E7D"/>
    <w:rsid w:val="0019016D"/>
    <w:rsid w:val="001904A5"/>
    <w:rsid w:val="001905A3"/>
    <w:rsid w:val="00190804"/>
    <w:rsid w:val="001909AA"/>
    <w:rsid w:val="00190A22"/>
    <w:rsid w:val="00190A57"/>
    <w:rsid w:val="00190B80"/>
    <w:rsid w:val="001911D0"/>
    <w:rsid w:val="00191342"/>
    <w:rsid w:val="0019162D"/>
    <w:rsid w:val="00191920"/>
    <w:rsid w:val="00191CAF"/>
    <w:rsid w:val="00191D6E"/>
    <w:rsid w:val="00191EF0"/>
    <w:rsid w:val="0019225F"/>
    <w:rsid w:val="0019298F"/>
    <w:rsid w:val="00192B2E"/>
    <w:rsid w:val="00192BC2"/>
    <w:rsid w:val="00192C46"/>
    <w:rsid w:val="00193013"/>
    <w:rsid w:val="00193747"/>
    <w:rsid w:val="001937DE"/>
    <w:rsid w:val="00193CDA"/>
    <w:rsid w:val="00193E9A"/>
    <w:rsid w:val="00194033"/>
    <w:rsid w:val="0019423A"/>
    <w:rsid w:val="00194307"/>
    <w:rsid w:val="001943B5"/>
    <w:rsid w:val="00194A0F"/>
    <w:rsid w:val="00194BC7"/>
    <w:rsid w:val="00194ED3"/>
    <w:rsid w:val="00195129"/>
    <w:rsid w:val="0019525C"/>
    <w:rsid w:val="00195D06"/>
    <w:rsid w:val="00195D15"/>
    <w:rsid w:val="00195EA9"/>
    <w:rsid w:val="00196013"/>
    <w:rsid w:val="0019609C"/>
    <w:rsid w:val="00196111"/>
    <w:rsid w:val="00196593"/>
    <w:rsid w:val="0019678A"/>
    <w:rsid w:val="00196B7D"/>
    <w:rsid w:val="00196CF9"/>
    <w:rsid w:val="00196E7C"/>
    <w:rsid w:val="00196EBD"/>
    <w:rsid w:val="00196EFA"/>
    <w:rsid w:val="00196F74"/>
    <w:rsid w:val="001977D3"/>
    <w:rsid w:val="001977F4"/>
    <w:rsid w:val="00197817"/>
    <w:rsid w:val="00197C33"/>
    <w:rsid w:val="001A0171"/>
    <w:rsid w:val="001A03F4"/>
    <w:rsid w:val="001A0974"/>
    <w:rsid w:val="001A0B5D"/>
    <w:rsid w:val="001A116A"/>
    <w:rsid w:val="001A162A"/>
    <w:rsid w:val="001A1939"/>
    <w:rsid w:val="001A1BE8"/>
    <w:rsid w:val="001A1DE4"/>
    <w:rsid w:val="001A1FD1"/>
    <w:rsid w:val="001A22D7"/>
    <w:rsid w:val="001A24EC"/>
    <w:rsid w:val="001A2530"/>
    <w:rsid w:val="001A28A5"/>
    <w:rsid w:val="001A2FF6"/>
    <w:rsid w:val="001A353D"/>
    <w:rsid w:val="001A3977"/>
    <w:rsid w:val="001A4222"/>
    <w:rsid w:val="001A46C3"/>
    <w:rsid w:val="001A49F1"/>
    <w:rsid w:val="001A5040"/>
    <w:rsid w:val="001A5866"/>
    <w:rsid w:val="001A599E"/>
    <w:rsid w:val="001A5B2A"/>
    <w:rsid w:val="001A5B40"/>
    <w:rsid w:val="001A5DAC"/>
    <w:rsid w:val="001A6118"/>
    <w:rsid w:val="001A6498"/>
    <w:rsid w:val="001A695F"/>
    <w:rsid w:val="001A6FA7"/>
    <w:rsid w:val="001A7188"/>
    <w:rsid w:val="001A73A0"/>
    <w:rsid w:val="001A741C"/>
    <w:rsid w:val="001A7A56"/>
    <w:rsid w:val="001A7ACA"/>
    <w:rsid w:val="001B004A"/>
    <w:rsid w:val="001B00B3"/>
    <w:rsid w:val="001B02AB"/>
    <w:rsid w:val="001B0E26"/>
    <w:rsid w:val="001B1237"/>
    <w:rsid w:val="001B1271"/>
    <w:rsid w:val="001B1611"/>
    <w:rsid w:val="001B1A87"/>
    <w:rsid w:val="001B1DAF"/>
    <w:rsid w:val="001B281F"/>
    <w:rsid w:val="001B2C57"/>
    <w:rsid w:val="001B3010"/>
    <w:rsid w:val="001B356E"/>
    <w:rsid w:val="001B3A22"/>
    <w:rsid w:val="001B3A50"/>
    <w:rsid w:val="001B3E96"/>
    <w:rsid w:val="001B4675"/>
    <w:rsid w:val="001B4942"/>
    <w:rsid w:val="001B4B16"/>
    <w:rsid w:val="001B58C1"/>
    <w:rsid w:val="001B5E6C"/>
    <w:rsid w:val="001B60BF"/>
    <w:rsid w:val="001B6740"/>
    <w:rsid w:val="001B6EB0"/>
    <w:rsid w:val="001B6F6A"/>
    <w:rsid w:val="001B722F"/>
    <w:rsid w:val="001B74A8"/>
    <w:rsid w:val="001B7530"/>
    <w:rsid w:val="001B7D75"/>
    <w:rsid w:val="001B7F29"/>
    <w:rsid w:val="001C0451"/>
    <w:rsid w:val="001C0734"/>
    <w:rsid w:val="001C0974"/>
    <w:rsid w:val="001C0A55"/>
    <w:rsid w:val="001C11A6"/>
    <w:rsid w:val="001C14F0"/>
    <w:rsid w:val="001C1B30"/>
    <w:rsid w:val="001C2E12"/>
    <w:rsid w:val="001C32C5"/>
    <w:rsid w:val="001C331A"/>
    <w:rsid w:val="001C353C"/>
    <w:rsid w:val="001C4017"/>
    <w:rsid w:val="001C4713"/>
    <w:rsid w:val="001C479A"/>
    <w:rsid w:val="001C492B"/>
    <w:rsid w:val="001C4AA4"/>
    <w:rsid w:val="001C4D05"/>
    <w:rsid w:val="001C5084"/>
    <w:rsid w:val="001C517A"/>
    <w:rsid w:val="001C55F3"/>
    <w:rsid w:val="001C59E6"/>
    <w:rsid w:val="001C5DFC"/>
    <w:rsid w:val="001C5DFD"/>
    <w:rsid w:val="001C60DE"/>
    <w:rsid w:val="001C6198"/>
    <w:rsid w:val="001C629F"/>
    <w:rsid w:val="001C635C"/>
    <w:rsid w:val="001C63C3"/>
    <w:rsid w:val="001C674F"/>
    <w:rsid w:val="001C6767"/>
    <w:rsid w:val="001C6DBC"/>
    <w:rsid w:val="001C73CA"/>
    <w:rsid w:val="001C7E30"/>
    <w:rsid w:val="001D00D3"/>
    <w:rsid w:val="001D046A"/>
    <w:rsid w:val="001D0703"/>
    <w:rsid w:val="001D078B"/>
    <w:rsid w:val="001D0F60"/>
    <w:rsid w:val="001D123B"/>
    <w:rsid w:val="001D1DFB"/>
    <w:rsid w:val="001D1FC6"/>
    <w:rsid w:val="001D225F"/>
    <w:rsid w:val="001D2329"/>
    <w:rsid w:val="001D29BA"/>
    <w:rsid w:val="001D2DA8"/>
    <w:rsid w:val="001D3268"/>
    <w:rsid w:val="001D3897"/>
    <w:rsid w:val="001D3BC3"/>
    <w:rsid w:val="001D3D8A"/>
    <w:rsid w:val="001D3E8D"/>
    <w:rsid w:val="001D4080"/>
    <w:rsid w:val="001D452E"/>
    <w:rsid w:val="001D48AF"/>
    <w:rsid w:val="001D4B34"/>
    <w:rsid w:val="001D53EF"/>
    <w:rsid w:val="001D5C47"/>
    <w:rsid w:val="001D6222"/>
    <w:rsid w:val="001D6B35"/>
    <w:rsid w:val="001D741A"/>
    <w:rsid w:val="001D79D7"/>
    <w:rsid w:val="001E0081"/>
    <w:rsid w:val="001E008D"/>
    <w:rsid w:val="001E0284"/>
    <w:rsid w:val="001E03DE"/>
    <w:rsid w:val="001E11BD"/>
    <w:rsid w:val="001E1331"/>
    <w:rsid w:val="001E15B9"/>
    <w:rsid w:val="001E1781"/>
    <w:rsid w:val="001E18B0"/>
    <w:rsid w:val="001E202C"/>
    <w:rsid w:val="001E2335"/>
    <w:rsid w:val="001E26AE"/>
    <w:rsid w:val="001E29E6"/>
    <w:rsid w:val="001E2A14"/>
    <w:rsid w:val="001E2BF5"/>
    <w:rsid w:val="001E2D6C"/>
    <w:rsid w:val="001E2DC2"/>
    <w:rsid w:val="001E3864"/>
    <w:rsid w:val="001E3DC7"/>
    <w:rsid w:val="001E3EB9"/>
    <w:rsid w:val="001E3EFE"/>
    <w:rsid w:val="001E43DA"/>
    <w:rsid w:val="001E4444"/>
    <w:rsid w:val="001E48BD"/>
    <w:rsid w:val="001E4B3C"/>
    <w:rsid w:val="001E4FDB"/>
    <w:rsid w:val="001E5439"/>
    <w:rsid w:val="001E543F"/>
    <w:rsid w:val="001E6233"/>
    <w:rsid w:val="001E647E"/>
    <w:rsid w:val="001E672D"/>
    <w:rsid w:val="001E6949"/>
    <w:rsid w:val="001E6956"/>
    <w:rsid w:val="001E6CC1"/>
    <w:rsid w:val="001E6DEE"/>
    <w:rsid w:val="001E71EB"/>
    <w:rsid w:val="001E7243"/>
    <w:rsid w:val="001E7246"/>
    <w:rsid w:val="001E77D6"/>
    <w:rsid w:val="001E7BEA"/>
    <w:rsid w:val="001E7C47"/>
    <w:rsid w:val="001E7DB7"/>
    <w:rsid w:val="001E7ECA"/>
    <w:rsid w:val="001F001C"/>
    <w:rsid w:val="001F0E5A"/>
    <w:rsid w:val="001F1527"/>
    <w:rsid w:val="001F1A55"/>
    <w:rsid w:val="001F1C9E"/>
    <w:rsid w:val="001F1E45"/>
    <w:rsid w:val="001F2793"/>
    <w:rsid w:val="001F2948"/>
    <w:rsid w:val="001F2A1F"/>
    <w:rsid w:val="001F2B44"/>
    <w:rsid w:val="001F2C18"/>
    <w:rsid w:val="001F35D3"/>
    <w:rsid w:val="001F361B"/>
    <w:rsid w:val="001F374D"/>
    <w:rsid w:val="001F3C65"/>
    <w:rsid w:val="001F3F40"/>
    <w:rsid w:val="001F4501"/>
    <w:rsid w:val="001F4CE9"/>
    <w:rsid w:val="001F4F80"/>
    <w:rsid w:val="001F54BC"/>
    <w:rsid w:val="001F57C4"/>
    <w:rsid w:val="001F5BBF"/>
    <w:rsid w:val="001F5D1C"/>
    <w:rsid w:val="001F5D34"/>
    <w:rsid w:val="001F63FB"/>
    <w:rsid w:val="001F6537"/>
    <w:rsid w:val="001F66C2"/>
    <w:rsid w:val="001F6941"/>
    <w:rsid w:val="001F6B2D"/>
    <w:rsid w:val="001F7A62"/>
    <w:rsid w:val="001F7B44"/>
    <w:rsid w:val="001F7B72"/>
    <w:rsid w:val="001F7E67"/>
    <w:rsid w:val="002000B1"/>
    <w:rsid w:val="00200233"/>
    <w:rsid w:val="00200289"/>
    <w:rsid w:val="002002B9"/>
    <w:rsid w:val="00200328"/>
    <w:rsid w:val="00200332"/>
    <w:rsid w:val="0020044C"/>
    <w:rsid w:val="002005F8"/>
    <w:rsid w:val="002008B7"/>
    <w:rsid w:val="00200A83"/>
    <w:rsid w:val="00200BB1"/>
    <w:rsid w:val="00200CBA"/>
    <w:rsid w:val="00201450"/>
    <w:rsid w:val="00201E2F"/>
    <w:rsid w:val="00201E5C"/>
    <w:rsid w:val="00202412"/>
    <w:rsid w:val="00202988"/>
    <w:rsid w:val="002030CE"/>
    <w:rsid w:val="002033CB"/>
    <w:rsid w:val="0020386E"/>
    <w:rsid w:val="00203944"/>
    <w:rsid w:val="00203B91"/>
    <w:rsid w:val="00204884"/>
    <w:rsid w:val="002049EF"/>
    <w:rsid w:val="00204CBF"/>
    <w:rsid w:val="00205092"/>
    <w:rsid w:val="002057C7"/>
    <w:rsid w:val="002057EC"/>
    <w:rsid w:val="00205804"/>
    <w:rsid w:val="00205828"/>
    <w:rsid w:val="0020596D"/>
    <w:rsid w:val="002059AC"/>
    <w:rsid w:val="00206CBB"/>
    <w:rsid w:val="00206D31"/>
    <w:rsid w:val="00206E06"/>
    <w:rsid w:val="002071D4"/>
    <w:rsid w:val="00207532"/>
    <w:rsid w:val="00207D86"/>
    <w:rsid w:val="002106B3"/>
    <w:rsid w:val="00210F77"/>
    <w:rsid w:val="0021161D"/>
    <w:rsid w:val="002118C2"/>
    <w:rsid w:val="0021190F"/>
    <w:rsid w:val="002119C2"/>
    <w:rsid w:val="00211B79"/>
    <w:rsid w:val="00211DAF"/>
    <w:rsid w:val="00211EAA"/>
    <w:rsid w:val="00211FC7"/>
    <w:rsid w:val="0021218E"/>
    <w:rsid w:val="00212C36"/>
    <w:rsid w:val="00212F0D"/>
    <w:rsid w:val="00212F8D"/>
    <w:rsid w:val="00212FF8"/>
    <w:rsid w:val="00213311"/>
    <w:rsid w:val="0021334E"/>
    <w:rsid w:val="002139D5"/>
    <w:rsid w:val="00214414"/>
    <w:rsid w:val="00214788"/>
    <w:rsid w:val="00214C03"/>
    <w:rsid w:val="00214C1C"/>
    <w:rsid w:val="002151CF"/>
    <w:rsid w:val="00215391"/>
    <w:rsid w:val="002153AD"/>
    <w:rsid w:val="002155C3"/>
    <w:rsid w:val="00215B0B"/>
    <w:rsid w:val="00215BC8"/>
    <w:rsid w:val="0021633E"/>
    <w:rsid w:val="00216B8D"/>
    <w:rsid w:val="00216BCC"/>
    <w:rsid w:val="00216DFF"/>
    <w:rsid w:val="00217979"/>
    <w:rsid w:val="00217A60"/>
    <w:rsid w:val="00220513"/>
    <w:rsid w:val="00220838"/>
    <w:rsid w:val="0022103A"/>
    <w:rsid w:val="00221134"/>
    <w:rsid w:val="00221631"/>
    <w:rsid w:val="0022169F"/>
    <w:rsid w:val="00221E6E"/>
    <w:rsid w:val="00222056"/>
    <w:rsid w:val="00222A62"/>
    <w:rsid w:val="00222B09"/>
    <w:rsid w:val="00222C75"/>
    <w:rsid w:val="00222F84"/>
    <w:rsid w:val="00222FD0"/>
    <w:rsid w:val="002230CE"/>
    <w:rsid w:val="00223296"/>
    <w:rsid w:val="0022357F"/>
    <w:rsid w:val="00223818"/>
    <w:rsid w:val="00223A88"/>
    <w:rsid w:val="00223D4E"/>
    <w:rsid w:val="002240DD"/>
    <w:rsid w:val="002244A6"/>
    <w:rsid w:val="00224582"/>
    <w:rsid w:val="0022483B"/>
    <w:rsid w:val="002255CB"/>
    <w:rsid w:val="00225749"/>
    <w:rsid w:val="00225966"/>
    <w:rsid w:val="00225B35"/>
    <w:rsid w:val="00225F5D"/>
    <w:rsid w:val="002261BF"/>
    <w:rsid w:val="002266F3"/>
    <w:rsid w:val="00226802"/>
    <w:rsid w:val="00226993"/>
    <w:rsid w:val="00226A93"/>
    <w:rsid w:val="00226BB6"/>
    <w:rsid w:val="00226C83"/>
    <w:rsid w:val="002271B2"/>
    <w:rsid w:val="002271C2"/>
    <w:rsid w:val="00227524"/>
    <w:rsid w:val="0022793F"/>
    <w:rsid w:val="00227961"/>
    <w:rsid w:val="00227F1B"/>
    <w:rsid w:val="00227F40"/>
    <w:rsid w:val="00227F9B"/>
    <w:rsid w:val="00230069"/>
    <w:rsid w:val="00230397"/>
    <w:rsid w:val="0023074B"/>
    <w:rsid w:val="00230822"/>
    <w:rsid w:val="0023082C"/>
    <w:rsid w:val="00230CF2"/>
    <w:rsid w:val="00230DD1"/>
    <w:rsid w:val="002315A9"/>
    <w:rsid w:val="0023177F"/>
    <w:rsid w:val="0023288D"/>
    <w:rsid w:val="00233BE5"/>
    <w:rsid w:val="00234146"/>
    <w:rsid w:val="00234357"/>
    <w:rsid w:val="002343D7"/>
    <w:rsid w:val="002344D5"/>
    <w:rsid w:val="002345A4"/>
    <w:rsid w:val="00234840"/>
    <w:rsid w:val="00234DE9"/>
    <w:rsid w:val="00234EED"/>
    <w:rsid w:val="002350D7"/>
    <w:rsid w:val="00235339"/>
    <w:rsid w:val="0023542F"/>
    <w:rsid w:val="0023556D"/>
    <w:rsid w:val="00235894"/>
    <w:rsid w:val="00235BB8"/>
    <w:rsid w:val="00235C52"/>
    <w:rsid w:val="00235F09"/>
    <w:rsid w:val="002361A3"/>
    <w:rsid w:val="0023634F"/>
    <w:rsid w:val="00236640"/>
    <w:rsid w:val="00236CC6"/>
    <w:rsid w:val="00237053"/>
    <w:rsid w:val="0023706D"/>
    <w:rsid w:val="0023746C"/>
    <w:rsid w:val="00237528"/>
    <w:rsid w:val="0023758F"/>
    <w:rsid w:val="00237B96"/>
    <w:rsid w:val="00240572"/>
    <w:rsid w:val="00240813"/>
    <w:rsid w:val="00240E78"/>
    <w:rsid w:val="00241155"/>
    <w:rsid w:val="0024191C"/>
    <w:rsid w:val="00241E24"/>
    <w:rsid w:val="00241E59"/>
    <w:rsid w:val="0024217B"/>
    <w:rsid w:val="00242240"/>
    <w:rsid w:val="0024245E"/>
    <w:rsid w:val="00242A28"/>
    <w:rsid w:val="00242A70"/>
    <w:rsid w:val="00243616"/>
    <w:rsid w:val="00243747"/>
    <w:rsid w:val="0024378A"/>
    <w:rsid w:val="0024385F"/>
    <w:rsid w:val="00243883"/>
    <w:rsid w:val="00243C7F"/>
    <w:rsid w:val="00244565"/>
    <w:rsid w:val="00244880"/>
    <w:rsid w:val="00244DD1"/>
    <w:rsid w:val="00244E8B"/>
    <w:rsid w:val="00244FC1"/>
    <w:rsid w:val="00245539"/>
    <w:rsid w:val="00245E6E"/>
    <w:rsid w:val="00245F5D"/>
    <w:rsid w:val="0024669B"/>
    <w:rsid w:val="00246F56"/>
    <w:rsid w:val="00247515"/>
    <w:rsid w:val="0024751D"/>
    <w:rsid w:val="0024755E"/>
    <w:rsid w:val="00247AE5"/>
    <w:rsid w:val="00247CE0"/>
    <w:rsid w:val="00247E6A"/>
    <w:rsid w:val="00247F70"/>
    <w:rsid w:val="002500A2"/>
    <w:rsid w:val="0025090E"/>
    <w:rsid w:val="00250A4E"/>
    <w:rsid w:val="00250C79"/>
    <w:rsid w:val="002510FC"/>
    <w:rsid w:val="0025154E"/>
    <w:rsid w:val="00251897"/>
    <w:rsid w:val="002519F2"/>
    <w:rsid w:val="002521E8"/>
    <w:rsid w:val="00252236"/>
    <w:rsid w:val="002524C0"/>
    <w:rsid w:val="002528B0"/>
    <w:rsid w:val="00252DC7"/>
    <w:rsid w:val="002534C8"/>
    <w:rsid w:val="002536E3"/>
    <w:rsid w:val="00253C12"/>
    <w:rsid w:val="00253CB7"/>
    <w:rsid w:val="00253DCA"/>
    <w:rsid w:val="00253F06"/>
    <w:rsid w:val="00253F42"/>
    <w:rsid w:val="00253FAB"/>
    <w:rsid w:val="00254268"/>
    <w:rsid w:val="00254346"/>
    <w:rsid w:val="00254352"/>
    <w:rsid w:val="002545CB"/>
    <w:rsid w:val="002548A8"/>
    <w:rsid w:val="00254B3B"/>
    <w:rsid w:val="00254E44"/>
    <w:rsid w:val="00254F76"/>
    <w:rsid w:val="00254FDC"/>
    <w:rsid w:val="0025532A"/>
    <w:rsid w:val="00255873"/>
    <w:rsid w:val="00255A2C"/>
    <w:rsid w:val="00255B60"/>
    <w:rsid w:val="00255CBE"/>
    <w:rsid w:val="0025603B"/>
    <w:rsid w:val="00256298"/>
    <w:rsid w:val="00256612"/>
    <w:rsid w:val="00256874"/>
    <w:rsid w:val="00256B0A"/>
    <w:rsid w:val="00256D5E"/>
    <w:rsid w:val="002579E9"/>
    <w:rsid w:val="00257C6F"/>
    <w:rsid w:val="00257C87"/>
    <w:rsid w:val="0026004D"/>
    <w:rsid w:val="0026059E"/>
    <w:rsid w:val="002608DE"/>
    <w:rsid w:val="00260D92"/>
    <w:rsid w:val="00261126"/>
    <w:rsid w:val="00261569"/>
    <w:rsid w:val="00261729"/>
    <w:rsid w:val="0026190F"/>
    <w:rsid w:val="00261A8C"/>
    <w:rsid w:val="00262092"/>
    <w:rsid w:val="00262107"/>
    <w:rsid w:val="00262284"/>
    <w:rsid w:val="00262AD3"/>
    <w:rsid w:val="00262BD1"/>
    <w:rsid w:val="00262EEF"/>
    <w:rsid w:val="00262F51"/>
    <w:rsid w:val="002632AE"/>
    <w:rsid w:val="00263D74"/>
    <w:rsid w:val="002643D6"/>
    <w:rsid w:val="00264567"/>
    <w:rsid w:val="002646CF"/>
    <w:rsid w:val="00264924"/>
    <w:rsid w:val="00264A8F"/>
    <w:rsid w:val="00264A91"/>
    <w:rsid w:val="0026596D"/>
    <w:rsid w:val="00265BAC"/>
    <w:rsid w:val="00265DB6"/>
    <w:rsid w:val="00265F21"/>
    <w:rsid w:val="0026631E"/>
    <w:rsid w:val="00267306"/>
    <w:rsid w:val="00267338"/>
    <w:rsid w:val="0026753F"/>
    <w:rsid w:val="00267C56"/>
    <w:rsid w:val="00267CAE"/>
    <w:rsid w:val="00270154"/>
    <w:rsid w:val="002702DF"/>
    <w:rsid w:val="002708C5"/>
    <w:rsid w:val="00271596"/>
    <w:rsid w:val="00271B05"/>
    <w:rsid w:val="00271CFD"/>
    <w:rsid w:val="00271D86"/>
    <w:rsid w:val="00272125"/>
    <w:rsid w:val="00272A95"/>
    <w:rsid w:val="00272C85"/>
    <w:rsid w:val="00272F84"/>
    <w:rsid w:val="00273077"/>
    <w:rsid w:val="002732D8"/>
    <w:rsid w:val="002732F8"/>
    <w:rsid w:val="002734EC"/>
    <w:rsid w:val="00273AE5"/>
    <w:rsid w:val="00273DA1"/>
    <w:rsid w:val="00274262"/>
    <w:rsid w:val="002746B0"/>
    <w:rsid w:val="0027475D"/>
    <w:rsid w:val="00274DB9"/>
    <w:rsid w:val="00274F87"/>
    <w:rsid w:val="00275050"/>
    <w:rsid w:val="00275277"/>
    <w:rsid w:val="00275352"/>
    <w:rsid w:val="00275399"/>
    <w:rsid w:val="002754D1"/>
    <w:rsid w:val="00275922"/>
    <w:rsid w:val="00275E8C"/>
    <w:rsid w:val="0027600E"/>
    <w:rsid w:val="00276142"/>
    <w:rsid w:val="00276210"/>
    <w:rsid w:val="00276CE7"/>
    <w:rsid w:val="0027706C"/>
    <w:rsid w:val="00277663"/>
    <w:rsid w:val="00280134"/>
    <w:rsid w:val="00280946"/>
    <w:rsid w:val="002812DC"/>
    <w:rsid w:val="002817DB"/>
    <w:rsid w:val="00281F2F"/>
    <w:rsid w:val="00281F3A"/>
    <w:rsid w:val="00282232"/>
    <w:rsid w:val="0028232E"/>
    <w:rsid w:val="00282930"/>
    <w:rsid w:val="002830E9"/>
    <w:rsid w:val="00283EBF"/>
    <w:rsid w:val="00283F30"/>
    <w:rsid w:val="00284333"/>
    <w:rsid w:val="00284B85"/>
    <w:rsid w:val="00285096"/>
    <w:rsid w:val="002853B3"/>
    <w:rsid w:val="00285AB2"/>
    <w:rsid w:val="00285C14"/>
    <w:rsid w:val="002863A7"/>
    <w:rsid w:val="002869E0"/>
    <w:rsid w:val="00286C98"/>
    <w:rsid w:val="00286D8E"/>
    <w:rsid w:val="00286D9F"/>
    <w:rsid w:val="00287469"/>
    <w:rsid w:val="002875B4"/>
    <w:rsid w:val="00287AEA"/>
    <w:rsid w:val="00287FDE"/>
    <w:rsid w:val="00290380"/>
    <w:rsid w:val="00290AD5"/>
    <w:rsid w:val="00290C2A"/>
    <w:rsid w:val="00291735"/>
    <w:rsid w:val="00291D19"/>
    <w:rsid w:val="00291E58"/>
    <w:rsid w:val="00291FBA"/>
    <w:rsid w:val="00292097"/>
    <w:rsid w:val="00292163"/>
    <w:rsid w:val="00292522"/>
    <w:rsid w:val="00292ED3"/>
    <w:rsid w:val="00292F35"/>
    <w:rsid w:val="002930E7"/>
    <w:rsid w:val="00293851"/>
    <w:rsid w:val="00293873"/>
    <w:rsid w:val="00293C6B"/>
    <w:rsid w:val="00293D24"/>
    <w:rsid w:val="00293FD7"/>
    <w:rsid w:val="0029405A"/>
    <w:rsid w:val="00294109"/>
    <w:rsid w:val="0029429E"/>
    <w:rsid w:val="002947D7"/>
    <w:rsid w:val="00294924"/>
    <w:rsid w:val="00294A29"/>
    <w:rsid w:val="00294A9B"/>
    <w:rsid w:val="00294C29"/>
    <w:rsid w:val="00294C89"/>
    <w:rsid w:val="00294D24"/>
    <w:rsid w:val="00294D8A"/>
    <w:rsid w:val="00294E6A"/>
    <w:rsid w:val="00294EF8"/>
    <w:rsid w:val="002953B7"/>
    <w:rsid w:val="002957C6"/>
    <w:rsid w:val="0029619C"/>
    <w:rsid w:val="00296347"/>
    <w:rsid w:val="0029650E"/>
    <w:rsid w:val="00296ABF"/>
    <w:rsid w:val="002974EC"/>
    <w:rsid w:val="002978B9"/>
    <w:rsid w:val="00297BB6"/>
    <w:rsid w:val="00297BDB"/>
    <w:rsid w:val="00297D38"/>
    <w:rsid w:val="002A04CD"/>
    <w:rsid w:val="002A10CD"/>
    <w:rsid w:val="002A11D2"/>
    <w:rsid w:val="002A11E2"/>
    <w:rsid w:val="002A15B6"/>
    <w:rsid w:val="002A195F"/>
    <w:rsid w:val="002A19C4"/>
    <w:rsid w:val="002A1A45"/>
    <w:rsid w:val="002A1C99"/>
    <w:rsid w:val="002A1F8B"/>
    <w:rsid w:val="002A24C6"/>
    <w:rsid w:val="002A2563"/>
    <w:rsid w:val="002A2DA5"/>
    <w:rsid w:val="002A2DD8"/>
    <w:rsid w:val="002A301D"/>
    <w:rsid w:val="002A326E"/>
    <w:rsid w:val="002A327C"/>
    <w:rsid w:val="002A35D0"/>
    <w:rsid w:val="002A3A85"/>
    <w:rsid w:val="002A3AB3"/>
    <w:rsid w:val="002A3EFA"/>
    <w:rsid w:val="002A3FD9"/>
    <w:rsid w:val="002A40C1"/>
    <w:rsid w:val="002A4298"/>
    <w:rsid w:val="002A478A"/>
    <w:rsid w:val="002A4C43"/>
    <w:rsid w:val="002A4EAD"/>
    <w:rsid w:val="002A5102"/>
    <w:rsid w:val="002A5192"/>
    <w:rsid w:val="002A53C7"/>
    <w:rsid w:val="002A55CD"/>
    <w:rsid w:val="002A5D1E"/>
    <w:rsid w:val="002A5DEE"/>
    <w:rsid w:val="002A5EC4"/>
    <w:rsid w:val="002A612F"/>
    <w:rsid w:val="002A6185"/>
    <w:rsid w:val="002A64D5"/>
    <w:rsid w:val="002A678B"/>
    <w:rsid w:val="002A6F4C"/>
    <w:rsid w:val="002A7137"/>
    <w:rsid w:val="002A723B"/>
    <w:rsid w:val="002A7382"/>
    <w:rsid w:val="002A73A8"/>
    <w:rsid w:val="002A7435"/>
    <w:rsid w:val="002A749B"/>
    <w:rsid w:val="002A757B"/>
    <w:rsid w:val="002A7585"/>
    <w:rsid w:val="002A78AB"/>
    <w:rsid w:val="002A78FD"/>
    <w:rsid w:val="002A7DBD"/>
    <w:rsid w:val="002B014B"/>
    <w:rsid w:val="002B0350"/>
    <w:rsid w:val="002B0427"/>
    <w:rsid w:val="002B0994"/>
    <w:rsid w:val="002B0BE3"/>
    <w:rsid w:val="002B0D76"/>
    <w:rsid w:val="002B1282"/>
    <w:rsid w:val="002B16EB"/>
    <w:rsid w:val="002B1820"/>
    <w:rsid w:val="002B18DB"/>
    <w:rsid w:val="002B1A78"/>
    <w:rsid w:val="002B1D94"/>
    <w:rsid w:val="002B2572"/>
    <w:rsid w:val="002B2753"/>
    <w:rsid w:val="002B2B4F"/>
    <w:rsid w:val="002B2B84"/>
    <w:rsid w:val="002B2CC9"/>
    <w:rsid w:val="002B2FF8"/>
    <w:rsid w:val="002B32BD"/>
    <w:rsid w:val="002B3399"/>
    <w:rsid w:val="002B3506"/>
    <w:rsid w:val="002B3973"/>
    <w:rsid w:val="002B3B33"/>
    <w:rsid w:val="002B3C67"/>
    <w:rsid w:val="002B4070"/>
    <w:rsid w:val="002B4272"/>
    <w:rsid w:val="002B49E3"/>
    <w:rsid w:val="002B4AC4"/>
    <w:rsid w:val="002B4FBC"/>
    <w:rsid w:val="002B50EF"/>
    <w:rsid w:val="002B51BB"/>
    <w:rsid w:val="002B5417"/>
    <w:rsid w:val="002B55FB"/>
    <w:rsid w:val="002B5682"/>
    <w:rsid w:val="002B56BF"/>
    <w:rsid w:val="002B5D3A"/>
    <w:rsid w:val="002B5D68"/>
    <w:rsid w:val="002B5F7B"/>
    <w:rsid w:val="002B60A5"/>
    <w:rsid w:val="002B6ADD"/>
    <w:rsid w:val="002B6B4B"/>
    <w:rsid w:val="002B6EB5"/>
    <w:rsid w:val="002B7277"/>
    <w:rsid w:val="002B7702"/>
    <w:rsid w:val="002B77FA"/>
    <w:rsid w:val="002B78D3"/>
    <w:rsid w:val="002B7956"/>
    <w:rsid w:val="002B7972"/>
    <w:rsid w:val="002B7C68"/>
    <w:rsid w:val="002C04E0"/>
    <w:rsid w:val="002C07D4"/>
    <w:rsid w:val="002C07F6"/>
    <w:rsid w:val="002C08EA"/>
    <w:rsid w:val="002C0A6A"/>
    <w:rsid w:val="002C0C28"/>
    <w:rsid w:val="002C1198"/>
    <w:rsid w:val="002C12FE"/>
    <w:rsid w:val="002C130E"/>
    <w:rsid w:val="002C161D"/>
    <w:rsid w:val="002C1D7F"/>
    <w:rsid w:val="002C2221"/>
    <w:rsid w:val="002C24D7"/>
    <w:rsid w:val="002C255A"/>
    <w:rsid w:val="002C2889"/>
    <w:rsid w:val="002C2F04"/>
    <w:rsid w:val="002C2F24"/>
    <w:rsid w:val="002C3050"/>
    <w:rsid w:val="002C38AE"/>
    <w:rsid w:val="002C3DA2"/>
    <w:rsid w:val="002C3FD2"/>
    <w:rsid w:val="002C45C4"/>
    <w:rsid w:val="002C4707"/>
    <w:rsid w:val="002C4A7C"/>
    <w:rsid w:val="002C4C8B"/>
    <w:rsid w:val="002C4DBD"/>
    <w:rsid w:val="002C5697"/>
    <w:rsid w:val="002C5711"/>
    <w:rsid w:val="002C58E3"/>
    <w:rsid w:val="002C5915"/>
    <w:rsid w:val="002C5C1A"/>
    <w:rsid w:val="002C5EE9"/>
    <w:rsid w:val="002C624D"/>
    <w:rsid w:val="002C67A5"/>
    <w:rsid w:val="002C681D"/>
    <w:rsid w:val="002C6DFE"/>
    <w:rsid w:val="002C71D1"/>
    <w:rsid w:val="002C7275"/>
    <w:rsid w:val="002C7B8E"/>
    <w:rsid w:val="002C7D50"/>
    <w:rsid w:val="002D010D"/>
    <w:rsid w:val="002D028A"/>
    <w:rsid w:val="002D02B9"/>
    <w:rsid w:val="002D0416"/>
    <w:rsid w:val="002D0621"/>
    <w:rsid w:val="002D0A09"/>
    <w:rsid w:val="002D0C58"/>
    <w:rsid w:val="002D0CEC"/>
    <w:rsid w:val="002D101C"/>
    <w:rsid w:val="002D1050"/>
    <w:rsid w:val="002D1393"/>
    <w:rsid w:val="002D14EA"/>
    <w:rsid w:val="002D15BA"/>
    <w:rsid w:val="002D1786"/>
    <w:rsid w:val="002D19C0"/>
    <w:rsid w:val="002D1DE2"/>
    <w:rsid w:val="002D207E"/>
    <w:rsid w:val="002D227F"/>
    <w:rsid w:val="002D2828"/>
    <w:rsid w:val="002D2CD5"/>
    <w:rsid w:val="002D2E37"/>
    <w:rsid w:val="002D3050"/>
    <w:rsid w:val="002D315C"/>
    <w:rsid w:val="002D34E0"/>
    <w:rsid w:val="002D3846"/>
    <w:rsid w:val="002D3A7E"/>
    <w:rsid w:val="002D3ED2"/>
    <w:rsid w:val="002D40A2"/>
    <w:rsid w:val="002D4472"/>
    <w:rsid w:val="002D4AD6"/>
    <w:rsid w:val="002D510D"/>
    <w:rsid w:val="002D51EA"/>
    <w:rsid w:val="002D53A8"/>
    <w:rsid w:val="002D55B5"/>
    <w:rsid w:val="002D58DE"/>
    <w:rsid w:val="002D5968"/>
    <w:rsid w:val="002D5A8E"/>
    <w:rsid w:val="002D63AB"/>
    <w:rsid w:val="002D6426"/>
    <w:rsid w:val="002D656C"/>
    <w:rsid w:val="002D665B"/>
    <w:rsid w:val="002D6798"/>
    <w:rsid w:val="002D690E"/>
    <w:rsid w:val="002D6A29"/>
    <w:rsid w:val="002D6CE5"/>
    <w:rsid w:val="002D7D9A"/>
    <w:rsid w:val="002E02EA"/>
    <w:rsid w:val="002E0447"/>
    <w:rsid w:val="002E04D4"/>
    <w:rsid w:val="002E0646"/>
    <w:rsid w:val="002E07AA"/>
    <w:rsid w:val="002E093F"/>
    <w:rsid w:val="002E0A7B"/>
    <w:rsid w:val="002E1230"/>
    <w:rsid w:val="002E163A"/>
    <w:rsid w:val="002E19B1"/>
    <w:rsid w:val="002E1A5D"/>
    <w:rsid w:val="002E1F0C"/>
    <w:rsid w:val="002E22EE"/>
    <w:rsid w:val="002E23B3"/>
    <w:rsid w:val="002E2AFA"/>
    <w:rsid w:val="002E352A"/>
    <w:rsid w:val="002E352C"/>
    <w:rsid w:val="002E364F"/>
    <w:rsid w:val="002E3667"/>
    <w:rsid w:val="002E3902"/>
    <w:rsid w:val="002E3A96"/>
    <w:rsid w:val="002E3B9F"/>
    <w:rsid w:val="002E3FF7"/>
    <w:rsid w:val="002E4057"/>
    <w:rsid w:val="002E4163"/>
    <w:rsid w:val="002E43DE"/>
    <w:rsid w:val="002E4A28"/>
    <w:rsid w:val="002E4AFA"/>
    <w:rsid w:val="002E5100"/>
    <w:rsid w:val="002E53A8"/>
    <w:rsid w:val="002E5839"/>
    <w:rsid w:val="002E5A8C"/>
    <w:rsid w:val="002E5C9A"/>
    <w:rsid w:val="002E5EB8"/>
    <w:rsid w:val="002E5F1B"/>
    <w:rsid w:val="002E615B"/>
    <w:rsid w:val="002E6293"/>
    <w:rsid w:val="002E668B"/>
    <w:rsid w:val="002E6890"/>
    <w:rsid w:val="002E6AF5"/>
    <w:rsid w:val="002E7580"/>
    <w:rsid w:val="002E7879"/>
    <w:rsid w:val="002E788D"/>
    <w:rsid w:val="002E7932"/>
    <w:rsid w:val="002F000A"/>
    <w:rsid w:val="002F01B3"/>
    <w:rsid w:val="002F0555"/>
    <w:rsid w:val="002F1052"/>
    <w:rsid w:val="002F16DA"/>
    <w:rsid w:val="002F1F41"/>
    <w:rsid w:val="002F24C7"/>
    <w:rsid w:val="002F2518"/>
    <w:rsid w:val="002F2CA4"/>
    <w:rsid w:val="002F3031"/>
    <w:rsid w:val="002F33D8"/>
    <w:rsid w:val="002F343E"/>
    <w:rsid w:val="002F3E2D"/>
    <w:rsid w:val="002F45CD"/>
    <w:rsid w:val="002F45D8"/>
    <w:rsid w:val="002F471E"/>
    <w:rsid w:val="002F4834"/>
    <w:rsid w:val="002F4919"/>
    <w:rsid w:val="002F49D4"/>
    <w:rsid w:val="002F552D"/>
    <w:rsid w:val="002F5752"/>
    <w:rsid w:val="002F5AA7"/>
    <w:rsid w:val="002F5B68"/>
    <w:rsid w:val="002F5C41"/>
    <w:rsid w:val="002F6755"/>
    <w:rsid w:val="002F6775"/>
    <w:rsid w:val="002F67C3"/>
    <w:rsid w:val="002F687A"/>
    <w:rsid w:val="002F6C01"/>
    <w:rsid w:val="002F7353"/>
    <w:rsid w:val="002F75AD"/>
    <w:rsid w:val="002F7752"/>
    <w:rsid w:val="002F7AB9"/>
    <w:rsid w:val="00300252"/>
    <w:rsid w:val="0030058D"/>
    <w:rsid w:val="00300A64"/>
    <w:rsid w:val="00300EA9"/>
    <w:rsid w:val="00301186"/>
    <w:rsid w:val="003011C1"/>
    <w:rsid w:val="00301404"/>
    <w:rsid w:val="0030156C"/>
    <w:rsid w:val="00301AA8"/>
    <w:rsid w:val="00301CC3"/>
    <w:rsid w:val="00301EBB"/>
    <w:rsid w:val="00301F98"/>
    <w:rsid w:val="003022BF"/>
    <w:rsid w:val="00302814"/>
    <w:rsid w:val="00302D03"/>
    <w:rsid w:val="00302FF7"/>
    <w:rsid w:val="00303B8F"/>
    <w:rsid w:val="00303C34"/>
    <w:rsid w:val="00303EF7"/>
    <w:rsid w:val="003042D0"/>
    <w:rsid w:val="00304737"/>
    <w:rsid w:val="0030486E"/>
    <w:rsid w:val="00304883"/>
    <w:rsid w:val="00304C1A"/>
    <w:rsid w:val="00304C8C"/>
    <w:rsid w:val="00304E3A"/>
    <w:rsid w:val="00305951"/>
    <w:rsid w:val="00305A9B"/>
    <w:rsid w:val="00305AF6"/>
    <w:rsid w:val="00305B05"/>
    <w:rsid w:val="00305BC5"/>
    <w:rsid w:val="0030611C"/>
    <w:rsid w:val="00306908"/>
    <w:rsid w:val="00306938"/>
    <w:rsid w:val="00306DCA"/>
    <w:rsid w:val="00307185"/>
    <w:rsid w:val="0030753D"/>
    <w:rsid w:val="00307952"/>
    <w:rsid w:val="00307969"/>
    <w:rsid w:val="00307C54"/>
    <w:rsid w:val="00310B33"/>
    <w:rsid w:val="00310B6A"/>
    <w:rsid w:val="00310FE4"/>
    <w:rsid w:val="003111E5"/>
    <w:rsid w:val="003114C4"/>
    <w:rsid w:val="003117E9"/>
    <w:rsid w:val="0031212F"/>
    <w:rsid w:val="0031228E"/>
    <w:rsid w:val="003122EE"/>
    <w:rsid w:val="00312663"/>
    <w:rsid w:val="0031369D"/>
    <w:rsid w:val="0031374A"/>
    <w:rsid w:val="00313F80"/>
    <w:rsid w:val="00314C98"/>
    <w:rsid w:val="00315180"/>
    <w:rsid w:val="003158BE"/>
    <w:rsid w:val="00316726"/>
    <w:rsid w:val="00317389"/>
    <w:rsid w:val="00317913"/>
    <w:rsid w:val="00317C6D"/>
    <w:rsid w:val="00320161"/>
    <w:rsid w:val="00320491"/>
    <w:rsid w:val="00320593"/>
    <w:rsid w:val="003210DE"/>
    <w:rsid w:val="00321130"/>
    <w:rsid w:val="00321200"/>
    <w:rsid w:val="003213BD"/>
    <w:rsid w:val="0032182B"/>
    <w:rsid w:val="00321860"/>
    <w:rsid w:val="00321B0E"/>
    <w:rsid w:val="00321B5A"/>
    <w:rsid w:val="00321CDA"/>
    <w:rsid w:val="00321F89"/>
    <w:rsid w:val="0032200C"/>
    <w:rsid w:val="00322034"/>
    <w:rsid w:val="003221F8"/>
    <w:rsid w:val="00322239"/>
    <w:rsid w:val="003222E1"/>
    <w:rsid w:val="003223B5"/>
    <w:rsid w:val="00322765"/>
    <w:rsid w:val="00322B64"/>
    <w:rsid w:val="00322CDB"/>
    <w:rsid w:val="00322D2B"/>
    <w:rsid w:val="00322D90"/>
    <w:rsid w:val="00323DF9"/>
    <w:rsid w:val="00324588"/>
    <w:rsid w:val="00324759"/>
    <w:rsid w:val="00324994"/>
    <w:rsid w:val="00324C13"/>
    <w:rsid w:val="00324C3D"/>
    <w:rsid w:val="003251D6"/>
    <w:rsid w:val="00325228"/>
    <w:rsid w:val="003252BA"/>
    <w:rsid w:val="00325665"/>
    <w:rsid w:val="003257C1"/>
    <w:rsid w:val="003259B8"/>
    <w:rsid w:val="003266E9"/>
    <w:rsid w:val="00326FDE"/>
    <w:rsid w:val="00327038"/>
    <w:rsid w:val="00327521"/>
    <w:rsid w:val="0032765D"/>
    <w:rsid w:val="003279FA"/>
    <w:rsid w:val="00327E2D"/>
    <w:rsid w:val="003302AD"/>
    <w:rsid w:val="0033046E"/>
    <w:rsid w:val="003304C9"/>
    <w:rsid w:val="00330632"/>
    <w:rsid w:val="00330B2F"/>
    <w:rsid w:val="00330B5B"/>
    <w:rsid w:val="00330ED1"/>
    <w:rsid w:val="00330F0F"/>
    <w:rsid w:val="003314D0"/>
    <w:rsid w:val="00331975"/>
    <w:rsid w:val="00331985"/>
    <w:rsid w:val="00332279"/>
    <w:rsid w:val="00333222"/>
    <w:rsid w:val="00333305"/>
    <w:rsid w:val="003333F5"/>
    <w:rsid w:val="00333446"/>
    <w:rsid w:val="00333533"/>
    <w:rsid w:val="003336CB"/>
    <w:rsid w:val="00333815"/>
    <w:rsid w:val="00334342"/>
    <w:rsid w:val="0033499E"/>
    <w:rsid w:val="00334A16"/>
    <w:rsid w:val="0033568C"/>
    <w:rsid w:val="003357E5"/>
    <w:rsid w:val="00335AD7"/>
    <w:rsid w:val="00335B8A"/>
    <w:rsid w:val="00336053"/>
    <w:rsid w:val="0033605F"/>
    <w:rsid w:val="003366D9"/>
    <w:rsid w:val="00336C93"/>
    <w:rsid w:val="00337181"/>
    <w:rsid w:val="003374BB"/>
    <w:rsid w:val="003377B5"/>
    <w:rsid w:val="003378AD"/>
    <w:rsid w:val="00337C30"/>
    <w:rsid w:val="00340076"/>
    <w:rsid w:val="0034029E"/>
    <w:rsid w:val="003405E6"/>
    <w:rsid w:val="003407B5"/>
    <w:rsid w:val="00340FDD"/>
    <w:rsid w:val="003413FF"/>
    <w:rsid w:val="0034197F"/>
    <w:rsid w:val="003419A7"/>
    <w:rsid w:val="00341F1C"/>
    <w:rsid w:val="0034270F"/>
    <w:rsid w:val="0034275C"/>
    <w:rsid w:val="00342C65"/>
    <w:rsid w:val="00342CBC"/>
    <w:rsid w:val="00342FD7"/>
    <w:rsid w:val="00343274"/>
    <w:rsid w:val="003434B6"/>
    <w:rsid w:val="0034359B"/>
    <w:rsid w:val="00343731"/>
    <w:rsid w:val="003439F7"/>
    <w:rsid w:val="00343E92"/>
    <w:rsid w:val="00344A0F"/>
    <w:rsid w:val="00344F68"/>
    <w:rsid w:val="003453AA"/>
    <w:rsid w:val="00345536"/>
    <w:rsid w:val="003456EB"/>
    <w:rsid w:val="0034592C"/>
    <w:rsid w:val="00345A67"/>
    <w:rsid w:val="00346142"/>
    <w:rsid w:val="003462F9"/>
    <w:rsid w:val="003469B4"/>
    <w:rsid w:val="00346C25"/>
    <w:rsid w:val="0034759D"/>
    <w:rsid w:val="0034775C"/>
    <w:rsid w:val="003478D2"/>
    <w:rsid w:val="00347E9E"/>
    <w:rsid w:val="00347F4F"/>
    <w:rsid w:val="003500C7"/>
    <w:rsid w:val="00350679"/>
    <w:rsid w:val="003506F3"/>
    <w:rsid w:val="00350829"/>
    <w:rsid w:val="003508AB"/>
    <w:rsid w:val="0035090E"/>
    <w:rsid w:val="00350AA9"/>
    <w:rsid w:val="00350BAC"/>
    <w:rsid w:val="00351060"/>
    <w:rsid w:val="00351084"/>
    <w:rsid w:val="003512C4"/>
    <w:rsid w:val="003512CD"/>
    <w:rsid w:val="0035144B"/>
    <w:rsid w:val="00351CBE"/>
    <w:rsid w:val="00351EED"/>
    <w:rsid w:val="00352288"/>
    <w:rsid w:val="00352456"/>
    <w:rsid w:val="003524D2"/>
    <w:rsid w:val="00352A0F"/>
    <w:rsid w:val="00353001"/>
    <w:rsid w:val="00353368"/>
    <w:rsid w:val="00353AA4"/>
    <w:rsid w:val="00354398"/>
    <w:rsid w:val="0035450A"/>
    <w:rsid w:val="003546F3"/>
    <w:rsid w:val="003547A8"/>
    <w:rsid w:val="003549C9"/>
    <w:rsid w:val="00354FB9"/>
    <w:rsid w:val="003550DD"/>
    <w:rsid w:val="00355266"/>
    <w:rsid w:val="0035563E"/>
    <w:rsid w:val="00355DFE"/>
    <w:rsid w:val="00356392"/>
    <w:rsid w:val="00356831"/>
    <w:rsid w:val="003568B8"/>
    <w:rsid w:val="00357323"/>
    <w:rsid w:val="003577BF"/>
    <w:rsid w:val="0036000C"/>
    <w:rsid w:val="00360C1C"/>
    <w:rsid w:val="00360D92"/>
    <w:rsid w:val="00360E58"/>
    <w:rsid w:val="003617FC"/>
    <w:rsid w:val="0036189F"/>
    <w:rsid w:val="003618BA"/>
    <w:rsid w:val="00361B37"/>
    <w:rsid w:val="00361CB2"/>
    <w:rsid w:val="00361DDA"/>
    <w:rsid w:val="0036215A"/>
    <w:rsid w:val="003621B6"/>
    <w:rsid w:val="00362429"/>
    <w:rsid w:val="003624D2"/>
    <w:rsid w:val="003629CE"/>
    <w:rsid w:val="00362FDE"/>
    <w:rsid w:val="0036308C"/>
    <w:rsid w:val="00363118"/>
    <w:rsid w:val="003632EF"/>
    <w:rsid w:val="00363400"/>
    <w:rsid w:val="0036349E"/>
    <w:rsid w:val="00363B46"/>
    <w:rsid w:val="00363E48"/>
    <w:rsid w:val="00363E5F"/>
    <w:rsid w:val="00363FA3"/>
    <w:rsid w:val="00364089"/>
    <w:rsid w:val="0036418F"/>
    <w:rsid w:val="00364D29"/>
    <w:rsid w:val="00364E16"/>
    <w:rsid w:val="00364E89"/>
    <w:rsid w:val="00365511"/>
    <w:rsid w:val="00365687"/>
    <w:rsid w:val="00365C54"/>
    <w:rsid w:val="00365D34"/>
    <w:rsid w:val="00365D37"/>
    <w:rsid w:val="00365EDE"/>
    <w:rsid w:val="00365FF2"/>
    <w:rsid w:val="003663AE"/>
    <w:rsid w:val="003673C9"/>
    <w:rsid w:val="0036771C"/>
    <w:rsid w:val="00367B1D"/>
    <w:rsid w:val="00367C43"/>
    <w:rsid w:val="00370050"/>
    <w:rsid w:val="003700F6"/>
    <w:rsid w:val="0037059A"/>
    <w:rsid w:val="003705AD"/>
    <w:rsid w:val="00370759"/>
    <w:rsid w:val="00370DBC"/>
    <w:rsid w:val="00371208"/>
    <w:rsid w:val="00371380"/>
    <w:rsid w:val="0037150D"/>
    <w:rsid w:val="00371AD6"/>
    <w:rsid w:val="00371CE7"/>
    <w:rsid w:val="00371D68"/>
    <w:rsid w:val="00371EED"/>
    <w:rsid w:val="00371FAC"/>
    <w:rsid w:val="003725E2"/>
    <w:rsid w:val="0037275F"/>
    <w:rsid w:val="003729A7"/>
    <w:rsid w:val="003729C0"/>
    <w:rsid w:val="00372A52"/>
    <w:rsid w:val="003733FE"/>
    <w:rsid w:val="00373576"/>
    <w:rsid w:val="00373E22"/>
    <w:rsid w:val="00374885"/>
    <w:rsid w:val="00374949"/>
    <w:rsid w:val="00374A2A"/>
    <w:rsid w:val="00374DCB"/>
    <w:rsid w:val="0037538F"/>
    <w:rsid w:val="003758A0"/>
    <w:rsid w:val="0037590B"/>
    <w:rsid w:val="00375932"/>
    <w:rsid w:val="00375A1C"/>
    <w:rsid w:val="00375DB5"/>
    <w:rsid w:val="003760C6"/>
    <w:rsid w:val="003760E2"/>
    <w:rsid w:val="0037610E"/>
    <w:rsid w:val="003762C9"/>
    <w:rsid w:val="003762E1"/>
    <w:rsid w:val="003764C4"/>
    <w:rsid w:val="00376631"/>
    <w:rsid w:val="0037688D"/>
    <w:rsid w:val="00376BB6"/>
    <w:rsid w:val="00376D43"/>
    <w:rsid w:val="003774DC"/>
    <w:rsid w:val="003777B8"/>
    <w:rsid w:val="00377A09"/>
    <w:rsid w:val="00380091"/>
    <w:rsid w:val="0038030E"/>
    <w:rsid w:val="003806BF"/>
    <w:rsid w:val="0038091F"/>
    <w:rsid w:val="00380A8D"/>
    <w:rsid w:val="00380EE8"/>
    <w:rsid w:val="0038189D"/>
    <w:rsid w:val="00381CA5"/>
    <w:rsid w:val="003821B0"/>
    <w:rsid w:val="00382336"/>
    <w:rsid w:val="0038277C"/>
    <w:rsid w:val="003827F7"/>
    <w:rsid w:val="00382830"/>
    <w:rsid w:val="0038286C"/>
    <w:rsid w:val="00382905"/>
    <w:rsid w:val="00382C7C"/>
    <w:rsid w:val="00382D6B"/>
    <w:rsid w:val="00382EE0"/>
    <w:rsid w:val="003834EE"/>
    <w:rsid w:val="0038366E"/>
    <w:rsid w:val="00383E63"/>
    <w:rsid w:val="003844FE"/>
    <w:rsid w:val="00384793"/>
    <w:rsid w:val="00384922"/>
    <w:rsid w:val="00384A62"/>
    <w:rsid w:val="00384AF4"/>
    <w:rsid w:val="003850E4"/>
    <w:rsid w:val="0038512A"/>
    <w:rsid w:val="00385A25"/>
    <w:rsid w:val="00385C1E"/>
    <w:rsid w:val="00385E2A"/>
    <w:rsid w:val="00386332"/>
    <w:rsid w:val="003868EC"/>
    <w:rsid w:val="00386A9D"/>
    <w:rsid w:val="00386AEB"/>
    <w:rsid w:val="00386B3C"/>
    <w:rsid w:val="00386C12"/>
    <w:rsid w:val="00386EE2"/>
    <w:rsid w:val="0038764B"/>
    <w:rsid w:val="003876C7"/>
    <w:rsid w:val="00387DF3"/>
    <w:rsid w:val="00390171"/>
    <w:rsid w:val="00390EF5"/>
    <w:rsid w:val="00390FB5"/>
    <w:rsid w:val="00391074"/>
    <w:rsid w:val="00391198"/>
    <w:rsid w:val="0039142D"/>
    <w:rsid w:val="0039154C"/>
    <w:rsid w:val="00391E0C"/>
    <w:rsid w:val="00392307"/>
    <w:rsid w:val="003925D2"/>
    <w:rsid w:val="003927B1"/>
    <w:rsid w:val="003928B8"/>
    <w:rsid w:val="00392C1B"/>
    <w:rsid w:val="00392F7D"/>
    <w:rsid w:val="00392F91"/>
    <w:rsid w:val="00393485"/>
    <w:rsid w:val="003937F6"/>
    <w:rsid w:val="003938C3"/>
    <w:rsid w:val="00393B3A"/>
    <w:rsid w:val="00394564"/>
    <w:rsid w:val="003950C6"/>
    <w:rsid w:val="00395298"/>
    <w:rsid w:val="003952E7"/>
    <w:rsid w:val="00395EC5"/>
    <w:rsid w:val="00395FB3"/>
    <w:rsid w:val="0039602E"/>
    <w:rsid w:val="00396064"/>
    <w:rsid w:val="003960AE"/>
    <w:rsid w:val="00396626"/>
    <w:rsid w:val="00396890"/>
    <w:rsid w:val="00396ACA"/>
    <w:rsid w:val="00396D3C"/>
    <w:rsid w:val="00396EDC"/>
    <w:rsid w:val="00397043"/>
    <w:rsid w:val="00397155"/>
    <w:rsid w:val="00397256"/>
    <w:rsid w:val="00397492"/>
    <w:rsid w:val="003974E0"/>
    <w:rsid w:val="00397627"/>
    <w:rsid w:val="003A01AA"/>
    <w:rsid w:val="003A06CF"/>
    <w:rsid w:val="003A0ABC"/>
    <w:rsid w:val="003A0EFE"/>
    <w:rsid w:val="003A161F"/>
    <w:rsid w:val="003A165D"/>
    <w:rsid w:val="003A1988"/>
    <w:rsid w:val="003A1A19"/>
    <w:rsid w:val="003A1A9A"/>
    <w:rsid w:val="003A1D82"/>
    <w:rsid w:val="003A2545"/>
    <w:rsid w:val="003A25BA"/>
    <w:rsid w:val="003A2DC1"/>
    <w:rsid w:val="003A2E1D"/>
    <w:rsid w:val="003A34E8"/>
    <w:rsid w:val="003A35C9"/>
    <w:rsid w:val="003A3856"/>
    <w:rsid w:val="003A3B61"/>
    <w:rsid w:val="003A3E08"/>
    <w:rsid w:val="003A404C"/>
    <w:rsid w:val="003A45CD"/>
    <w:rsid w:val="003A464B"/>
    <w:rsid w:val="003A4672"/>
    <w:rsid w:val="003A468C"/>
    <w:rsid w:val="003A4C70"/>
    <w:rsid w:val="003A4DAD"/>
    <w:rsid w:val="003A4E54"/>
    <w:rsid w:val="003A5076"/>
    <w:rsid w:val="003A511E"/>
    <w:rsid w:val="003A5B10"/>
    <w:rsid w:val="003A5DC9"/>
    <w:rsid w:val="003A5DDB"/>
    <w:rsid w:val="003A618B"/>
    <w:rsid w:val="003A6201"/>
    <w:rsid w:val="003A668B"/>
    <w:rsid w:val="003A69D1"/>
    <w:rsid w:val="003A6E37"/>
    <w:rsid w:val="003A75CE"/>
    <w:rsid w:val="003A7B10"/>
    <w:rsid w:val="003A7C97"/>
    <w:rsid w:val="003A7E7A"/>
    <w:rsid w:val="003B0368"/>
    <w:rsid w:val="003B04DE"/>
    <w:rsid w:val="003B0922"/>
    <w:rsid w:val="003B0D0D"/>
    <w:rsid w:val="003B0D91"/>
    <w:rsid w:val="003B1113"/>
    <w:rsid w:val="003B1139"/>
    <w:rsid w:val="003B1463"/>
    <w:rsid w:val="003B1B0C"/>
    <w:rsid w:val="003B1F30"/>
    <w:rsid w:val="003B2366"/>
    <w:rsid w:val="003B2443"/>
    <w:rsid w:val="003B256E"/>
    <w:rsid w:val="003B2610"/>
    <w:rsid w:val="003B26D1"/>
    <w:rsid w:val="003B3006"/>
    <w:rsid w:val="003B3078"/>
    <w:rsid w:val="003B3085"/>
    <w:rsid w:val="003B3604"/>
    <w:rsid w:val="003B3BB6"/>
    <w:rsid w:val="003B3C58"/>
    <w:rsid w:val="003B3C8A"/>
    <w:rsid w:val="003B3E26"/>
    <w:rsid w:val="003B4214"/>
    <w:rsid w:val="003B42A9"/>
    <w:rsid w:val="003B42B3"/>
    <w:rsid w:val="003B447F"/>
    <w:rsid w:val="003B4944"/>
    <w:rsid w:val="003B4B87"/>
    <w:rsid w:val="003B4D52"/>
    <w:rsid w:val="003B52BB"/>
    <w:rsid w:val="003B55EF"/>
    <w:rsid w:val="003B57E7"/>
    <w:rsid w:val="003B5A8A"/>
    <w:rsid w:val="003B62DB"/>
    <w:rsid w:val="003B68A4"/>
    <w:rsid w:val="003B6A44"/>
    <w:rsid w:val="003B6FB6"/>
    <w:rsid w:val="003B708D"/>
    <w:rsid w:val="003B77D1"/>
    <w:rsid w:val="003B789A"/>
    <w:rsid w:val="003B79F3"/>
    <w:rsid w:val="003B7A0C"/>
    <w:rsid w:val="003B7C6A"/>
    <w:rsid w:val="003B7E70"/>
    <w:rsid w:val="003C00FC"/>
    <w:rsid w:val="003C01F6"/>
    <w:rsid w:val="003C045D"/>
    <w:rsid w:val="003C04DD"/>
    <w:rsid w:val="003C0537"/>
    <w:rsid w:val="003C0756"/>
    <w:rsid w:val="003C1124"/>
    <w:rsid w:val="003C1193"/>
    <w:rsid w:val="003C1957"/>
    <w:rsid w:val="003C1E33"/>
    <w:rsid w:val="003C1F8B"/>
    <w:rsid w:val="003C2351"/>
    <w:rsid w:val="003C2C94"/>
    <w:rsid w:val="003C2D2C"/>
    <w:rsid w:val="003C2EBB"/>
    <w:rsid w:val="003C31E9"/>
    <w:rsid w:val="003C32E4"/>
    <w:rsid w:val="003C348C"/>
    <w:rsid w:val="003C361A"/>
    <w:rsid w:val="003C3623"/>
    <w:rsid w:val="003C3755"/>
    <w:rsid w:val="003C384F"/>
    <w:rsid w:val="003C3B68"/>
    <w:rsid w:val="003C3E1A"/>
    <w:rsid w:val="003C3EF0"/>
    <w:rsid w:val="003C47E7"/>
    <w:rsid w:val="003C51F2"/>
    <w:rsid w:val="003C52C5"/>
    <w:rsid w:val="003C52D4"/>
    <w:rsid w:val="003C532C"/>
    <w:rsid w:val="003C54A9"/>
    <w:rsid w:val="003C54FC"/>
    <w:rsid w:val="003C555C"/>
    <w:rsid w:val="003C5624"/>
    <w:rsid w:val="003C7049"/>
    <w:rsid w:val="003C7269"/>
    <w:rsid w:val="003C7307"/>
    <w:rsid w:val="003C7750"/>
    <w:rsid w:val="003C77F3"/>
    <w:rsid w:val="003C7814"/>
    <w:rsid w:val="003C7F2C"/>
    <w:rsid w:val="003D0034"/>
    <w:rsid w:val="003D0761"/>
    <w:rsid w:val="003D0832"/>
    <w:rsid w:val="003D0F54"/>
    <w:rsid w:val="003D0F67"/>
    <w:rsid w:val="003D13A7"/>
    <w:rsid w:val="003D17B9"/>
    <w:rsid w:val="003D1891"/>
    <w:rsid w:val="003D1AD6"/>
    <w:rsid w:val="003D1AE9"/>
    <w:rsid w:val="003D1FC7"/>
    <w:rsid w:val="003D20E2"/>
    <w:rsid w:val="003D26C7"/>
    <w:rsid w:val="003D271B"/>
    <w:rsid w:val="003D276D"/>
    <w:rsid w:val="003D2908"/>
    <w:rsid w:val="003D2928"/>
    <w:rsid w:val="003D2B91"/>
    <w:rsid w:val="003D2E8C"/>
    <w:rsid w:val="003D2E95"/>
    <w:rsid w:val="003D2FFE"/>
    <w:rsid w:val="003D308B"/>
    <w:rsid w:val="003D33E4"/>
    <w:rsid w:val="003D3439"/>
    <w:rsid w:val="003D34E3"/>
    <w:rsid w:val="003D3915"/>
    <w:rsid w:val="003D3A5F"/>
    <w:rsid w:val="003D3B37"/>
    <w:rsid w:val="003D3CF2"/>
    <w:rsid w:val="003D3DF3"/>
    <w:rsid w:val="003D41F5"/>
    <w:rsid w:val="003D424B"/>
    <w:rsid w:val="003D4819"/>
    <w:rsid w:val="003D4950"/>
    <w:rsid w:val="003D4A94"/>
    <w:rsid w:val="003D4C9F"/>
    <w:rsid w:val="003D4E42"/>
    <w:rsid w:val="003D4F1F"/>
    <w:rsid w:val="003D50E4"/>
    <w:rsid w:val="003D5434"/>
    <w:rsid w:val="003D554C"/>
    <w:rsid w:val="003D59EE"/>
    <w:rsid w:val="003D5BFF"/>
    <w:rsid w:val="003D5CE4"/>
    <w:rsid w:val="003D615F"/>
    <w:rsid w:val="003D6220"/>
    <w:rsid w:val="003D62DB"/>
    <w:rsid w:val="003D6F42"/>
    <w:rsid w:val="003D7112"/>
    <w:rsid w:val="003D7178"/>
    <w:rsid w:val="003D7BAE"/>
    <w:rsid w:val="003D7D59"/>
    <w:rsid w:val="003D7F6E"/>
    <w:rsid w:val="003D7FEB"/>
    <w:rsid w:val="003E00EB"/>
    <w:rsid w:val="003E0423"/>
    <w:rsid w:val="003E0690"/>
    <w:rsid w:val="003E085D"/>
    <w:rsid w:val="003E08B5"/>
    <w:rsid w:val="003E0DAD"/>
    <w:rsid w:val="003E1108"/>
    <w:rsid w:val="003E1118"/>
    <w:rsid w:val="003E11FF"/>
    <w:rsid w:val="003E1538"/>
    <w:rsid w:val="003E1D17"/>
    <w:rsid w:val="003E1E51"/>
    <w:rsid w:val="003E1F75"/>
    <w:rsid w:val="003E21B2"/>
    <w:rsid w:val="003E2670"/>
    <w:rsid w:val="003E28F5"/>
    <w:rsid w:val="003E2D27"/>
    <w:rsid w:val="003E2DF2"/>
    <w:rsid w:val="003E310E"/>
    <w:rsid w:val="003E3211"/>
    <w:rsid w:val="003E333B"/>
    <w:rsid w:val="003E3424"/>
    <w:rsid w:val="003E3493"/>
    <w:rsid w:val="003E38F4"/>
    <w:rsid w:val="003E3BBD"/>
    <w:rsid w:val="003E3D49"/>
    <w:rsid w:val="003E431E"/>
    <w:rsid w:val="003E46D5"/>
    <w:rsid w:val="003E4985"/>
    <w:rsid w:val="003E4BC6"/>
    <w:rsid w:val="003E5F46"/>
    <w:rsid w:val="003E6680"/>
    <w:rsid w:val="003E66BC"/>
    <w:rsid w:val="003E66D0"/>
    <w:rsid w:val="003E6B04"/>
    <w:rsid w:val="003E6CE5"/>
    <w:rsid w:val="003E6CFE"/>
    <w:rsid w:val="003E70BF"/>
    <w:rsid w:val="003E7211"/>
    <w:rsid w:val="003E76D3"/>
    <w:rsid w:val="003E7991"/>
    <w:rsid w:val="003E7D65"/>
    <w:rsid w:val="003F040A"/>
    <w:rsid w:val="003F068B"/>
    <w:rsid w:val="003F076C"/>
    <w:rsid w:val="003F0E2F"/>
    <w:rsid w:val="003F0F00"/>
    <w:rsid w:val="003F1A56"/>
    <w:rsid w:val="003F1ECC"/>
    <w:rsid w:val="003F20CC"/>
    <w:rsid w:val="003F2150"/>
    <w:rsid w:val="003F219D"/>
    <w:rsid w:val="003F21A8"/>
    <w:rsid w:val="003F26B1"/>
    <w:rsid w:val="003F3036"/>
    <w:rsid w:val="003F32E9"/>
    <w:rsid w:val="003F33B0"/>
    <w:rsid w:val="003F345E"/>
    <w:rsid w:val="003F3D95"/>
    <w:rsid w:val="003F48E0"/>
    <w:rsid w:val="003F4AA4"/>
    <w:rsid w:val="003F4AEE"/>
    <w:rsid w:val="003F4F09"/>
    <w:rsid w:val="003F4F76"/>
    <w:rsid w:val="003F6142"/>
    <w:rsid w:val="003F62B0"/>
    <w:rsid w:val="003F682B"/>
    <w:rsid w:val="003F6A91"/>
    <w:rsid w:val="003F6D11"/>
    <w:rsid w:val="003F6D96"/>
    <w:rsid w:val="003F6F65"/>
    <w:rsid w:val="003F70BC"/>
    <w:rsid w:val="003F75B1"/>
    <w:rsid w:val="003F7917"/>
    <w:rsid w:val="003F79F5"/>
    <w:rsid w:val="003F7AE3"/>
    <w:rsid w:val="0040004E"/>
    <w:rsid w:val="00400761"/>
    <w:rsid w:val="004008E2"/>
    <w:rsid w:val="00400E48"/>
    <w:rsid w:val="00400E70"/>
    <w:rsid w:val="00400FAE"/>
    <w:rsid w:val="004010C3"/>
    <w:rsid w:val="00401195"/>
    <w:rsid w:val="00401281"/>
    <w:rsid w:val="004013E8"/>
    <w:rsid w:val="0040170C"/>
    <w:rsid w:val="004018A2"/>
    <w:rsid w:val="004019B6"/>
    <w:rsid w:val="004019E4"/>
    <w:rsid w:val="00401BE6"/>
    <w:rsid w:val="00401E8E"/>
    <w:rsid w:val="00401EC6"/>
    <w:rsid w:val="004029BF"/>
    <w:rsid w:val="004029D5"/>
    <w:rsid w:val="00402BA5"/>
    <w:rsid w:val="00402C21"/>
    <w:rsid w:val="0040316C"/>
    <w:rsid w:val="0040324D"/>
    <w:rsid w:val="004033F7"/>
    <w:rsid w:val="00403401"/>
    <w:rsid w:val="00403609"/>
    <w:rsid w:val="00403C8B"/>
    <w:rsid w:val="00403FB8"/>
    <w:rsid w:val="00404495"/>
    <w:rsid w:val="004044FA"/>
    <w:rsid w:val="00404639"/>
    <w:rsid w:val="004048BD"/>
    <w:rsid w:val="00405091"/>
    <w:rsid w:val="00405129"/>
    <w:rsid w:val="0040520B"/>
    <w:rsid w:val="00405224"/>
    <w:rsid w:val="00405912"/>
    <w:rsid w:val="00405977"/>
    <w:rsid w:val="00405BEA"/>
    <w:rsid w:val="00405F0C"/>
    <w:rsid w:val="00406229"/>
    <w:rsid w:val="004063D4"/>
    <w:rsid w:val="0040664C"/>
    <w:rsid w:val="00406733"/>
    <w:rsid w:val="00407404"/>
    <w:rsid w:val="00407549"/>
    <w:rsid w:val="00407990"/>
    <w:rsid w:val="00407C5E"/>
    <w:rsid w:val="00407E00"/>
    <w:rsid w:val="00407F54"/>
    <w:rsid w:val="00410092"/>
    <w:rsid w:val="0041043D"/>
    <w:rsid w:val="00410486"/>
    <w:rsid w:val="004104DF"/>
    <w:rsid w:val="004105A0"/>
    <w:rsid w:val="00410E00"/>
    <w:rsid w:val="004114B9"/>
    <w:rsid w:val="00411C04"/>
    <w:rsid w:val="00411EFB"/>
    <w:rsid w:val="00412390"/>
    <w:rsid w:val="00412652"/>
    <w:rsid w:val="004126D1"/>
    <w:rsid w:val="00412804"/>
    <w:rsid w:val="00412991"/>
    <w:rsid w:val="00412B9A"/>
    <w:rsid w:val="00412D15"/>
    <w:rsid w:val="00412ED9"/>
    <w:rsid w:val="004133DA"/>
    <w:rsid w:val="004136F9"/>
    <w:rsid w:val="00413C97"/>
    <w:rsid w:val="00413D02"/>
    <w:rsid w:val="00413FF7"/>
    <w:rsid w:val="004140D3"/>
    <w:rsid w:val="00414194"/>
    <w:rsid w:val="0041419D"/>
    <w:rsid w:val="004149F3"/>
    <w:rsid w:val="00415000"/>
    <w:rsid w:val="004155E9"/>
    <w:rsid w:val="004156E4"/>
    <w:rsid w:val="004159EA"/>
    <w:rsid w:val="00415F9C"/>
    <w:rsid w:val="00416040"/>
    <w:rsid w:val="00416198"/>
    <w:rsid w:val="004162DF"/>
    <w:rsid w:val="004166C4"/>
    <w:rsid w:val="00416B3D"/>
    <w:rsid w:val="00416E07"/>
    <w:rsid w:val="00417334"/>
    <w:rsid w:val="00417424"/>
    <w:rsid w:val="004176B7"/>
    <w:rsid w:val="00417ABD"/>
    <w:rsid w:val="00417C68"/>
    <w:rsid w:val="00417F19"/>
    <w:rsid w:val="00417F1A"/>
    <w:rsid w:val="00420226"/>
    <w:rsid w:val="004202B4"/>
    <w:rsid w:val="004202E3"/>
    <w:rsid w:val="004202F8"/>
    <w:rsid w:val="0042038E"/>
    <w:rsid w:val="00420450"/>
    <w:rsid w:val="00420458"/>
    <w:rsid w:val="0042069A"/>
    <w:rsid w:val="00420801"/>
    <w:rsid w:val="0042147A"/>
    <w:rsid w:val="00421832"/>
    <w:rsid w:val="0042187A"/>
    <w:rsid w:val="004219C8"/>
    <w:rsid w:val="00421A66"/>
    <w:rsid w:val="00421B94"/>
    <w:rsid w:val="00421FDC"/>
    <w:rsid w:val="00422126"/>
    <w:rsid w:val="004225AB"/>
    <w:rsid w:val="00422821"/>
    <w:rsid w:val="00422E14"/>
    <w:rsid w:val="004231E8"/>
    <w:rsid w:val="00423578"/>
    <w:rsid w:val="00423788"/>
    <w:rsid w:val="00423E77"/>
    <w:rsid w:val="00423F52"/>
    <w:rsid w:val="004240BA"/>
    <w:rsid w:val="00424255"/>
    <w:rsid w:val="004242FC"/>
    <w:rsid w:val="00424547"/>
    <w:rsid w:val="004246B9"/>
    <w:rsid w:val="004246D9"/>
    <w:rsid w:val="00424A4A"/>
    <w:rsid w:val="00424D5C"/>
    <w:rsid w:val="004253B4"/>
    <w:rsid w:val="0042561D"/>
    <w:rsid w:val="004256C6"/>
    <w:rsid w:val="00425790"/>
    <w:rsid w:val="00425C4E"/>
    <w:rsid w:val="00425CD3"/>
    <w:rsid w:val="00425F13"/>
    <w:rsid w:val="00426393"/>
    <w:rsid w:val="00426DD2"/>
    <w:rsid w:val="00427128"/>
    <w:rsid w:val="004279A0"/>
    <w:rsid w:val="00427C60"/>
    <w:rsid w:val="004305A2"/>
    <w:rsid w:val="00430763"/>
    <w:rsid w:val="00430878"/>
    <w:rsid w:val="00430905"/>
    <w:rsid w:val="00430BE6"/>
    <w:rsid w:val="00430C1B"/>
    <w:rsid w:val="00431217"/>
    <w:rsid w:val="00431391"/>
    <w:rsid w:val="00431784"/>
    <w:rsid w:val="00431CBE"/>
    <w:rsid w:val="004321ED"/>
    <w:rsid w:val="00432660"/>
    <w:rsid w:val="004329B3"/>
    <w:rsid w:val="004329FF"/>
    <w:rsid w:val="00432B1B"/>
    <w:rsid w:val="0043348E"/>
    <w:rsid w:val="00433A17"/>
    <w:rsid w:val="004341B9"/>
    <w:rsid w:val="00434768"/>
    <w:rsid w:val="004349C9"/>
    <w:rsid w:val="00434EAD"/>
    <w:rsid w:val="004350BD"/>
    <w:rsid w:val="0043557B"/>
    <w:rsid w:val="004357D6"/>
    <w:rsid w:val="0043587B"/>
    <w:rsid w:val="00435B93"/>
    <w:rsid w:val="00435BAF"/>
    <w:rsid w:val="004365BA"/>
    <w:rsid w:val="0043665E"/>
    <w:rsid w:val="004367B8"/>
    <w:rsid w:val="004367F3"/>
    <w:rsid w:val="004369EE"/>
    <w:rsid w:val="00436B06"/>
    <w:rsid w:val="00436E31"/>
    <w:rsid w:val="00436EE3"/>
    <w:rsid w:val="00437062"/>
    <w:rsid w:val="004373B1"/>
    <w:rsid w:val="0043758F"/>
    <w:rsid w:val="0044014E"/>
    <w:rsid w:val="00440233"/>
    <w:rsid w:val="004403E5"/>
    <w:rsid w:val="0044071E"/>
    <w:rsid w:val="004409CC"/>
    <w:rsid w:val="00440B10"/>
    <w:rsid w:val="00441877"/>
    <w:rsid w:val="004420F5"/>
    <w:rsid w:val="004426BF"/>
    <w:rsid w:val="0044273D"/>
    <w:rsid w:val="00442D69"/>
    <w:rsid w:val="0044328F"/>
    <w:rsid w:val="004433DD"/>
    <w:rsid w:val="004434BF"/>
    <w:rsid w:val="0044355F"/>
    <w:rsid w:val="004437C9"/>
    <w:rsid w:val="004438C2"/>
    <w:rsid w:val="004440A6"/>
    <w:rsid w:val="0044464D"/>
    <w:rsid w:val="00444711"/>
    <w:rsid w:val="0044478D"/>
    <w:rsid w:val="00444937"/>
    <w:rsid w:val="00444B4E"/>
    <w:rsid w:val="00444CC5"/>
    <w:rsid w:val="0044586E"/>
    <w:rsid w:val="00445BAE"/>
    <w:rsid w:val="00445D0D"/>
    <w:rsid w:val="004461D3"/>
    <w:rsid w:val="004462D1"/>
    <w:rsid w:val="00446660"/>
    <w:rsid w:val="00446B63"/>
    <w:rsid w:val="00446BB5"/>
    <w:rsid w:val="00446CF2"/>
    <w:rsid w:val="00446F17"/>
    <w:rsid w:val="0044728A"/>
    <w:rsid w:val="0044774E"/>
    <w:rsid w:val="00447850"/>
    <w:rsid w:val="00447935"/>
    <w:rsid w:val="00447D93"/>
    <w:rsid w:val="004503FF"/>
    <w:rsid w:val="004506E3"/>
    <w:rsid w:val="00450793"/>
    <w:rsid w:val="00451BA3"/>
    <w:rsid w:val="004524A9"/>
    <w:rsid w:val="00452792"/>
    <w:rsid w:val="00452C09"/>
    <w:rsid w:val="00452E1E"/>
    <w:rsid w:val="00452E6D"/>
    <w:rsid w:val="00452EEC"/>
    <w:rsid w:val="004533B5"/>
    <w:rsid w:val="004535A5"/>
    <w:rsid w:val="00453846"/>
    <w:rsid w:val="00453F3D"/>
    <w:rsid w:val="00454272"/>
    <w:rsid w:val="00454309"/>
    <w:rsid w:val="0045441B"/>
    <w:rsid w:val="0045444C"/>
    <w:rsid w:val="0045486A"/>
    <w:rsid w:val="0045497D"/>
    <w:rsid w:val="00454EC2"/>
    <w:rsid w:val="00455015"/>
    <w:rsid w:val="004552A2"/>
    <w:rsid w:val="0045544A"/>
    <w:rsid w:val="004559CB"/>
    <w:rsid w:val="004559E6"/>
    <w:rsid w:val="00455B40"/>
    <w:rsid w:val="00455E18"/>
    <w:rsid w:val="00455E6A"/>
    <w:rsid w:val="00456004"/>
    <w:rsid w:val="00456125"/>
    <w:rsid w:val="004562A9"/>
    <w:rsid w:val="00456453"/>
    <w:rsid w:val="004564AE"/>
    <w:rsid w:val="00456C25"/>
    <w:rsid w:val="004573EE"/>
    <w:rsid w:val="00457735"/>
    <w:rsid w:val="00457C9E"/>
    <w:rsid w:val="00460BF0"/>
    <w:rsid w:val="00460E01"/>
    <w:rsid w:val="00461201"/>
    <w:rsid w:val="00461278"/>
    <w:rsid w:val="00461422"/>
    <w:rsid w:val="0046203F"/>
    <w:rsid w:val="0046254B"/>
    <w:rsid w:val="00462BE2"/>
    <w:rsid w:val="00462DA2"/>
    <w:rsid w:val="00462F91"/>
    <w:rsid w:val="0046303B"/>
    <w:rsid w:val="00463462"/>
    <w:rsid w:val="00463465"/>
    <w:rsid w:val="00463888"/>
    <w:rsid w:val="00463B2B"/>
    <w:rsid w:val="00463CA3"/>
    <w:rsid w:val="00463CEE"/>
    <w:rsid w:val="00463EAF"/>
    <w:rsid w:val="004640B3"/>
    <w:rsid w:val="0046438E"/>
    <w:rsid w:val="0046448A"/>
    <w:rsid w:val="00464839"/>
    <w:rsid w:val="00464CF0"/>
    <w:rsid w:val="00464D77"/>
    <w:rsid w:val="00465224"/>
    <w:rsid w:val="0046539A"/>
    <w:rsid w:val="004653ED"/>
    <w:rsid w:val="00465526"/>
    <w:rsid w:val="00465982"/>
    <w:rsid w:val="00465DF6"/>
    <w:rsid w:val="00465F50"/>
    <w:rsid w:val="00466459"/>
    <w:rsid w:val="004665E5"/>
    <w:rsid w:val="00466A84"/>
    <w:rsid w:val="00466DB1"/>
    <w:rsid w:val="00466E8F"/>
    <w:rsid w:val="00466F37"/>
    <w:rsid w:val="004672B2"/>
    <w:rsid w:val="00467472"/>
    <w:rsid w:val="0046779C"/>
    <w:rsid w:val="00467CAA"/>
    <w:rsid w:val="00467DFD"/>
    <w:rsid w:val="004705CD"/>
    <w:rsid w:val="0047063B"/>
    <w:rsid w:val="004708A6"/>
    <w:rsid w:val="004708EC"/>
    <w:rsid w:val="00470A8B"/>
    <w:rsid w:val="00471660"/>
    <w:rsid w:val="0047188E"/>
    <w:rsid w:val="00471C01"/>
    <w:rsid w:val="00471F64"/>
    <w:rsid w:val="0047230E"/>
    <w:rsid w:val="00472508"/>
    <w:rsid w:val="00472717"/>
    <w:rsid w:val="00472D0E"/>
    <w:rsid w:val="00472F0A"/>
    <w:rsid w:val="004740DF"/>
    <w:rsid w:val="004744D4"/>
    <w:rsid w:val="004746F4"/>
    <w:rsid w:val="004747DB"/>
    <w:rsid w:val="004753D1"/>
    <w:rsid w:val="004753DB"/>
    <w:rsid w:val="0047568C"/>
    <w:rsid w:val="0047584B"/>
    <w:rsid w:val="00475A3E"/>
    <w:rsid w:val="00475FAD"/>
    <w:rsid w:val="00476280"/>
    <w:rsid w:val="004763EB"/>
    <w:rsid w:val="00476B9D"/>
    <w:rsid w:val="00476BBF"/>
    <w:rsid w:val="00476E7A"/>
    <w:rsid w:val="004770A2"/>
    <w:rsid w:val="00477127"/>
    <w:rsid w:val="00477152"/>
    <w:rsid w:val="004772B0"/>
    <w:rsid w:val="0047751D"/>
    <w:rsid w:val="0047794A"/>
    <w:rsid w:val="00477B04"/>
    <w:rsid w:val="00477F1E"/>
    <w:rsid w:val="0048055C"/>
    <w:rsid w:val="004806DB"/>
    <w:rsid w:val="00480991"/>
    <w:rsid w:val="00480E00"/>
    <w:rsid w:val="00481098"/>
    <w:rsid w:val="004816FC"/>
    <w:rsid w:val="00481867"/>
    <w:rsid w:val="00481B39"/>
    <w:rsid w:val="00481EB9"/>
    <w:rsid w:val="00482185"/>
    <w:rsid w:val="004821B3"/>
    <w:rsid w:val="004823BB"/>
    <w:rsid w:val="004823CC"/>
    <w:rsid w:val="00482517"/>
    <w:rsid w:val="00482B4A"/>
    <w:rsid w:val="00482D68"/>
    <w:rsid w:val="00482E5F"/>
    <w:rsid w:val="0048382E"/>
    <w:rsid w:val="00484035"/>
    <w:rsid w:val="00484052"/>
    <w:rsid w:val="00484326"/>
    <w:rsid w:val="00484369"/>
    <w:rsid w:val="0048453F"/>
    <w:rsid w:val="00484F5E"/>
    <w:rsid w:val="00484F71"/>
    <w:rsid w:val="0048507B"/>
    <w:rsid w:val="004851E0"/>
    <w:rsid w:val="00485536"/>
    <w:rsid w:val="00485F33"/>
    <w:rsid w:val="00485F78"/>
    <w:rsid w:val="0048603A"/>
    <w:rsid w:val="0048618C"/>
    <w:rsid w:val="0048658A"/>
    <w:rsid w:val="004865E3"/>
    <w:rsid w:val="004866C1"/>
    <w:rsid w:val="00486A14"/>
    <w:rsid w:val="00486E10"/>
    <w:rsid w:val="00486E46"/>
    <w:rsid w:val="00487205"/>
    <w:rsid w:val="004876EC"/>
    <w:rsid w:val="00487D3C"/>
    <w:rsid w:val="00487D7A"/>
    <w:rsid w:val="00487E3E"/>
    <w:rsid w:val="0049033F"/>
    <w:rsid w:val="00490470"/>
    <w:rsid w:val="0049054E"/>
    <w:rsid w:val="00490B51"/>
    <w:rsid w:val="00490BE5"/>
    <w:rsid w:val="00490C0A"/>
    <w:rsid w:val="00490D8D"/>
    <w:rsid w:val="00490ED9"/>
    <w:rsid w:val="00491071"/>
    <w:rsid w:val="004915CE"/>
    <w:rsid w:val="0049183B"/>
    <w:rsid w:val="00491C48"/>
    <w:rsid w:val="00491D9A"/>
    <w:rsid w:val="00491EE6"/>
    <w:rsid w:val="0049254C"/>
    <w:rsid w:val="00492CCA"/>
    <w:rsid w:val="00492E57"/>
    <w:rsid w:val="004938E2"/>
    <w:rsid w:val="00493BE8"/>
    <w:rsid w:val="00493DC2"/>
    <w:rsid w:val="00493E38"/>
    <w:rsid w:val="00494292"/>
    <w:rsid w:val="00494693"/>
    <w:rsid w:val="00494703"/>
    <w:rsid w:val="00494A8E"/>
    <w:rsid w:val="00494CD7"/>
    <w:rsid w:val="00494F9F"/>
    <w:rsid w:val="004950F6"/>
    <w:rsid w:val="004959F9"/>
    <w:rsid w:val="00495B67"/>
    <w:rsid w:val="00495EC3"/>
    <w:rsid w:val="0049603A"/>
    <w:rsid w:val="004960EB"/>
    <w:rsid w:val="004961FD"/>
    <w:rsid w:val="004962BA"/>
    <w:rsid w:val="00496357"/>
    <w:rsid w:val="00496C87"/>
    <w:rsid w:val="004970E4"/>
    <w:rsid w:val="00497786"/>
    <w:rsid w:val="004979FC"/>
    <w:rsid w:val="004A0122"/>
    <w:rsid w:val="004A0143"/>
    <w:rsid w:val="004A042C"/>
    <w:rsid w:val="004A0531"/>
    <w:rsid w:val="004A09A3"/>
    <w:rsid w:val="004A09B5"/>
    <w:rsid w:val="004A09EC"/>
    <w:rsid w:val="004A103F"/>
    <w:rsid w:val="004A16A1"/>
    <w:rsid w:val="004A199D"/>
    <w:rsid w:val="004A2661"/>
    <w:rsid w:val="004A2A9C"/>
    <w:rsid w:val="004A2CFA"/>
    <w:rsid w:val="004A3075"/>
    <w:rsid w:val="004A3097"/>
    <w:rsid w:val="004A322B"/>
    <w:rsid w:val="004A32BA"/>
    <w:rsid w:val="004A3818"/>
    <w:rsid w:val="004A3BC9"/>
    <w:rsid w:val="004A3F5A"/>
    <w:rsid w:val="004A4905"/>
    <w:rsid w:val="004A4FD8"/>
    <w:rsid w:val="004A50AB"/>
    <w:rsid w:val="004A542C"/>
    <w:rsid w:val="004A592B"/>
    <w:rsid w:val="004A5D5D"/>
    <w:rsid w:val="004A600B"/>
    <w:rsid w:val="004A637F"/>
    <w:rsid w:val="004A63BF"/>
    <w:rsid w:val="004A6845"/>
    <w:rsid w:val="004A6CA7"/>
    <w:rsid w:val="004A6D5E"/>
    <w:rsid w:val="004A71FA"/>
    <w:rsid w:val="004A7222"/>
    <w:rsid w:val="004A72FB"/>
    <w:rsid w:val="004A73F5"/>
    <w:rsid w:val="004A76D3"/>
    <w:rsid w:val="004A76E2"/>
    <w:rsid w:val="004A78BD"/>
    <w:rsid w:val="004A78CD"/>
    <w:rsid w:val="004A7933"/>
    <w:rsid w:val="004A7D39"/>
    <w:rsid w:val="004A7D41"/>
    <w:rsid w:val="004A7F7C"/>
    <w:rsid w:val="004B010B"/>
    <w:rsid w:val="004B041F"/>
    <w:rsid w:val="004B08C7"/>
    <w:rsid w:val="004B0C3E"/>
    <w:rsid w:val="004B10F3"/>
    <w:rsid w:val="004B12F1"/>
    <w:rsid w:val="004B130A"/>
    <w:rsid w:val="004B1670"/>
    <w:rsid w:val="004B195F"/>
    <w:rsid w:val="004B1F17"/>
    <w:rsid w:val="004B2378"/>
    <w:rsid w:val="004B2C9A"/>
    <w:rsid w:val="004B3189"/>
    <w:rsid w:val="004B31A7"/>
    <w:rsid w:val="004B341E"/>
    <w:rsid w:val="004B3621"/>
    <w:rsid w:val="004B3B22"/>
    <w:rsid w:val="004B3E8F"/>
    <w:rsid w:val="004B3EF9"/>
    <w:rsid w:val="004B4251"/>
    <w:rsid w:val="004B4432"/>
    <w:rsid w:val="004B45FC"/>
    <w:rsid w:val="004B475D"/>
    <w:rsid w:val="004B4AF4"/>
    <w:rsid w:val="004B4BCE"/>
    <w:rsid w:val="004B4C06"/>
    <w:rsid w:val="004B524E"/>
    <w:rsid w:val="004B52B0"/>
    <w:rsid w:val="004B52DE"/>
    <w:rsid w:val="004B5538"/>
    <w:rsid w:val="004B5A76"/>
    <w:rsid w:val="004B5B77"/>
    <w:rsid w:val="004B5C1A"/>
    <w:rsid w:val="004B5EFB"/>
    <w:rsid w:val="004B61A6"/>
    <w:rsid w:val="004B65BC"/>
    <w:rsid w:val="004B68C4"/>
    <w:rsid w:val="004B68D2"/>
    <w:rsid w:val="004B6A1B"/>
    <w:rsid w:val="004B6CFF"/>
    <w:rsid w:val="004B6D49"/>
    <w:rsid w:val="004B70A9"/>
    <w:rsid w:val="004B7197"/>
    <w:rsid w:val="004B7272"/>
    <w:rsid w:val="004B741A"/>
    <w:rsid w:val="004B7647"/>
    <w:rsid w:val="004B77F3"/>
    <w:rsid w:val="004B7868"/>
    <w:rsid w:val="004B7B68"/>
    <w:rsid w:val="004B7F80"/>
    <w:rsid w:val="004C0870"/>
    <w:rsid w:val="004C105F"/>
    <w:rsid w:val="004C109A"/>
    <w:rsid w:val="004C1466"/>
    <w:rsid w:val="004C153F"/>
    <w:rsid w:val="004C1845"/>
    <w:rsid w:val="004C197C"/>
    <w:rsid w:val="004C1A6A"/>
    <w:rsid w:val="004C1B8B"/>
    <w:rsid w:val="004C21C3"/>
    <w:rsid w:val="004C21CB"/>
    <w:rsid w:val="004C2337"/>
    <w:rsid w:val="004C280E"/>
    <w:rsid w:val="004C2ACC"/>
    <w:rsid w:val="004C2DF4"/>
    <w:rsid w:val="004C2EAB"/>
    <w:rsid w:val="004C2FCB"/>
    <w:rsid w:val="004C3048"/>
    <w:rsid w:val="004C329E"/>
    <w:rsid w:val="004C3386"/>
    <w:rsid w:val="004C34B4"/>
    <w:rsid w:val="004C3584"/>
    <w:rsid w:val="004C3A81"/>
    <w:rsid w:val="004C3EA1"/>
    <w:rsid w:val="004C4426"/>
    <w:rsid w:val="004C471F"/>
    <w:rsid w:val="004C47BC"/>
    <w:rsid w:val="004C47FA"/>
    <w:rsid w:val="004C48CE"/>
    <w:rsid w:val="004C4996"/>
    <w:rsid w:val="004C4BBC"/>
    <w:rsid w:val="004C4E37"/>
    <w:rsid w:val="004C4F2E"/>
    <w:rsid w:val="004C512A"/>
    <w:rsid w:val="004C5455"/>
    <w:rsid w:val="004C55AB"/>
    <w:rsid w:val="004C55D0"/>
    <w:rsid w:val="004C5737"/>
    <w:rsid w:val="004C589E"/>
    <w:rsid w:val="004C5B37"/>
    <w:rsid w:val="004C5B70"/>
    <w:rsid w:val="004C5C03"/>
    <w:rsid w:val="004C5C6A"/>
    <w:rsid w:val="004C5EF1"/>
    <w:rsid w:val="004C6094"/>
    <w:rsid w:val="004C6237"/>
    <w:rsid w:val="004C640F"/>
    <w:rsid w:val="004C7008"/>
    <w:rsid w:val="004C71E3"/>
    <w:rsid w:val="004C73A0"/>
    <w:rsid w:val="004C74F1"/>
    <w:rsid w:val="004C7601"/>
    <w:rsid w:val="004C765F"/>
    <w:rsid w:val="004C78E8"/>
    <w:rsid w:val="004C7A99"/>
    <w:rsid w:val="004C7B51"/>
    <w:rsid w:val="004C7BA7"/>
    <w:rsid w:val="004D0045"/>
    <w:rsid w:val="004D0453"/>
    <w:rsid w:val="004D052B"/>
    <w:rsid w:val="004D09D1"/>
    <w:rsid w:val="004D1777"/>
    <w:rsid w:val="004D1847"/>
    <w:rsid w:val="004D192E"/>
    <w:rsid w:val="004D1C21"/>
    <w:rsid w:val="004D1F3A"/>
    <w:rsid w:val="004D22C4"/>
    <w:rsid w:val="004D24A5"/>
    <w:rsid w:val="004D2736"/>
    <w:rsid w:val="004D2D31"/>
    <w:rsid w:val="004D2F86"/>
    <w:rsid w:val="004D3523"/>
    <w:rsid w:val="004D35CF"/>
    <w:rsid w:val="004D428E"/>
    <w:rsid w:val="004D42B8"/>
    <w:rsid w:val="004D460D"/>
    <w:rsid w:val="004D4B57"/>
    <w:rsid w:val="004D4FB5"/>
    <w:rsid w:val="004D5067"/>
    <w:rsid w:val="004D54CE"/>
    <w:rsid w:val="004D5FF6"/>
    <w:rsid w:val="004D60E3"/>
    <w:rsid w:val="004D6656"/>
    <w:rsid w:val="004D6DFC"/>
    <w:rsid w:val="004D7049"/>
    <w:rsid w:val="004D7071"/>
    <w:rsid w:val="004D7142"/>
    <w:rsid w:val="004D71DB"/>
    <w:rsid w:val="004D7817"/>
    <w:rsid w:val="004D7B7C"/>
    <w:rsid w:val="004E04FB"/>
    <w:rsid w:val="004E0540"/>
    <w:rsid w:val="004E05A3"/>
    <w:rsid w:val="004E0719"/>
    <w:rsid w:val="004E0A51"/>
    <w:rsid w:val="004E0BA0"/>
    <w:rsid w:val="004E0C84"/>
    <w:rsid w:val="004E132C"/>
    <w:rsid w:val="004E150C"/>
    <w:rsid w:val="004E17A8"/>
    <w:rsid w:val="004E245D"/>
    <w:rsid w:val="004E24B4"/>
    <w:rsid w:val="004E264B"/>
    <w:rsid w:val="004E2CC2"/>
    <w:rsid w:val="004E2DD4"/>
    <w:rsid w:val="004E37B9"/>
    <w:rsid w:val="004E38E1"/>
    <w:rsid w:val="004E3E3D"/>
    <w:rsid w:val="004E3F46"/>
    <w:rsid w:val="004E4239"/>
    <w:rsid w:val="004E45E9"/>
    <w:rsid w:val="004E460D"/>
    <w:rsid w:val="004E4C7A"/>
    <w:rsid w:val="004E4F0A"/>
    <w:rsid w:val="004E5845"/>
    <w:rsid w:val="004E586E"/>
    <w:rsid w:val="004E58CB"/>
    <w:rsid w:val="004E5F63"/>
    <w:rsid w:val="004E5FF6"/>
    <w:rsid w:val="004E672A"/>
    <w:rsid w:val="004E6824"/>
    <w:rsid w:val="004E69F7"/>
    <w:rsid w:val="004E6E43"/>
    <w:rsid w:val="004E70BC"/>
    <w:rsid w:val="004E734D"/>
    <w:rsid w:val="004E737A"/>
    <w:rsid w:val="004E7566"/>
    <w:rsid w:val="004E79D7"/>
    <w:rsid w:val="004E79F5"/>
    <w:rsid w:val="004E7EE9"/>
    <w:rsid w:val="004F0611"/>
    <w:rsid w:val="004F0EC3"/>
    <w:rsid w:val="004F0FC2"/>
    <w:rsid w:val="004F1339"/>
    <w:rsid w:val="004F13CA"/>
    <w:rsid w:val="004F14CA"/>
    <w:rsid w:val="004F1728"/>
    <w:rsid w:val="004F1904"/>
    <w:rsid w:val="004F1AFD"/>
    <w:rsid w:val="004F1DE0"/>
    <w:rsid w:val="004F227A"/>
    <w:rsid w:val="004F29B8"/>
    <w:rsid w:val="004F2B2A"/>
    <w:rsid w:val="004F338B"/>
    <w:rsid w:val="004F34E5"/>
    <w:rsid w:val="004F3FF0"/>
    <w:rsid w:val="004F4162"/>
    <w:rsid w:val="004F43A0"/>
    <w:rsid w:val="004F4424"/>
    <w:rsid w:val="004F46D1"/>
    <w:rsid w:val="004F4880"/>
    <w:rsid w:val="004F4CB3"/>
    <w:rsid w:val="004F4E76"/>
    <w:rsid w:val="004F4EB6"/>
    <w:rsid w:val="004F4FAB"/>
    <w:rsid w:val="004F4FFA"/>
    <w:rsid w:val="004F59A9"/>
    <w:rsid w:val="004F5E82"/>
    <w:rsid w:val="004F5F7D"/>
    <w:rsid w:val="004F5FD4"/>
    <w:rsid w:val="004F6809"/>
    <w:rsid w:val="004F6FF5"/>
    <w:rsid w:val="004F74FC"/>
    <w:rsid w:val="004F7562"/>
    <w:rsid w:val="004F77DA"/>
    <w:rsid w:val="004F7A83"/>
    <w:rsid w:val="004F7C95"/>
    <w:rsid w:val="004F7E60"/>
    <w:rsid w:val="00500077"/>
    <w:rsid w:val="00500108"/>
    <w:rsid w:val="005007C5"/>
    <w:rsid w:val="005007C8"/>
    <w:rsid w:val="005007D1"/>
    <w:rsid w:val="00500D3A"/>
    <w:rsid w:val="00500F4E"/>
    <w:rsid w:val="005015E4"/>
    <w:rsid w:val="00501962"/>
    <w:rsid w:val="005021E8"/>
    <w:rsid w:val="00502284"/>
    <w:rsid w:val="005022C8"/>
    <w:rsid w:val="00502834"/>
    <w:rsid w:val="00502DF3"/>
    <w:rsid w:val="005033DF"/>
    <w:rsid w:val="00503428"/>
    <w:rsid w:val="005035BD"/>
    <w:rsid w:val="00503951"/>
    <w:rsid w:val="00503B9B"/>
    <w:rsid w:val="00504009"/>
    <w:rsid w:val="0050408D"/>
    <w:rsid w:val="00504359"/>
    <w:rsid w:val="00504D57"/>
    <w:rsid w:val="00504E06"/>
    <w:rsid w:val="00504F90"/>
    <w:rsid w:val="00504FF1"/>
    <w:rsid w:val="005057C5"/>
    <w:rsid w:val="00505907"/>
    <w:rsid w:val="00505A4F"/>
    <w:rsid w:val="00505BE1"/>
    <w:rsid w:val="00505CFD"/>
    <w:rsid w:val="00505F47"/>
    <w:rsid w:val="00505F7F"/>
    <w:rsid w:val="00506761"/>
    <w:rsid w:val="005067E2"/>
    <w:rsid w:val="0050682A"/>
    <w:rsid w:val="005069AF"/>
    <w:rsid w:val="0050722E"/>
    <w:rsid w:val="005073B6"/>
    <w:rsid w:val="005078D4"/>
    <w:rsid w:val="00507A6B"/>
    <w:rsid w:val="00507DEF"/>
    <w:rsid w:val="005101C2"/>
    <w:rsid w:val="0051071E"/>
    <w:rsid w:val="0051093B"/>
    <w:rsid w:val="005109FE"/>
    <w:rsid w:val="00510A65"/>
    <w:rsid w:val="00510A69"/>
    <w:rsid w:val="00510E29"/>
    <w:rsid w:val="0051126A"/>
    <w:rsid w:val="0051154E"/>
    <w:rsid w:val="00511A6E"/>
    <w:rsid w:val="00511E57"/>
    <w:rsid w:val="00512006"/>
    <w:rsid w:val="00512436"/>
    <w:rsid w:val="00512AA9"/>
    <w:rsid w:val="00512DD3"/>
    <w:rsid w:val="00512EB4"/>
    <w:rsid w:val="00512F24"/>
    <w:rsid w:val="00513046"/>
    <w:rsid w:val="00513541"/>
    <w:rsid w:val="0051383A"/>
    <w:rsid w:val="00513B92"/>
    <w:rsid w:val="00513E99"/>
    <w:rsid w:val="00513F7E"/>
    <w:rsid w:val="00514352"/>
    <w:rsid w:val="00514E5E"/>
    <w:rsid w:val="005151AF"/>
    <w:rsid w:val="00515357"/>
    <w:rsid w:val="005159BF"/>
    <w:rsid w:val="00515DF3"/>
    <w:rsid w:val="00516263"/>
    <w:rsid w:val="005163FF"/>
    <w:rsid w:val="00516455"/>
    <w:rsid w:val="00516851"/>
    <w:rsid w:val="00516DC8"/>
    <w:rsid w:val="00516F07"/>
    <w:rsid w:val="00517347"/>
    <w:rsid w:val="00517426"/>
    <w:rsid w:val="0051778F"/>
    <w:rsid w:val="00517F2E"/>
    <w:rsid w:val="00517FF6"/>
    <w:rsid w:val="0052009C"/>
    <w:rsid w:val="005201EF"/>
    <w:rsid w:val="0052063B"/>
    <w:rsid w:val="00520870"/>
    <w:rsid w:val="00520AAD"/>
    <w:rsid w:val="00520D0F"/>
    <w:rsid w:val="0052118E"/>
    <w:rsid w:val="005214D9"/>
    <w:rsid w:val="0052164D"/>
    <w:rsid w:val="0052173A"/>
    <w:rsid w:val="005217BD"/>
    <w:rsid w:val="00521A5A"/>
    <w:rsid w:val="00521D79"/>
    <w:rsid w:val="00522772"/>
    <w:rsid w:val="00522896"/>
    <w:rsid w:val="00522AEA"/>
    <w:rsid w:val="00522B65"/>
    <w:rsid w:val="00522BA3"/>
    <w:rsid w:val="00523617"/>
    <w:rsid w:val="00523CFF"/>
    <w:rsid w:val="00523D54"/>
    <w:rsid w:val="00523E49"/>
    <w:rsid w:val="00523EDE"/>
    <w:rsid w:val="00523F0F"/>
    <w:rsid w:val="00523F34"/>
    <w:rsid w:val="00523F4F"/>
    <w:rsid w:val="0052409A"/>
    <w:rsid w:val="0052423B"/>
    <w:rsid w:val="005246A1"/>
    <w:rsid w:val="005250B0"/>
    <w:rsid w:val="005251E0"/>
    <w:rsid w:val="00525280"/>
    <w:rsid w:val="005252E8"/>
    <w:rsid w:val="005253A4"/>
    <w:rsid w:val="00525825"/>
    <w:rsid w:val="00525E2C"/>
    <w:rsid w:val="00525FF4"/>
    <w:rsid w:val="00526202"/>
    <w:rsid w:val="0052654D"/>
    <w:rsid w:val="005267BA"/>
    <w:rsid w:val="005268DD"/>
    <w:rsid w:val="00526982"/>
    <w:rsid w:val="00526C75"/>
    <w:rsid w:val="00527104"/>
    <w:rsid w:val="005276B6"/>
    <w:rsid w:val="00527D34"/>
    <w:rsid w:val="00527F39"/>
    <w:rsid w:val="005304E0"/>
    <w:rsid w:val="00530875"/>
    <w:rsid w:val="005308FD"/>
    <w:rsid w:val="00530AE6"/>
    <w:rsid w:val="00530B5C"/>
    <w:rsid w:val="00530B64"/>
    <w:rsid w:val="00530C5C"/>
    <w:rsid w:val="00531256"/>
    <w:rsid w:val="005313D1"/>
    <w:rsid w:val="005316A9"/>
    <w:rsid w:val="00531893"/>
    <w:rsid w:val="00531911"/>
    <w:rsid w:val="00531D7F"/>
    <w:rsid w:val="00531D99"/>
    <w:rsid w:val="00532966"/>
    <w:rsid w:val="0053345A"/>
    <w:rsid w:val="00534089"/>
    <w:rsid w:val="0053433F"/>
    <w:rsid w:val="0053445B"/>
    <w:rsid w:val="005349A9"/>
    <w:rsid w:val="00534CC2"/>
    <w:rsid w:val="00534DBE"/>
    <w:rsid w:val="00535011"/>
    <w:rsid w:val="00535739"/>
    <w:rsid w:val="00535BAA"/>
    <w:rsid w:val="00535BC0"/>
    <w:rsid w:val="00535C91"/>
    <w:rsid w:val="00535E51"/>
    <w:rsid w:val="0053612C"/>
    <w:rsid w:val="0053633E"/>
    <w:rsid w:val="005369B7"/>
    <w:rsid w:val="00536B1D"/>
    <w:rsid w:val="00536C01"/>
    <w:rsid w:val="00536D9F"/>
    <w:rsid w:val="00536EB2"/>
    <w:rsid w:val="0053766C"/>
    <w:rsid w:val="00537733"/>
    <w:rsid w:val="00537B9B"/>
    <w:rsid w:val="005400A6"/>
    <w:rsid w:val="0054020F"/>
    <w:rsid w:val="005407A7"/>
    <w:rsid w:val="00540DED"/>
    <w:rsid w:val="00540E50"/>
    <w:rsid w:val="00540F11"/>
    <w:rsid w:val="0054100E"/>
    <w:rsid w:val="005411C4"/>
    <w:rsid w:val="0054139F"/>
    <w:rsid w:val="005415B4"/>
    <w:rsid w:val="0054180B"/>
    <w:rsid w:val="00541BF2"/>
    <w:rsid w:val="00541C64"/>
    <w:rsid w:val="00541F4A"/>
    <w:rsid w:val="005421D1"/>
    <w:rsid w:val="00542202"/>
    <w:rsid w:val="00542949"/>
    <w:rsid w:val="00542BC4"/>
    <w:rsid w:val="00542C04"/>
    <w:rsid w:val="00542C1C"/>
    <w:rsid w:val="00542D8B"/>
    <w:rsid w:val="00543790"/>
    <w:rsid w:val="00543CBF"/>
    <w:rsid w:val="00543D25"/>
    <w:rsid w:val="00543E25"/>
    <w:rsid w:val="005440F5"/>
    <w:rsid w:val="0054444B"/>
    <w:rsid w:val="005444E4"/>
    <w:rsid w:val="00544504"/>
    <w:rsid w:val="0054470B"/>
    <w:rsid w:val="00544855"/>
    <w:rsid w:val="00545065"/>
    <w:rsid w:val="0054513D"/>
    <w:rsid w:val="00545254"/>
    <w:rsid w:val="00545358"/>
    <w:rsid w:val="0054548F"/>
    <w:rsid w:val="005456F9"/>
    <w:rsid w:val="00545883"/>
    <w:rsid w:val="00545C3C"/>
    <w:rsid w:val="00545C65"/>
    <w:rsid w:val="00545F85"/>
    <w:rsid w:val="00546BA7"/>
    <w:rsid w:val="00546D98"/>
    <w:rsid w:val="0054715A"/>
    <w:rsid w:val="005471E6"/>
    <w:rsid w:val="00547442"/>
    <w:rsid w:val="005475A8"/>
    <w:rsid w:val="00547678"/>
    <w:rsid w:val="005476EB"/>
    <w:rsid w:val="00547776"/>
    <w:rsid w:val="0054797E"/>
    <w:rsid w:val="00547AFE"/>
    <w:rsid w:val="00547C58"/>
    <w:rsid w:val="00547F1D"/>
    <w:rsid w:val="0055043F"/>
    <w:rsid w:val="00550C06"/>
    <w:rsid w:val="00550F6A"/>
    <w:rsid w:val="00551623"/>
    <w:rsid w:val="0055167F"/>
    <w:rsid w:val="005517E5"/>
    <w:rsid w:val="0055183F"/>
    <w:rsid w:val="00551896"/>
    <w:rsid w:val="00551E13"/>
    <w:rsid w:val="00551E57"/>
    <w:rsid w:val="00551EB1"/>
    <w:rsid w:val="00551F0B"/>
    <w:rsid w:val="00552272"/>
    <w:rsid w:val="005523B7"/>
    <w:rsid w:val="00552967"/>
    <w:rsid w:val="005529F9"/>
    <w:rsid w:val="0055305B"/>
    <w:rsid w:val="005530FF"/>
    <w:rsid w:val="005531E1"/>
    <w:rsid w:val="00553523"/>
    <w:rsid w:val="00553538"/>
    <w:rsid w:val="00553962"/>
    <w:rsid w:val="00554256"/>
    <w:rsid w:val="0055457F"/>
    <w:rsid w:val="005546C8"/>
    <w:rsid w:val="0055534E"/>
    <w:rsid w:val="005558A4"/>
    <w:rsid w:val="00556480"/>
    <w:rsid w:val="00556523"/>
    <w:rsid w:val="00556689"/>
    <w:rsid w:val="005567CE"/>
    <w:rsid w:val="00556A6A"/>
    <w:rsid w:val="00556B76"/>
    <w:rsid w:val="00556C18"/>
    <w:rsid w:val="0055704B"/>
    <w:rsid w:val="0055761E"/>
    <w:rsid w:val="00557660"/>
    <w:rsid w:val="005576A1"/>
    <w:rsid w:val="00557E22"/>
    <w:rsid w:val="00557FB5"/>
    <w:rsid w:val="005601BF"/>
    <w:rsid w:val="00560532"/>
    <w:rsid w:val="00560651"/>
    <w:rsid w:val="00560A62"/>
    <w:rsid w:val="00560D41"/>
    <w:rsid w:val="00560F18"/>
    <w:rsid w:val="0056126E"/>
    <w:rsid w:val="005618B0"/>
    <w:rsid w:val="00561AEA"/>
    <w:rsid w:val="00562194"/>
    <w:rsid w:val="005622FD"/>
    <w:rsid w:val="005627AB"/>
    <w:rsid w:val="00562D04"/>
    <w:rsid w:val="005631B8"/>
    <w:rsid w:val="005632C8"/>
    <w:rsid w:val="0056349C"/>
    <w:rsid w:val="00563619"/>
    <w:rsid w:val="00563841"/>
    <w:rsid w:val="00563E54"/>
    <w:rsid w:val="0056443F"/>
    <w:rsid w:val="005644B0"/>
    <w:rsid w:val="00564811"/>
    <w:rsid w:val="005648DF"/>
    <w:rsid w:val="00564DB2"/>
    <w:rsid w:val="00564EE4"/>
    <w:rsid w:val="005650E6"/>
    <w:rsid w:val="00565113"/>
    <w:rsid w:val="005652BE"/>
    <w:rsid w:val="005652C9"/>
    <w:rsid w:val="0056530B"/>
    <w:rsid w:val="00565336"/>
    <w:rsid w:val="00565440"/>
    <w:rsid w:val="005654C4"/>
    <w:rsid w:val="00565899"/>
    <w:rsid w:val="00565A6A"/>
    <w:rsid w:val="00566947"/>
    <w:rsid w:val="00567010"/>
    <w:rsid w:val="00567AF3"/>
    <w:rsid w:val="00567BD9"/>
    <w:rsid w:val="00570215"/>
    <w:rsid w:val="0057059B"/>
    <w:rsid w:val="00570DFF"/>
    <w:rsid w:val="00570E23"/>
    <w:rsid w:val="00570FA5"/>
    <w:rsid w:val="00571180"/>
    <w:rsid w:val="005713C3"/>
    <w:rsid w:val="00571489"/>
    <w:rsid w:val="00571781"/>
    <w:rsid w:val="00571BF5"/>
    <w:rsid w:val="00571CF8"/>
    <w:rsid w:val="00571E7A"/>
    <w:rsid w:val="005726AD"/>
    <w:rsid w:val="0057271F"/>
    <w:rsid w:val="00572825"/>
    <w:rsid w:val="00572B47"/>
    <w:rsid w:val="00573472"/>
    <w:rsid w:val="00573534"/>
    <w:rsid w:val="00574347"/>
    <w:rsid w:val="00574E5B"/>
    <w:rsid w:val="00575245"/>
    <w:rsid w:val="00575391"/>
    <w:rsid w:val="00575420"/>
    <w:rsid w:val="005758FE"/>
    <w:rsid w:val="00575A8D"/>
    <w:rsid w:val="00575E16"/>
    <w:rsid w:val="00575F64"/>
    <w:rsid w:val="00576248"/>
    <w:rsid w:val="00576636"/>
    <w:rsid w:val="00576B1A"/>
    <w:rsid w:val="005775C6"/>
    <w:rsid w:val="005777CD"/>
    <w:rsid w:val="005778F4"/>
    <w:rsid w:val="00577A67"/>
    <w:rsid w:val="00577C05"/>
    <w:rsid w:val="00580137"/>
    <w:rsid w:val="005801C0"/>
    <w:rsid w:val="0058086C"/>
    <w:rsid w:val="00580888"/>
    <w:rsid w:val="00580A3C"/>
    <w:rsid w:val="00580B8A"/>
    <w:rsid w:val="00580D1F"/>
    <w:rsid w:val="00580D8A"/>
    <w:rsid w:val="0058115D"/>
    <w:rsid w:val="0058132E"/>
    <w:rsid w:val="0058160B"/>
    <w:rsid w:val="00581E31"/>
    <w:rsid w:val="005820C7"/>
    <w:rsid w:val="00583123"/>
    <w:rsid w:val="005833DB"/>
    <w:rsid w:val="005837C6"/>
    <w:rsid w:val="005839FD"/>
    <w:rsid w:val="00583AD6"/>
    <w:rsid w:val="00583EBD"/>
    <w:rsid w:val="00583FCF"/>
    <w:rsid w:val="0058407C"/>
    <w:rsid w:val="00584AB1"/>
    <w:rsid w:val="005851BE"/>
    <w:rsid w:val="005851EB"/>
    <w:rsid w:val="00585B57"/>
    <w:rsid w:val="00585EA2"/>
    <w:rsid w:val="0058630F"/>
    <w:rsid w:val="00586387"/>
    <w:rsid w:val="0058688A"/>
    <w:rsid w:val="00586CBB"/>
    <w:rsid w:val="00586FBB"/>
    <w:rsid w:val="00587436"/>
    <w:rsid w:val="00587DD5"/>
    <w:rsid w:val="00590A99"/>
    <w:rsid w:val="00590D01"/>
    <w:rsid w:val="00590DB5"/>
    <w:rsid w:val="00591026"/>
    <w:rsid w:val="0059104C"/>
    <w:rsid w:val="005911C9"/>
    <w:rsid w:val="00591373"/>
    <w:rsid w:val="00591679"/>
    <w:rsid w:val="005918D7"/>
    <w:rsid w:val="005920E2"/>
    <w:rsid w:val="0059256F"/>
    <w:rsid w:val="005926AC"/>
    <w:rsid w:val="00592F04"/>
    <w:rsid w:val="00592F83"/>
    <w:rsid w:val="00593213"/>
    <w:rsid w:val="00593744"/>
    <w:rsid w:val="00593753"/>
    <w:rsid w:val="00593A70"/>
    <w:rsid w:val="00594031"/>
    <w:rsid w:val="0059404E"/>
    <w:rsid w:val="005941A3"/>
    <w:rsid w:val="005941B9"/>
    <w:rsid w:val="005943B0"/>
    <w:rsid w:val="005944BF"/>
    <w:rsid w:val="00594536"/>
    <w:rsid w:val="005948DA"/>
    <w:rsid w:val="00594944"/>
    <w:rsid w:val="00594B1F"/>
    <w:rsid w:val="00594CCD"/>
    <w:rsid w:val="00594E44"/>
    <w:rsid w:val="00595116"/>
    <w:rsid w:val="005951D9"/>
    <w:rsid w:val="0059525F"/>
    <w:rsid w:val="005953D6"/>
    <w:rsid w:val="00595567"/>
    <w:rsid w:val="005958C3"/>
    <w:rsid w:val="00595C90"/>
    <w:rsid w:val="005961FF"/>
    <w:rsid w:val="005966D2"/>
    <w:rsid w:val="00596AB6"/>
    <w:rsid w:val="00597E20"/>
    <w:rsid w:val="005A066F"/>
    <w:rsid w:val="005A09E6"/>
    <w:rsid w:val="005A09FA"/>
    <w:rsid w:val="005A0C36"/>
    <w:rsid w:val="005A0D5C"/>
    <w:rsid w:val="005A0FB2"/>
    <w:rsid w:val="005A10D8"/>
    <w:rsid w:val="005A1195"/>
    <w:rsid w:val="005A1368"/>
    <w:rsid w:val="005A16C4"/>
    <w:rsid w:val="005A17D9"/>
    <w:rsid w:val="005A18E5"/>
    <w:rsid w:val="005A1A08"/>
    <w:rsid w:val="005A1EFB"/>
    <w:rsid w:val="005A23F2"/>
    <w:rsid w:val="005A251A"/>
    <w:rsid w:val="005A27D1"/>
    <w:rsid w:val="005A289C"/>
    <w:rsid w:val="005A2E2E"/>
    <w:rsid w:val="005A3274"/>
    <w:rsid w:val="005A32AC"/>
    <w:rsid w:val="005A3637"/>
    <w:rsid w:val="005A366B"/>
    <w:rsid w:val="005A3A37"/>
    <w:rsid w:val="005A41D8"/>
    <w:rsid w:val="005A41E2"/>
    <w:rsid w:val="005A4284"/>
    <w:rsid w:val="005A42FF"/>
    <w:rsid w:val="005A48A5"/>
    <w:rsid w:val="005A4AD7"/>
    <w:rsid w:val="005A4CB5"/>
    <w:rsid w:val="005A5213"/>
    <w:rsid w:val="005A56CE"/>
    <w:rsid w:val="005A5C70"/>
    <w:rsid w:val="005A5FED"/>
    <w:rsid w:val="005A619A"/>
    <w:rsid w:val="005A66BB"/>
    <w:rsid w:val="005A67DC"/>
    <w:rsid w:val="005A67FF"/>
    <w:rsid w:val="005A68CD"/>
    <w:rsid w:val="005A690C"/>
    <w:rsid w:val="005A6DC1"/>
    <w:rsid w:val="005A6E73"/>
    <w:rsid w:val="005A6F67"/>
    <w:rsid w:val="005A776C"/>
    <w:rsid w:val="005A78F9"/>
    <w:rsid w:val="005A79BD"/>
    <w:rsid w:val="005A7C80"/>
    <w:rsid w:val="005A7D8B"/>
    <w:rsid w:val="005A7F38"/>
    <w:rsid w:val="005B0014"/>
    <w:rsid w:val="005B0034"/>
    <w:rsid w:val="005B00F5"/>
    <w:rsid w:val="005B0498"/>
    <w:rsid w:val="005B074A"/>
    <w:rsid w:val="005B0EA2"/>
    <w:rsid w:val="005B0F21"/>
    <w:rsid w:val="005B1006"/>
    <w:rsid w:val="005B1166"/>
    <w:rsid w:val="005B1728"/>
    <w:rsid w:val="005B2201"/>
    <w:rsid w:val="005B339D"/>
    <w:rsid w:val="005B36B6"/>
    <w:rsid w:val="005B3A59"/>
    <w:rsid w:val="005B3B5C"/>
    <w:rsid w:val="005B3E42"/>
    <w:rsid w:val="005B3FD9"/>
    <w:rsid w:val="005B44AC"/>
    <w:rsid w:val="005B46CF"/>
    <w:rsid w:val="005B4E81"/>
    <w:rsid w:val="005B5180"/>
    <w:rsid w:val="005B54E9"/>
    <w:rsid w:val="005B55CF"/>
    <w:rsid w:val="005B57DA"/>
    <w:rsid w:val="005B5A15"/>
    <w:rsid w:val="005B5ABB"/>
    <w:rsid w:val="005B5B0F"/>
    <w:rsid w:val="005B608F"/>
    <w:rsid w:val="005B60DA"/>
    <w:rsid w:val="005B6446"/>
    <w:rsid w:val="005B6A7D"/>
    <w:rsid w:val="005B6DEE"/>
    <w:rsid w:val="005B6E4D"/>
    <w:rsid w:val="005B73A9"/>
    <w:rsid w:val="005B7766"/>
    <w:rsid w:val="005B7E68"/>
    <w:rsid w:val="005B7EAB"/>
    <w:rsid w:val="005C042E"/>
    <w:rsid w:val="005C04A7"/>
    <w:rsid w:val="005C065B"/>
    <w:rsid w:val="005C0795"/>
    <w:rsid w:val="005C0823"/>
    <w:rsid w:val="005C0A82"/>
    <w:rsid w:val="005C0F5B"/>
    <w:rsid w:val="005C16B4"/>
    <w:rsid w:val="005C18C8"/>
    <w:rsid w:val="005C25CA"/>
    <w:rsid w:val="005C29E5"/>
    <w:rsid w:val="005C2A38"/>
    <w:rsid w:val="005C2BD6"/>
    <w:rsid w:val="005C3301"/>
    <w:rsid w:val="005C3435"/>
    <w:rsid w:val="005C3CA0"/>
    <w:rsid w:val="005C3D06"/>
    <w:rsid w:val="005C3EFE"/>
    <w:rsid w:val="005C4429"/>
    <w:rsid w:val="005C45AD"/>
    <w:rsid w:val="005C4E75"/>
    <w:rsid w:val="005C4F60"/>
    <w:rsid w:val="005C52A3"/>
    <w:rsid w:val="005C5646"/>
    <w:rsid w:val="005C565A"/>
    <w:rsid w:val="005C5761"/>
    <w:rsid w:val="005C57ED"/>
    <w:rsid w:val="005C5DB5"/>
    <w:rsid w:val="005C5F5B"/>
    <w:rsid w:val="005C604C"/>
    <w:rsid w:val="005C6420"/>
    <w:rsid w:val="005C656D"/>
    <w:rsid w:val="005C657C"/>
    <w:rsid w:val="005C664F"/>
    <w:rsid w:val="005C66AE"/>
    <w:rsid w:val="005C68D0"/>
    <w:rsid w:val="005C6B3B"/>
    <w:rsid w:val="005C6B9D"/>
    <w:rsid w:val="005C6BB6"/>
    <w:rsid w:val="005C6D44"/>
    <w:rsid w:val="005C6E32"/>
    <w:rsid w:val="005C70DB"/>
    <w:rsid w:val="005C732C"/>
    <w:rsid w:val="005C7464"/>
    <w:rsid w:val="005C7498"/>
    <w:rsid w:val="005C7589"/>
    <w:rsid w:val="005C784F"/>
    <w:rsid w:val="005C7A99"/>
    <w:rsid w:val="005C7D7A"/>
    <w:rsid w:val="005C7DDE"/>
    <w:rsid w:val="005C7EC1"/>
    <w:rsid w:val="005D0A10"/>
    <w:rsid w:val="005D0D52"/>
    <w:rsid w:val="005D0D63"/>
    <w:rsid w:val="005D10CC"/>
    <w:rsid w:val="005D1134"/>
    <w:rsid w:val="005D178C"/>
    <w:rsid w:val="005D1D0A"/>
    <w:rsid w:val="005D203C"/>
    <w:rsid w:val="005D226C"/>
    <w:rsid w:val="005D2328"/>
    <w:rsid w:val="005D2333"/>
    <w:rsid w:val="005D25C1"/>
    <w:rsid w:val="005D261C"/>
    <w:rsid w:val="005D279B"/>
    <w:rsid w:val="005D296C"/>
    <w:rsid w:val="005D2992"/>
    <w:rsid w:val="005D2C33"/>
    <w:rsid w:val="005D2CE2"/>
    <w:rsid w:val="005D2DFB"/>
    <w:rsid w:val="005D2E58"/>
    <w:rsid w:val="005D2F2B"/>
    <w:rsid w:val="005D30F3"/>
    <w:rsid w:val="005D3648"/>
    <w:rsid w:val="005D3DF0"/>
    <w:rsid w:val="005D3EF6"/>
    <w:rsid w:val="005D4134"/>
    <w:rsid w:val="005D4246"/>
    <w:rsid w:val="005D45B8"/>
    <w:rsid w:val="005D4E45"/>
    <w:rsid w:val="005D5078"/>
    <w:rsid w:val="005D530B"/>
    <w:rsid w:val="005D56EA"/>
    <w:rsid w:val="005D5789"/>
    <w:rsid w:val="005D5A9A"/>
    <w:rsid w:val="005D5B66"/>
    <w:rsid w:val="005D5FC9"/>
    <w:rsid w:val="005D68FB"/>
    <w:rsid w:val="005D6B79"/>
    <w:rsid w:val="005D723F"/>
    <w:rsid w:val="005D7421"/>
    <w:rsid w:val="005D7FE3"/>
    <w:rsid w:val="005E009E"/>
    <w:rsid w:val="005E01E4"/>
    <w:rsid w:val="005E0444"/>
    <w:rsid w:val="005E07DB"/>
    <w:rsid w:val="005E0B80"/>
    <w:rsid w:val="005E0C1C"/>
    <w:rsid w:val="005E0EE7"/>
    <w:rsid w:val="005E116D"/>
    <w:rsid w:val="005E16A8"/>
    <w:rsid w:val="005E17EC"/>
    <w:rsid w:val="005E19E5"/>
    <w:rsid w:val="005E1B21"/>
    <w:rsid w:val="005E1CFA"/>
    <w:rsid w:val="005E1F29"/>
    <w:rsid w:val="005E1FA4"/>
    <w:rsid w:val="005E2CB8"/>
    <w:rsid w:val="005E2E22"/>
    <w:rsid w:val="005E3291"/>
    <w:rsid w:val="005E341E"/>
    <w:rsid w:val="005E3469"/>
    <w:rsid w:val="005E3757"/>
    <w:rsid w:val="005E37C4"/>
    <w:rsid w:val="005E3A58"/>
    <w:rsid w:val="005E4127"/>
    <w:rsid w:val="005E4402"/>
    <w:rsid w:val="005E4533"/>
    <w:rsid w:val="005E4727"/>
    <w:rsid w:val="005E49D6"/>
    <w:rsid w:val="005E4C53"/>
    <w:rsid w:val="005E55F4"/>
    <w:rsid w:val="005E57C7"/>
    <w:rsid w:val="005E5810"/>
    <w:rsid w:val="005E5C9F"/>
    <w:rsid w:val="005E69C2"/>
    <w:rsid w:val="005E6F3B"/>
    <w:rsid w:val="005E7073"/>
    <w:rsid w:val="005E7179"/>
    <w:rsid w:val="005E737A"/>
    <w:rsid w:val="005E73CE"/>
    <w:rsid w:val="005E7466"/>
    <w:rsid w:val="005E74C2"/>
    <w:rsid w:val="005E753B"/>
    <w:rsid w:val="005E7A09"/>
    <w:rsid w:val="005E7F5C"/>
    <w:rsid w:val="005F01D9"/>
    <w:rsid w:val="005F0588"/>
    <w:rsid w:val="005F07C1"/>
    <w:rsid w:val="005F1115"/>
    <w:rsid w:val="005F11E9"/>
    <w:rsid w:val="005F14CE"/>
    <w:rsid w:val="005F1624"/>
    <w:rsid w:val="005F16C8"/>
    <w:rsid w:val="005F18A7"/>
    <w:rsid w:val="005F19C7"/>
    <w:rsid w:val="005F19DE"/>
    <w:rsid w:val="005F1C8E"/>
    <w:rsid w:val="005F1CBE"/>
    <w:rsid w:val="005F1D73"/>
    <w:rsid w:val="005F228F"/>
    <w:rsid w:val="005F2BFF"/>
    <w:rsid w:val="005F2D5B"/>
    <w:rsid w:val="005F2F53"/>
    <w:rsid w:val="005F35CD"/>
    <w:rsid w:val="005F35D0"/>
    <w:rsid w:val="005F381A"/>
    <w:rsid w:val="005F3BE6"/>
    <w:rsid w:val="005F3C5B"/>
    <w:rsid w:val="005F44CE"/>
    <w:rsid w:val="005F47C1"/>
    <w:rsid w:val="005F4BFD"/>
    <w:rsid w:val="005F4C21"/>
    <w:rsid w:val="005F4D5B"/>
    <w:rsid w:val="005F4FFE"/>
    <w:rsid w:val="005F53C4"/>
    <w:rsid w:val="005F5C7E"/>
    <w:rsid w:val="005F5F5C"/>
    <w:rsid w:val="005F64B0"/>
    <w:rsid w:val="005F6820"/>
    <w:rsid w:val="005F6A1F"/>
    <w:rsid w:val="005F6B30"/>
    <w:rsid w:val="005F6E4B"/>
    <w:rsid w:val="005F6E56"/>
    <w:rsid w:val="005F6F35"/>
    <w:rsid w:val="005F795A"/>
    <w:rsid w:val="005F7D52"/>
    <w:rsid w:val="00600035"/>
    <w:rsid w:val="00600514"/>
    <w:rsid w:val="00600B1C"/>
    <w:rsid w:val="00600F81"/>
    <w:rsid w:val="006016C6"/>
    <w:rsid w:val="00601A01"/>
    <w:rsid w:val="00601CCE"/>
    <w:rsid w:val="006020D0"/>
    <w:rsid w:val="0060255D"/>
    <w:rsid w:val="00602937"/>
    <w:rsid w:val="00602EEC"/>
    <w:rsid w:val="00602F4E"/>
    <w:rsid w:val="00603104"/>
    <w:rsid w:val="006034BC"/>
    <w:rsid w:val="00603954"/>
    <w:rsid w:val="00604019"/>
    <w:rsid w:val="00604209"/>
    <w:rsid w:val="00604D28"/>
    <w:rsid w:val="006053E0"/>
    <w:rsid w:val="00605869"/>
    <w:rsid w:val="00605962"/>
    <w:rsid w:val="00605BC7"/>
    <w:rsid w:val="00605CFE"/>
    <w:rsid w:val="0060609A"/>
    <w:rsid w:val="006063FE"/>
    <w:rsid w:val="00606D3A"/>
    <w:rsid w:val="00606DF8"/>
    <w:rsid w:val="006072B6"/>
    <w:rsid w:val="0060730F"/>
    <w:rsid w:val="00607545"/>
    <w:rsid w:val="00607D4B"/>
    <w:rsid w:val="00607EF4"/>
    <w:rsid w:val="006106AF"/>
    <w:rsid w:val="006106B3"/>
    <w:rsid w:val="00610AC5"/>
    <w:rsid w:val="00610B68"/>
    <w:rsid w:val="00610C93"/>
    <w:rsid w:val="00610CC8"/>
    <w:rsid w:val="00611162"/>
    <w:rsid w:val="0061144E"/>
    <w:rsid w:val="00611E73"/>
    <w:rsid w:val="00611EA1"/>
    <w:rsid w:val="00611F3E"/>
    <w:rsid w:val="006126B9"/>
    <w:rsid w:val="006129E1"/>
    <w:rsid w:val="00612BAE"/>
    <w:rsid w:val="00612EE1"/>
    <w:rsid w:val="00613032"/>
    <w:rsid w:val="00613097"/>
    <w:rsid w:val="006131B7"/>
    <w:rsid w:val="00613296"/>
    <w:rsid w:val="0061386F"/>
    <w:rsid w:val="0061389C"/>
    <w:rsid w:val="0061389E"/>
    <w:rsid w:val="00613951"/>
    <w:rsid w:val="00613A98"/>
    <w:rsid w:val="00613C7F"/>
    <w:rsid w:val="00613E66"/>
    <w:rsid w:val="00613F01"/>
    <w:rsid w:val="00614127"/>
    <w:rsid w:val="00614510"/>
    <w:rsid w:val="00614854"/>
    <w:rsid w:val="006148BD"/>
    <w:rsid w:val="00614DFE"/>
    <w:rsid w:val="0061546D"/>
    <w:rsid w:val="006156D2"/>
    <w:rsid w:val="006157BE"/>
    <w:rsid w:val="00616047"/>
    <w:rsid w:val="00616979"/>
    <w:rsid w:val="00616D0C"/>
    <w:rsid w:val="00616F1A"/>
    <w:rsid w:val="00617182"/>
    <w:rsid w:val="006171D9"/>
    <w:rsid w:val="00617243"/>
    <w:rsid w:val="00617819"/>
    <w:rsid w:val="00617BB1"/>
    <w:rsid w:val="00617C71"/>
    <w:rsid w:val="00617DFC"/>
    <w:rsid w:val="00617FC3"/>
    <w:rsid w:val="0062004B"/>
    <w:rsid w:val="00620405"/>
    <w:rsid w:val="00620598"/>
    <w:rsid w:val="006207D2"/>
    <w:rsid w:val="006208CA"/>
    <w:rsid w:val="00620B10"/>
    <w:rsid w:val="00620D89"/>
    <w:rsid w:val="0062104C"/>
    <w:rsid w:val="00621245"/>
    <w:rsid w:val="00621410"/>
    <w:rsid w:val="006218D8"/>
    <w:rsid w:val="00621BBC"/>
    <w:rsid w:val="00621D50"/>
    <w:rsid w:val="006227D5"/>
    <w:rsid w:val="006227F1"/>
    <w:rsid w:val="00622950"/>
    <w:rsid w:val="00622AFF"/>
    <w:rsid w:val="00622EA3"/>
    <w:rsid w:val="0062333B"/>
    <w:rsid w:val="0062350F"/>
    <w:rsid w:val="00623A5A"/>
    <w:rsid w:val="00623B45"/>
    <w:rsid w:val="00623D35"/>
    <w:rsid w:val="0062439F"/>
    <w:rsid w:val="00624634"/>
    <w:rsid w:val="006247A7"/>
    <w:rsid w:val="00624BB2"/>
    <w:rsid w:val="00624E8B"/>
    <w:rsid w:val="00624E9E"/>
    <w:rsid w:val="00625178"/>
    <w:rsid w:val="006251F7"/>
    <w:rsid w:val="006252F5"/>
    <w:rsid w:val="00625458"/>
    <w:rsid w:val="00625CF3"/>
    <w:rsid w:val="00626283"/>
    <w:rsid w:val="0062638C"/>
    <w:rsid w:val="00626596"/>
    <w:rsid w:val="0062661B"/>
    <w:rsid w:val="00626B24"/>
    <w:rsid w:val="00626B69"/>
    <w:rsid w:val="00626E11"/>
    <w:rsid w:val="006278C0"/>
    <w:rsid w:val="00627960"/>
    <w:rsid w:val="00630206"/>
    <w:rsid w:val="006307A2"/>
    <w:rsid w:val="00630CA7"/>
    <w:rsid w:val="00630CB9"/>
    <w:rsid w:val="00631202"/>
    <w:rsid w:val="006312B6"/>
    <w:rsid w:val="006318BA"/>
    <w:rsid w:val="00631A78"/>
    <w:rsid w:val="00631B10"/>
    <w:rsid w:val="00631D6C"/>
    <w:rsid w:val="006323CC"/>
    <w:rsid w:val="006323DB"/>
    <w:rsid w:val="00632529"/>
    <w:rsid w:val="00632B44"/>
    <w:rsid w:val="00632C0F"/>
    <w:rsid w:val="00633BE2"/>
    <w:rsid w:val="00633F58"/>
    <w:rsid w:val="00633F91"/>
    <w:rsid w:val="006341BD"/>
    <w:rsid w:val="00634266"/>
    <w:rsid w:val="006346D5"/>
    <w:rsid w:val="00634F24"/>
    <w:rsid w:val="00634F51"/>
    <w:rsid w:val="006352AE"/>
    <w:rsid w:val="006352EC"/>
    <w:rsid w:val="006353D4"/>
    <w:rsid w:val="00635489"/>
    <w:rsid w:val="00635B87"/>
    <w:rsid w:val="00635C45"/>
    <w:rsid w:val="00635D0A"/>
    <w:rsid w:val="00635D8B"/>
    <w:rsid w:val="00635E7E"/>
    <w:rsid w:val="00635E8C"/>
    <w:rsid w:val="00635EB8"/>
    <w:rsid w:val="006360FC"/>
    <w:rsid w:val="006363D4"/>
    <w:rsid w:val="006365E8"/>
    <w:rsid w:val="00636EAC"/>
    <w:rsid w:val="006370D9"/>
    <w:rsid w:val="00637359"/>
    <w:rsid w:val="00637394"/>
    <w:rsid w:val="00637BAF"/>
    <w:rsid w:val="00637E69"/>
    <w:rsid w:val="00637FB4"/>
    <w:rsid w:val="00640334"/>
    <w:rsid w:val="00640368"/>
    <w:rsid w:val="006404C7"/>
    <w:rsid w:val="006405F4"/>
    <w:rsid w:val="0064070D"/>
    <w:rsid w:val="00640B3F"/>
    <w:rsid w:val="00640DBA"/>
    <w:rsid w:val="00641746"/>
    <w:rsid w:val="00641919"/>
    <w:rsid w:val="00641A41"/>
    <w:rsid w:val="006423B5"/>
    <w:rsid w:val="006423EC"/>
    <w:rsid w:val="00642467"/>
    <w:rsid w:val="006425D6"/>
    <w:rsid w:val="00642824"/>
    <w:rsid w:val="0064342C"/>
    <w:rsid w:val="0064363F"/>
    <w:rsid w:val="006438D9"/>
    <w:rsid w:val="00644200"/>
    <w:rsid w:val="00644671"/>
    <w:rsid w:val="006448F6"/>
    <w:rsid w:val="006453D3"/>
    <w:rsid w:val="00645BE8"/>
    <w:rsid w:val="00645C0F"/>
    <w:rsid w:val="00645E42"/>
    <w:rsid w:val="00645FD4"/>
    <w:rsid w:val="00646783"/>
    <w:rsid w:val="006467B3"/>
    <w:rsid w:val="006468C6"/>
    <w:rsid w:val="00646D13"/>
    <w:rsid w:val="00647505"/>
    <w:rsid w:val="00647D91"/>
    <w:rsid w:val="00650293"/>
    <w:rsid w:val="0065043E"/>
    <w:rsid w:val="00650B63"/>
    <w:rsid w:val="00650FED"/>
    <w:rsid w:val="0065105C"/>
    <w:rsid w:val="0065117E"/>
    <w:rsid w:val="006511AD"/>
    <w:rsid w:val="006513BB"/>
    <w:rsid w:val="006516A2"/>
    <w:rsid w:val="00651969"/>
    <w:rsid w:val="006519C7"/>
    <w:rsid w:val="00651A5D"/>
    <w:rsid w:val="00651B17"/>
    <w:rsid w:val="00651C12"/>
    <w:rsid w:val="00651D4E"/>
    <w:rsid w:val="00651DDD"/>
    <w:rsid w:val="00651E68"/>
    <w:rsid w:val="006520AC"/>
    <w:rsid w:val="006520B7"/>
    <w:rsid w:val="00652418"/>
    <w:rsid w:val="00652D27"/>
    <w:rsid w:val="00653194"/>
    <w:rsid w:val="00653A53"/>
    <w:rsid w:val="00653DA0"/>
    <w:rsid w:val="00653E48"/>
    <w:rsid w:val="0065408E"/>
    <w:rsid w:val="0065420C"/>
    <w:rsid w:val="0065440B"/>
    <w:rsid w:val="0065441E"/>
    <w:rsid w:val="00654558"/>
    <w:rsid w:val="0065496D"/>
    <w:rsid w:val="00654AFD"/>
    <w:rsid w:val="00654BE5"/>
    <w:rsid w:val="00654CFE"/>
    <w:rsid w:val="00654FBE"/>
    <w:rsid w:val="00655060"/>
    <w:rsid w:val="00655359"/>
    <w:rsid w:val="00655664"/>
    <w:rsid w:val="00656154"/>
    <w:rsid w:val="0065623B"/>
    <w:rsid w:val="00656255"/>
    <w:rsid w:val="0065643D"/>
    <w:rsid w:val="006564C1"/>
    <w:rsid w:val="006573BB"/>
    <w:rsid w:val="006576CF"/>
    <w:rsid w:val="00657A2E"/>
    <w:rsid w:val="00657F84"/>
    <w:rsid w:val="006601DC"/>
    <w:rsid w:val="00660682"/>
    <w:rsid w:val="006609B6"/>
    <w:rsid w:val="00660A25"/>
    <w:rsid w:val="00660AE4"/>
    <w:rsid w:val="00660D1F"/>
    <w:rsid w:val="00660F19"/>
    <w:rsid w:val="00660FA8"/>
    <w:rsid w:val="00660FBA"/>
    <w:rsid w:val="006610D8"/>
    <w:rsid w:val="00661111"/>
    <w:rsid w:val="0066206D"/>
    <w:rsid w:val="00662141"/>
    <w:rsid w:val="00662159"/>
    <w:rsid w:val="0066240C"/>
    <w:rsid w:val="00662807"/>
    <w:rsid w:val="00662930"/>
    <w:rsid w:val="006629E5"/>
    <w:rsid w:val="00662F4C"/>
    <w:rsid w:val="00663064"/>
    <w:rsid w:val="00663378"/>
    <w:rsid w:val="006634D4"/>
    <w:rsid w:val="00663819"/>
    <w:rsid w:val="00663A5C"/>
    <w:rsid w:val="00663CF2"/>
    <w:rsid w:val="00663E2C"/>
    <w:rsid w:val="00664739"/>
    <w:rsid w:val="006651A8"/>
    <w:rsid w:val="006656FC"/>
    <w:rsid w:val="0066574D"/>
    <w:rsid w:val="00665ADD"/>
    <w:rsid w:val="006666E4"/>
    <w:rsid w:val="00666AA9"/>
    <w:rsid w:val="0066700B"/>
    <w:rsid w:val="0066773D"/>
    <w:rsid w:val="006677D5"/>
    <w:rsid w:val="00667D65"/>
    <w:rsid w:val="00670194"/>
    <w:rsid w:val="00670B25"/>
    <w:rsid w:val="00670B73"/>
    <w:rsid w:val="00670DB3"/>
    <w:rsid w:val="00671466"/>
    <w:rsid w:val="00671583"/>
    <w:rsid w:val="00671B65"/>
    <w:rsid w:val="006727CA"/>
    <w:rsid w:val="00672D7D"/>
    <w:rsid w:val="00672E9D"/>
    <w:rsid w:val="006730F2"/>
    <w:rsid w:val="00673307"/>
    <w:rsid w:val="0067349D"/>
    <w:rsid w:val="0067397C"/>
    <w:rsid w:val="00673CB2"/>
    <w:rsid w:val="00673EE7"/>
    <w:rsid w:val="0067416B"/>
    <w:rsid w:val="006748D2"/>
    <w:rsid w:val="00674B13"/>
    <w:rsid w:val="00674CD9"/>
    <w:rsid w:val="0067502C"/>
    <w:rsid w:val="0067523E"/>
    <w:rsid w:val="006752FC"/>
    <w:rsid w:val="0067563D"/>
    <w:rsid w:val="006756D4"/>
    <w:rsid w:val="00675A58"/>
    <w:rsid w:val="00675A60"/>
    <w:rsid w:val="00675C8F"/>
    <w:rsid w:val="00676D8B"/>
    <w:rsid w:val="006771B6"/>
    <w:rsid w:val="00677E65"/>
    <w:rsid w:val="006803F1"/>
    <w:rsid w:val="006804E5"/>
    <w:rsid w:val="006817AD"/>
    <w:rsid w:val="00681F20"/>
    <w:rsid w:val="00682407"/>
    <w:rsid w:val="00682625"/>
    <w:rsid w:val="00682821"/>
    <w:rsid w:val="00682A15"/>
    <w:rsid w:val="00682CAE"/>
    <w:rsid w:val="00682E18"/>
    <w:rsid w:val="00682FA7"/>
    <w:rsid w:val="00682FAB"/>
    <w:rsid w:val="00683282"/>
    <w:rsid w:val="0068367C"/>
    <w:rsid w:val="006837D2"/>
    <w:rsid w:val="00683A1D"/>
    <w:rsid w:val="00683AA5"/>
    <w:rsid w:val="00683C25"/>
    <w:rsid w:val="00683DD1"/>
    <w:rsid w:val="00684597"/>
    <w:rsid w:val="00684612"/>
    <w:rsid w:val="006849C4"/>
    <w:rsid w:val="00684D51"/>
    <w:rsid w:val="00684FD3"/>
    <w:rsid w:val="00685184"/>
    <w:rsid w:val="006851CF"/>
    <w:rsid w:val="006853C2"/>
    <w:rsid w:val="006855A9"/>
    <w:rsid w:val="006859B3"/>
    <w:rsid w:val="00685E27"/>
    <w:rsid w:val="00685EC2"/>
    <w:rsid w:val="006865A5"/>
    <w:rsid w:val="00686644"/>
    <w:rsid w:val="00686C7F"/>
    <w:rsid w:val="0068713F"/>
    <w:rsid w:val="006871DC"/>
    <w:rsid w:val="00687346"/>
    <w:rsid w:val="00687348"/>
    <w:rsid w:val="006875B7"/>
    <w:rsid w:val="00687747"/>
    <w:rsid w:val="00687C0B"/>
    <w:rsid w:val="006901FE"/>
    <w:rsid w:val="00690C1D"/>
    <w:rsid w:val="00690D18"/>
    <w:rsid w:val="00690F0A"/>
    <w:rsid w:val="0069111C"/>
    <w:rsid w:val="006914EB"/>
    <w:rsid w:val="006918B5"/>
    <w:rsid w:val="00691E30"/>
    <w:rsid w:val="00691F24"/>
    <w:rsid w:val="006920AA"/>
    <w:rsid w:val="006922CD"/>
    <w:rsid w:val="00692330"/>
    <w:rsid w:val="00692C4D"/>
    <w:rsid w:val="00692CEC"/>
    <w:rsid w:val="006932BE"/>
    <w:rsid w:val="006936FF"/>
    <w:rsid w:val="0069371F"/>
    <w:rsid w:val="00693CA5"/>
    <w:rsid w:val="00693E81"/>
    <w:rsid w:val="00694222"/>
    <w:rsid w:val="006944A7"/>
    <w:rsid w:val="00694E46"/>
    <w:rsid w:val="0069508F"/>
    <w:rsid w:val="006951A5"/>
    <w:rsid w:val="0069521F"/>
    <w:rsid w:val="006953E8"/>
    <w:rsid w:val="00695421"/>
    <w:rsid w:val="006955FD"/>
    <w:rsid w:val="00695642"/>
    <w:rsid w:val="00695EA5"/>
    <w:rsid w:val="0069615B"/>
    <w:rsid w:val="006963FA"/>
    <w:rsid w:val="00696573"/>
    <w:rsid w:val="00696611"/>
    <w:rsid w:val="0069677C"/>
    <w:rsid w:val="006969CB"/>
    <w:rsid w:val="00696A7D"/>
    <w:rsid w:val="00696F75"/>
    <w:rsid w:val="0069726B"/>
    <w:rsid w:val="006972D2"/>
    <w:rsid w:val="00697454"/>
    <w:rsid w:val="0069758C"/>
    <w:rsid w:val="0069790C"/>
    <w:rsid w:val="00697E95"/>
    <w:rsid w:val="00697F61"/>
    <w:rsid w:val="006A00DD"/>
    <w:rsid w:val="006A03B6"/>
    <w:rsid w:val="006A05D7"/>
    <w:rsid w:val="006A0F2A"/>
    <w:rsid w:val="006A0F63"/>
    <w:rsid w:val="006A0FD7"/>
    <w:rsid w:val="006A1018"/>
    <w:rsid w:val="006A10C3"/>
    <w:rsid w:val="006A11B8"/>
    <w:rsid w:val="006A1456"/>
    <w:rsid w:val="006A174D"/>
    <w:rsid w:val="006A256F"/>
    <w:rsid w:val="006A2610"/>
    <w:rsid w:val="006A2B52"/>
    <w:rsid w:val="006A2D88"/>
    <w:rsid w:val="006A40B2"/>
    <w:rsid w:val="006A427A"/>
    <w:rsid w:val="006A43A1"/>
    <w:rsid w:val="006A43FD"/>
    <w:rsid w:val="006A4470"/>
    <w:rsid w:val="006A474F"/>
    <w:rsid w:val="006A47BD"/>
    <w:rsid w:val="006A49EE"/>
    <w:rsid w:val="006A4A18"/>
    <w:rsid w:val="006A59E3"/>
    <w:rsid w:val="006A64DA"/>
    <w:rsid w:val="006A6983"/>
    <w:rsid w:val="006A6C1A"/>
    <w:rsid w:val="006A6D8A"/>
    <w:rsid w:val="006A704C"/>
    <w:rsid w:val="006A709D"/>
    <w:rsid w:val="006A70FA"/>
    <w:rsid w:val="006A75B5"/>
    <w:rsid w:val="006A767A"/>
    <w:rsid w:val="006A7770"/>
    <w:rsid w:val="006A791B"/>
    <w:rsid w:val="006A7E39"/>
    <w:rsid w:val="006A7FF1"/>
    <w:rsid w:val="006B09D0"/>
    <w:rsid w:val="006B11E9"/>
    <w:rsid w:val="006B139D"/>
    <w:rsid w:val="006B171E"/>
    <w:rsid w:val="006B18BA"/>
    <w:rsid w:val="006B1964"/>
    <w:rsid w:val="006B1B30"/>
    <w:rsid w:val="006B1C35"/>
    <w:rsid w:val="006B1FC8"/>
    <w:rsid w:val="006B2041"/>
    <w:rsid w:val="006B2677"/>
    <w:rsid w:val="006B2E37"/>
    <w:rsid w:val="006B3311"/>
    <w:rsid w:val="006B3480"/>
    <w:rsid w:val="006B364A"/>
    <w:rsid w:val="006B383B"/>
    <w:rsid w:val="006B39DB"/>
    <w:rsid w:val="006B4194"/>
    <w:rsid w:val="006B41A3"/>
    <w:rsid w:val="006B4749"/>
    <w:rsid w:val="006B4CD5"/>
    <w:rsid w:val="006B4D99"/>
    <w:rsid w:val="006B4F07"/>
    <w:rsid w:val="006B535B"/>
    <w:rsid w:val="006B55EC"/>
    <w:rsid w:val="006B57A9"/>
    <w:rsid w:val="006B57F0"/>
    <w:rsid w:val="006B5ABE"/>
    <w:rsid w:val="006B5D51"/>
    <w:rsid w:val="006B5FCA"/>
    <w:rsid w:val="006B6539"/>
    <w:rsid w:val="006B6FC6"/>
    <w:rsid w:val="006B76C7"/>
    <w:rsid w:val="006C01AC"/>
    <w:rsid w:val="006C028D"/>
    <w:rsid w:val="006C0659"/>
    <w:rsid w:val="006C069B"/>
    <w:rsid w:val="006C0B33"/>
    <w:rsid w:val="006C148F"/>
    <w:rsid w:val="006C1811"/>
    <w:rsid w:val="006C2043"/>
    <w:rsid w:val="006C2107"/>
    <w:rsid w:val="006C2514"/>
    <w:rsid w:val="006C2599"/>
    <w:rsid w:val="006C2790"/>
    <w:rsid w:val="006C2C51"/>
    <w:rsid w:val="006C2CC6"/>
    <w:rsid w:val="006C2F16"/>
    <w:rsid w:val="006C3037"/>
    <w:rsid w:val="006C3092"/>
    <w:rsid w:val="006C31BD"/>
    <w:rsid w:val="006C3467"/>
    <w:rsid w:val="006C35A8"/>
    <w:rsid w:val="006C35C4"/>
    <w:rsid w:val="006C36D6"/>
    <w:rsid w:val="006C399D"/>
    <w:rsid w:val="006C4C49"/>
    <w:rsid w:val="006C4E6D"/>
    <w:rsid w:val="006C52CE"/>
    <w:rsid w:val="006C5350"/>
    <w:rsid w:val="006C5423"/>
    <w:rsid w:val="006C565A"/>
    <w:rsid w:val="006C56D7"/>
    <w:rsid w:val="006C5A28"/>
    <w:rsid w:val="006C5A46"/>
    <w:rsid w:val="006C73FE"/>
    <w:rsid w:val="006C765B"/>
    <w:rsid w:val="006C788F"/>
    <w:rsid w:val="006C7AA4"/>
    <w:rsid w:val="006C7B4F"/>
    <w:rsid w:val="006C7F3F"/>
    <w:rsid w:val="006D00F5"/>
    <w:rsid w:val="006D02CB"/>
    <w:rsid w:val="006D03D5"/>
    <w:rsid w:val="006D09F1"/>
    <w:rsid w:val="006D0B51"/>
    <w:rsid w:val="006D12CA"/>
    <w:rsid w:val="006D168C"/>
    <w:rsid w:val="006D181D"/>
    <w:rsid w:val="006D1A04"/>
    <w:rsid w:val="006D1B07"/>
    <w:rsid w:val="006D1D06"/>
    <w:rsid w:val="006D1FC6"/>
    <w:rsid w:val="006D20B3"/>
    <w:rsid w:val="006D22E5"/>
    <w:rsid w:val="006D23A8"/>
    <w:rsid w:val="006D257B"/>
    <w:rsid w:val="006D2893"/>
    <w:rsid w:val="006D2A95"/>
    <w:rsid w:val="006D2BBB"/>
    <w:rsid w:val="006D2DF2"/>
    <w:rsid w:val="006D2E3A"/>
    <w:rsid w:val="006D304A"/>
    <w:rsid w:val="006D336B"/>
    <w:rsid w:val="006D3396"/>
    <w:rsid w:val="006D3B88"/>
    <w:rsid w:val="006D3D64"/>
    <w:rsid w:val="006D4509"/>
    <w:rsid w:val="006D49AA"/>
    <w:rsid w:val="006D4E40"/>
    <w:rsid w:val="006D4E4B"/>
    <w:rsid w:val="006D4EDC"/>
    <w:rsid w:val="006D4F83"/>
    <w:rsid w:val="006D50A8"/>
    <w:rsid w:val="006D522B"/>
    <w:rsid w:val="006D5947"/>
    <w:rsid w:val="006D5B75"/>
    <w:rsid w:val="006D5CEF"/>
    <w:rsid w:val="006D5D5C"/>
    <w:rsid w:val="006D5E22"/>
    <w:rsid w:val="006D5EF2"/>
    <w:rsid w:val="006D6148"/>
    <w:rsid w:val="006D62D2"/>
    <w:rsid w:val="006D6ABB"/>
    <w:rsid w:val="006D6D51"/>
    <w:rsid w:val="006D6FA9"/>
    <w:rsid w:val="006D7191"/>
    <w:rsid w:val="006D7194"/>
    <w:rsid w:val="006D730B"/>
    <w:rsid w:val="006D7968"/>
    <w:rsid w:val="006E01B1"/>
    <w:rsid w:val="006E047C"/>
    <w:rsid w:val="006E0A3D"/>
    <w:rsid w:val="006E0DF3"/>
    <w:rsid w:val="006E189A"/>
    <w:rsid w:val="006E1F8B"/>
    <w:rsid w:val="006E209C"/>
    <w:rsid w:val="006E2117"/>
    <w:rsid w:val="006E2A28"/>
    <w:rsid w:val="006E2CE7"/>
    <w:rsid w:val="006E34FB"/>
    <w:rsid w:val="006E3592"/>
    <w:rsid w:val="006E35AB"/>
    <w:rsid w:val="006E3A88"/>
    <w:rsid w:val="006E3A90"/>
    <w:rsid w:val="006E3B0A"/>
    <w:rsid w:val="006E3D21"/>
    <w:rsid w:val="006E3D98"/>
    <w:rsid w:val="006E3F19"/>
    <w:rsid w:val="006E3F5A"/>
    <w:rsid w:val="006E3F9E"/>
    <w:rsid w:val="006E40E4"/>
    <w:rsid w:val="006E4167"/>
    <w:rsid w:val="006E4207"/>
    <w:rsid w:val="006E42D8"/>
    <w:rsid w:val="006E4A34"/>
    <w:rsid w:val="006E4FF8"/>
    <w:rsid w:val="006E50D9"/>
    <w:rsid w:val="006E52CC"/>
    <w:rsid w:val="006E5857"/>
    <w:rsid w:val="006E5B43"/>
    <w:rsid w:val="006E634B"/>
    <w:rsid w:val="006E6646"/>
    <w:rsid w:val="006E671B"/>
    <w:rsid w:val="006E6A6E"/>
    <w:rsid w:val="006E6A70"/>
    <w:rsid w:val="006E6B18"/>
    <w:rsid w:val="006E77CE"/>
    <w:rsid w:val="006E7991"/>
    <w:rsid w:val="006E7ADC"/>
    <w:rsid w:val="006E7DA4"/>
    <w:rsid w:val="006F0411"/>
    <w:rsid w:val="006F05CC"/>
    <w:rsid w:val="006F07AE"/>
    <w:rsid w:val="006F0989"/>
    <w:rsid w:val="006F0B60"/>
    <w:rsid w:val="006F0B90"/>
    <w:rsid w:val="006F1257"/>
    <w:rsid w:val="006F1478"/>
    <w:rsid w:val="006F151B"/>
    <w:rsid w:val="006F19B5"/>
    <w:rsid w:val="006F1CBB"/>
    <w:rsid w:val="006F24C6"/>
    <w:rsid w:val="006F25C5"/>
    <w:rsid w:val="006F287C"/>
    <w:rsid w:val="006F2AE4"/>
    <w:rsid w:val="006F2C05"/>
    <w:rsid w:val="006F2C76"/>
    <w:rsid w:val="006F2E0E"/>
    <w:rsid w:val="006F2EEA"/>
    <w:rsid w:val="006F325B"/>
    <w:rsid w:val="006F32BD"/>
    <w:rsid w:val="006F3659"/>
    <w:rsid w:val="006F3B93"/>
    <w:rsid w:val="006F3DD5"/>
    <w:rsid w:val="006F44D2"/>
    <w:rsid w:val="006F4AB4"/>
    <w:rsid w:val="006F4CEA"/>
    <w:rsid w:val="006F4E11"/>
    <w:rsid w:val="006F4F5E"/>
    <w:rsid w:val="006F5198"/>
    <w:rsid w:val="006F5894"/>
    <w:rsid w:val="006F5B63"/>
    <w:rsid w:val="006F626E"/>
    <w:rsid w:val="006F62AF"/>
    <w:rsid w:val="006F65E4"/>
    <w:rsid w:val="006F6879"/>
    <w:rsid w:val="006F6C5F"/>
    <w:rsid w:val="006F6DA7"/>
    <w:rsid w:val="006F72C0"/>
    <w:rsid w:val="006F746C"/>
    <w:rsid w:val="006F7551"/>
    <w:rsid w:val="006F7A3D"/>
    <w:rsid w:val="00700013"/>
    <w:rsid w:val="007000C9"/>
    <w:rsid w:val="00700178"/>
    <w:rsid w:val="00700498"/>
    <w:rsid w:val="007007D5"/>
    <w:rsid w:val="0070102A"/>
    <w:rsid w:val="00701340"/>
    <w:rsid w:val="00701475"/>
    <w:rsid w:val="007016ED"/>
    <w:rsid w:val="00701943"/>
    <w:rsid w:val="00701AA7"/>
    <w:rsid w:val="00701AB0"/>
    <w:rsid w:val="00701D06"/>
    <w:rsid w:val="00701D6E"/>
    <w:rsid w:val="00701FC8"/>
    <w:rsid w:val="007020B2"/>
    <w:rsid w:val="00702808"/>
    <w:rsid w:val="00702B6B"/>
    <w:rsid w:val="00702CD8"/>
    <w:rsid w:val="00702E99"/>
    <w:rsid w:val="00702EB2"/>
    <w:rsid w:val="00703300"/>
    <w:rsid w:val="007033B1"/>
    <w:rsid w:val="007034FC"/>
    <w:rsid w:val="00703A6C"/>
    <w:rsid w:val="00703E49"/>
    <w:rsid w:val="00703E55"/>
    <w:rsid w:val="0070437F"/>
    <w:rsid w:val="007044D3"/>
    <w:rsid w:val="00704634"/>
    <w:rsid w:val="00704693"/>
    <w:rsid w:val="0070488D"/>
    <w:rsid w:val="00704955"/>
    <w:rsid w:val="0070504A"/>
    <w:rsid w:val="0070506E"/>
    <w:rsid w:val="007053FE"/>
    <w:rsid w:val="00705587"/>
    <w:rsid w:val="007055A5"/>
    <w:rsid w:val="0070567C"/>
    <w:rsid w:val="0070588E"/>
    <w:rsid w:val="007058D6"/>
    <w:rsid w:val="00705C53"/>
    <w:rsid w:val="00706369"/>
    <w:rsid w:val="007064DD"/>
    <w:rsid w:val="007066E3"/>
    <w:rsid w:val="00706D60"/>
    <w:rsid w:val="00706E44"/>
    <w:rsid w:val="007070E6"/>
    <w:rsid w:val="00707433"/>
    <w:rsid w:val="0070780D"/>
    <w:rsid w:val="00707F99"/>
    <w:rsid w:val="007102DB"/>
    <w:rsid w:val="007106CE"/>
    <w:rsid w:val="00710FCC"/>
    <w:rsid w:val="007111E8"/>
    <w:rsid w:val="00711742"/>
    <w:rsid w:val="007118CE"/>
    <w:rsid w:val="00711AC6"/>
    <w:rsid w:val="00711CD2"/>
    <w:rsid w:val="007121DA"/>
    <w:rsid w:val="00712906"/>
    <w:rsid w:val="00712928"/>
    <w:rsid w:val="00712B9A"/>
    <w:rsid w:val="00712F87"/>
    <w:rsid w:val="0071343A"/>
    <w:rsid w:val="00713A5D"/>
    <w:rsid w:val="00713C24"/>
    <w:rsid w:val="00713D43"/>
    <w:rsid w:val="00713E82"/>
    <w:rsid w:val="00713EAC"/>
    <w:rsid w:val="007147B4"/>
    <w:rsid w:val="0071481B"/>
    <w:rsid w:val="00714A4D"/>
    <w:rsid w:val="00714CF6"/>
    <w:rsid w:val="00715101"/>
    <w:rsid w:val="00715220"/>
    <w:rsid w:val="00715430"/>
    <w:rsid w:val="00715461"/>
    <w:rsid w:val="00715518"/>
    <w:rsid w:val="0071555A"/>
    <w:rsid w:val="007156F4"/>
    <w:rsid w:val="00715787"/>
    <w:rsid w:val="00715D0E"/>
    <w:rsid w:val="00715D1B"/>
    <w:rsid w:val="00715DD5"/>
    <w:rsid w:val="00716096"/>
    <w:rsid w:val="007162B8"/>
    <w:rsid w:val="007163CD"/>
    <w:rsid w:val="007168A3"/>
    <w:rsid w:val="00716ECC"/>
    <w:rsid w:val="00717083"/>
    <w:rsid w:val="007173FC"/>
    <w:rsid w:val="00717554"/>
    <w:rsid w:val="00717786"/>
    <w:rsid w:val="00717833"/>
    <w:rsid w:val="00717DF7"/>
    <w:rsid w:val="00720613"/>
    <w:rsid w:val="00720751"/>
    <w:rsid w:val="007207B5"/>
    <w:rsid w:val="0072092F"/>
    <w:rsid w:val="00720F10"/>
    <w:rsid w:val="00720F1F"/>
    <w:rsid w:val="007210F9"/>
    <w:rsid w:val="007216A0"/>
    <w:rsid w:val="00721706"/>
    <w:rsid w:val="00721D10"/>
    <w:rsid w:val="00722021"/>
    <w:rsid w:val="00722309"/>
    <w:rsid w:val="00722337"/>
    <w:rsid w:val="0072260B"/>
    <w:rsid w:val="0072277C"/>
    <w:rsid w:val="007228F3"/>
    <w:rsid w:val="00722CFA"/>
    <w:rsid w:val="00722D30"/>
    <w:rsid w:val="007230C6"/>
    <w:rsid w:val="00723343"/>
    <w:rsid w:val="00723956"/>
    <w:rsid w:val="00723F67"/>
    <w:rsid w:val="0072422C"/>
    <w:rsid w:val="007244E2"/>
    <w:rsid w:val="0072452B"/>
    <w:rsid w:val="00725526"/>
    <w:rsid w:val="007257A3"/>
    <w:rsid w:val="0072586D"/>
    <w:rsid w:val="00725A71"/>
    <w:rsid w:val="007260AA"/>
    <w:rsid w:val="0072665A"/>
    <w:rsid w:val="00726DD9"/>
    <w:rsid w:val="00726FA8"/>
    <w:rsid w:val="007270C7"/>
    <w:rsid w:val="007274E7"/>
    <w:rsid w:val="00727A8B"/>
    <w:rsid w:val="00727C72"/>
    <w:rsid w:val="00730178"/>
    <w:rsid w:val="00730570"/>
    <w:rsid w:val="00730786"/>
    <w:rsid w:val="007307E7"/>
    <w:rsid w:val="0073125E"/>
    <w:rsid w:val="0073155E"/>
    <w:rsid w:val="00731631"/>
    <w:rsid w:val="007316F5"/>
    <w:rsid w:val="007318C7"/>
    <w:rsid w:val="00731955"/>
    <w:rsid w:val="00731CBA"/>
    <w:rsid w:val="00731FB9"/>
    <w:rsid w:val="007320B3"/>
    <w:rsid w:val="007320DE"/>
    <w:rsid w:val="007325D1"/>
    <w:rsid w:val="00732720"/>
    <w:rsid w:val="00732C17"/>
    <w:rsid w:val="00732D12"/>
    <w:rsid w:val="00733366"/>
    <w:rsid w:val="00733BAE"/>
    <w:rsid w:val="00733E73"/>
    <w:rsid w:val="00733FF1"/>
    <w:rsid w:val="00734276"/>
    <w:rsid w:val="007342E1"/>
    <w:rsid w:val="00734868"/>
    <w:rsid w:val="00734883"/>
    <w:rsid w:val="007350B0"/>
    <w:rsid w:val="007351A6"/>
    <w:rsid w:val="007355CC"/>
    <w:rsid w:val="00735622"/>
    <w:rsid w:val="00735C45"/>
    <w:rsid w:val="00735C68"/>
    <w:rsid w:val="00736318"/>
    <w:rsid w:val="007367BD"/>
    <w:rsid w:val="00736945"/>
    <w:rsid w:val="00736BFA"/>
    <w:rsid w:val="00736CF7"/>
    <w:rsid w:val="00736F84"/>
    <w:rsid w:val="007370C5"/>
    <w:rsid w:val="007370FD"/>
    <w:rsid w:val="00737CB4"/>
    <w:rsid w:val="0074027C"/>
    <w:rsid w:val="007403AD"/>
    <w:rsid w:val="007404F1"/>
    <w:rsid w:val="007405D3"/>
    <w:rsid w:val="00740648"/>
    <w:rsid w:val="00740A3E"/>
    <w:rsid w:val="00740E3E"/>
    <w:rsid w:val="00740E63"/>
    <w:rsid w:val="00740F02"/>
    <w:rsid w:val="0074101A"/>
    <w:rsid w:val="00741047"/>
    <w:rsid w:val="00741218"/>
    <w:rsid w:val="00741306"/>
    <w:rsid w:val="0074199B"/>
    <w:rsid w:val="007419F1"/>
    <w:rsid w:val="00741E2A"/>
    <w:rsid w:val="00742697"/>
    <w:rsid w:val="00742E74"/>
    <w:rsid w:val="007430AB"/>
    <w:rsid w:val="0074348C"/>
    <w:rsid w:val="00743B34"/>
    <w:rsid w:val="00743D9D"/>
    <w:rsid w:val="00743E49"/>
    <w:rsid w:val="00744223"/>
    <w:rsid w:val="0074454A"/>
    <w:rsid w:val="0074469F"/>
    <w:rsid w:val="0074480F"/>
    <w:rsid w:val="00744960"/>
    <w:rsid w:val="00744E85"/>
    <w:rsid w:val="007453AD"/>
    <w:rsid w:val="007455E7"/>
    <w:rsid w:val="0074565A"/>
    <w:rsid w:val="007458E1"/>
    <w:rsid w:val="00745C9E"/>
    <w:rsid w:val="00745CD4"/>
    <w:rsid w:val="007462FB"/>
    <w:rsid w:val="0074634F"/>
    <w:rsid w:val="0074643A"/>
    <w:rsid w:val="0074702B"/>
    <w:rsid w:val="00747113"/>
    <w:rsid w:val="00747280"/>
    <w:rsid w:val="00747D0B"/>
    <w:rsid w:val="00747D68"/>
    <w:rsid w:val="00747DC5"/>
    <w:rsid w:val="0075045B"/>
    <w:rsid w:val="00750896"/>
    <w:rsid w:val="0075090C"/>
    <w:rsid w:val="00750AB0"/>
    <w:rsid w:val="00750FB9"/>
    <w:rsid w:val="007510A9"/>
    <w:rsid w:val="00751308"/>
    <w:rsid w:val="00751941"/>
    <w:rsid w:val="00751D04"/>
    <w:rsid w:val="007520C7"/>
    <w:rsid w:val="0075213B"/>
    <w:rsid w:val="007521A2"/>
    <w:rsid w:val="007521E7"/>
    <w:rsid w:val="00752719"/>
    <w:rsid w:val="0075297A"/>
    <w:rsid w:val="00752B97"/>
    <w:rsid w:val="0075303E"/>
    <w:rsid w:val="00753208"/>
    <w:rsid w:val="007534AA"/>
    <w:rsid w:val="00753A75"/>
    <w:rsid w:val="00753BBA"/>
    <w:rsid w:val="00753C33"/>
    <w:rsid w:val="00753D6B"/>
    <w:rsid w:val="0075401B"/>
    <w:rsid w:val="007546CD"/>
    <w:rsid w:val="00754DD8"/>
    <w:rsid w:val="00755B7B"/>
    <w:rsid w:val="00755E0D"/>
    <w:rsid w:val="007562B3"/>
    <w:rsid w:val="007566AB"/>
    <w:rsid w:val="00756982"/>
    <w:rsid w:val="00756A6A"/>
    <w:rsid w:val="00756B80"/>
    <w:rsid w:val="007571A2"/>
    <w:rsid w:val="00757240"/>
    <w:rsid w:val="007574CD"/>
    <w:rsid w:val="00757649"/>
    <w:rsid w:val="0075776E"/>
    <w:rsid w:val="00757ADD"/>
    <w:rsid w:val="00757AED"/>
    <w:rsid w:val="0076015F"/>
    <w:rsid w:val="00760C3D"/>
    <w:rsid w:val="00760F8E"/>
    <w:rsid w:val="0076121A"/>
    <w:rsid w:val="00761728"/>
    <w:rsid w:val="00762618"/>
    <w:rsid w:val="00762657"/>
    <w:rsid w:val="0076285D"/>
    <w:rsid w:val="00762BC8"/>
    <w:rsid w:val="00762F2B"/>
    <w:rsid w:val="00763039"/>
    <w:rsid w:val="00763624"/>
    <w:rsid w:val="00763685"/>
    <w:rsid w:val="00763833"/>
    <w:rsid w:val="00763B2E"/>
    <w:rsid w:val="00763D68"/>
    <w:rsid w:val="00763ED7"/>
    <w:rsid w:val="00763EE2"/>
    <w:rsid w:val="00763FA1"/>
    <w:rsid w:val="0076417C"/>
    <w:rsid w:val="00764396"/>
    <w:rsid w:val="0076447D"/>
    <w:rsid w:val="00764B33"/>
    <w:rsid w:val="00764DBE"/>
    <w:rsid w:val="00764DCD"/>
    <w:rsid w:val="00764E7C"/>
    <w:rsid w:val="00764F2A"/>
    <w:rsid w:val="00765025"/>
    <w:rsid w:val="0076549F"/>
    <w:rsid w:val="00765F61"/>
    <w:rsid w:val="00765F86"/>
    <w:rsid w:val="0076645D"/>
    <w:rsid w:val="0076672C"/>
    <w:rsid w:val="00766781"/>
    <w:rsid w:val="007667A1"/>
    <w:rsid w:val="00766A92"/>
    <w:rsid w:val="00766AD8"/>
    <w:rsid w:val="00766D5B"/>
    <w:rsid w:val="007672F6"/>
    <w:rsid w:val="007673FC"/>
    <w:rsid w:val="00767420"/>
    <w:rsid w:val="0076777A"/>
    <w:rsid w:val="007678F0"/>
    <w:rsid w:val="00767913"/>
    <w:rsid w:val="00767948"/>
    <w:rsid w:val="00767A77"/>
    <w:rsid w:val="00767B83"/>
    <w:rsid w:val="00767C7A"/>
    <w:rsid w:val="00767E5F"/>
    <w:rsid w:val="0077004E"/>
    <w:rsid w:val="00770217"/>
    <w:rsid w:val="0077079B"/>
    <w:rsid w:val="0077083D"/>
    <w:rsid w:val="00770996"/>
    <w:rsid w:val="007713D0"/>
    <w:rsid w:val="00771846"/>
    <w:rsid w:val="007722B1"/>
    <w:rsid w:val="007723A3"/>
    <w:rsid w:val="007727E8"/>
    <w:rsid w:val="007731A0"/>
    <w:rsid w:val="007731D6"/>
    <w:rsid w:val="0077322D"/>
    <w:rsid w:val="007737E8"/>
    <w:rsid w:val="0077411F"/>
    <w:rsid w:val="00774177"/>
    <w:rsid w:val="00774CED"/>
    <w:rsid w:val="0077526E"/>
    <w:rsid w:val="0077553A"/>
    <w:rsid w:val="007758C3"/>
    <w:rsid w:val="0077592F"/>
    <w:rsid w:val="007759E0"/>
    <w:rsid w:val="00775E42"/>
    <w:rsid w:val="00776964"/>
    <w:rsid w:val="007769FB"/>
    <w:rsid w:val="007775F2"/>
    <w:rsid w:val="007776C7"/>
    <w:rsid w:val="0077787C"/>
    <w:rsid w:val="00777F3A"/>
    <w:rsid w:val="00780486"/>
    <w:rsid w:val="00780796"/>
    <w:rsid w:val="007807BF"/>
    <w:rsid w:val="00780878"/>
    <w:rsid w:val="00780DE3"/>
    <w:rsid w:val="007810D4"/>
    <w:rsid w:val="007814B9"/>
    <w:rsid w:val="0078151D"/>
    <w:rsid w:val="007817FA"/>
    <w:rsid w:val="00781F09"/>
    <w:rsid w:val="007821D4"/>
    <w:rsid w:val="00782380"/>
    <w:rsid w:val="00782419"/>
    <w:rsid w:val="0078241C"/>
    <w:rsid w:val="00782810"/>
    <w:rsid w:val="00782814"/>
    <w:rsid w:val="00782D34"/>
    <w:rsid w:val="00782E62"/>
    <w:rsid w:val="007833A3"/>
    <w:rsid w:val="00783541"/>
    <w:rsid w:val="00783B45"/>
    <w:rsid w:val="00783B5A"/>
    <w:rsid w:val="00784019"/>
    <w:rsid w:val="00784268"/>
    <w:rsid w:val="0078436F"/>
    <w:rsid w:val="0078463B"/>
    <w:rsid w:val="00784755"/>
    <w:rsid w:val="00784C05"/>
    <w:rsid w:val="00784C73"/>
    <w:rsid w:val="00784FC2"/>
    <w:rsid w:val="007853CB"/>
    <w:rsid w:val="00785411"/>
    <w:rsid w:val="007855AE"/>
    <w:rsid w:val="007856A8"/>
    <w:rsid w:val="00785992"/>
    <w:rsid w:val="00785B65"/>
    <w:rsid w:val="00785D00"/>
    <w:rsid w:val="00785D1E"/>
    <w:rsid w:val="007862A9"/>
    <w:rsid w:val="0078645C"/>
    <w:rsid w:val="007867A2"/>
    <w:rsid w:val="00786B77"/>
    <w:rsid w:val="00786BE1"/>
    <w:rsid w:val="00786DAF"/>
    <w:rsid w:val="00787265"/>
    <w:rsid w:val="00787933"/>
    <w:rsid w:val="007879D5"/>
    <w:rsid w:val="00787BF3"/>
    <w:rsid w:val="00787DDC"/>
    <w:rsid w:val="0079073F"/>
    <w:rsid w:val="00790815"/>
    <w:rsid w:val="007908C2"/>
    <w:rsid w:val="00790B78"/>
    <w:rsid w:val="00791013"/>
    <w:rsid w:val="00791279"/>
    <w:rsid w:val="00791325"/>
    <w:rsid w:val="00791524"/>
    <w:rsid w:val="00791540"/>
    <w:rsid w:val="00791DF6"/>
    <w:rsid w:val="0079234D"/>
    <w:rsid w:val="007924D1"/>
    <w:rsid w:val="00792744"/>
    <w:rsid w:val="007928A7"/>
    <w:rsid w:val="00792906"/>
    <w:rsid w:val="007929D6"/>
    <w:rsid w:val="00792A2A"/>
    <w:rsid w:val="00792DC9"/>
    <w:rsid w:val="00793453"/>
    <w:rsid w:val="00793725"/>
    <w:rsid w:val="00793C31"/>
    <w:rsid w:val="00793EEF"/>
    <w:rsid w:val="00794156"/>
    <w:rsid w:val="00794499"/>
    <w:rsid w:val="00794B73"/>
    <w:rsid w:val="00794D62"/>
    <w:rsid w:val="00794E49"/>
    <w:rsid w:val="007952F7"/>
    <w:rsid w:val="00795463"/>
    <w:rsid w:val="0079585A"/>
    <w:rsid w:val="007959DE"/>
    <w:rsid w:val="00795A29"/>
    <w:rsid w:val="007962A1"/>
    <w:rsid w:val="00796493"/>
    <w:rsid w:val="0079720F"/>
    <w:rsid w:val="007976FE"/>
    <w:rsid w:val="00797DAF"/>
    <w:rsid w:val="00797F3A"/>
    <w:rsid w:val="007A0369"/>
    <w:rsid w:val="007A0B52"/>
    <w:rsid w:val="007A120F"/>
    <w:rsid w:val="007A14AB"/>
    <w:rsid w:val="007A1507"/>
    <w:rsid w:val="007A1546"/>
    <w:rsid w:val="007A1AA4"/>
    <w:rsid w:val="007A1F72"/>
    <w:rsid w:val="007A2000"/>
    <w:rsid w:val="007A29A8"/>
    <w:rsid w:val="007A29DE"/>
    <w:rsid w:val="007A2AAB"/>
    <w:rsid w:val="007A2E49"/>
    <w:rsid w:val="007A2EBD"/>
    <w:rsid w:val="007A30AA"/>
    <w:rsid w:val="007A352D"/>
    <w:rsid w:val="007A3CB7"/>
    <w:rsid w:val="007A40EF"/>
    <w:rsid w:val="007A4199"/>
    <w:rsid w:val="007A4433"/>
    <w:rsid w:val="007A4FD6"/>
    <w:rsid w:val="007A5525"/>
    <w:rsid w:val="007A63CB"/>
    <w:rsid w:val="007A6432"/>
    <w:rsid w:val="007A68DE"/>
    <w:rsid w:val="007A73EE"/>
    <w:rsid w:val="007A7668"/>
    <w:rsid w:val="007A77A8"/>
    <w:rsid w:val="007A78B8"/>
    <w:rsid w:val="007A7B54"/>
    <w:rsid w:val="007A7C22"/>
    <w:rsid w:val="007A7D1B"/>
    <w:rsid w:val="007B0480"/>
    <w:rsid w:val="007B04F2"/>
    <w:rsid w:val="007B0FE4"/>
    <w:rsid w:val="007B132A"/>
    <w:rsid w:val="007B1454"/>
    <w:rsid w:val="007B17A6"/>
    <w:rsid w:val="007B2613"/>
    <w:rsid w:val="007B2DE6"/>
    <w:rsid w:val="007B308B"/>
    <w:rsid w:val="007B35A7"/>
    <w:rsid w:val="007B415A"/>
    <w:rsid w:val="007B4C41"/>
    <w:rsid w:val="007B4E9D"/>
    <w:rsid w:val="007B503D"/>
    <w:rsid w:val="007B54F9"/>
    <w:rsid w:val="007B585A"/>
    <w:rsid w:val="007B5902"/>
    <w:rsid w:val="007B5A80"/>
    <w:rsid w:val="007B6067"/>
    <w:rsid w:val="007B618E"/>
    <w:rsid w:val="007B621B"/>
    <w:rsid w:val="007B63A4"/>
    <w:rsid w:val="007B69A1"/>
    <w:rsid w:val="007B6A41"/>
    <w:rsid w:val="007B6D9B"/>
    <w:rsid w:val="007B6E57"/>
    <w:rsid w:val="007B7605"/>
    <w:rsid w:val="007B7B5D"/>
    <w:rsid w:val="007B7BC6"/>
    <w:rsid w:val="007B7D16"/>
    <w:rsid w:val="007B7D42"/>
    <w:rsid w:val="007C0059"/>
    <w:rsid w:val="007C005D"/>
    <w:rsid w:val="007C02A6"/>
    <w:rsid w:val="007C038D"/>
    <w:rsid w:val="007C04C6"/>
    <w:rsid w:val="007C0C39"/>
    <w:rsid w:val="007C0C70"/>
    <w:rsid w:val="007C1B94"/>
    <w:rsid w:val="007C1F2E"/>
    <w:rsid w:val="007C200A"/>
    <w:rsid w:val="007C226B"/>
    <w:rsid w:val="007C241A"/>
    <w:rsid w:val="007C25D0"/>
    <w:rsid w:val="007C2F3B"/>
    <w:rsid w:val="007C302E"/>
    <w:rsid w:val="007C3553"/>
    <w:rsid w:val="007C369D"/>
    <w:rsid w:val="007C3845"/>
    <w:rsid w:val="007C3A21"/>
    <w:rsid w:val="007C3C00"/>
    <w:rsid w:val="007C3C0D"/>
    <w:rsid w:val="007C445B"/>
    <w:rsid w:val="007C44F4"/>
    <w:rsid w:val="007C4E60"/>
    <w:rsid w:val="007C4FE0"/>
    <w:rsid w:val="007C50A1"/>
    <w:rsid w:val="007C525C"/>
    <w:rsid w:val="007C5285"/>
    <w:rsid w:val="007C532A"/>
    <w:rsid w:val="007C552E"/>
    <w:rsid w:val="007C5839"/>
    <w:rsid w:val="007C5A89"/>
    <w:rsid w:val="007C5AD6"/>
    <w:rsid w:val="007C5ADF"/>
    <w:rsid w:val="007C5BDD"/>
    <w:rsid w:val="007C5C37"/>
    <w:rsid w:val="007C5FCD"/>
    <w:rsid w:val="007C667E"/>
    <w:rsid w:val="007C6E90"/>
    <w:rsid w:val="007C7223"/>
    <w:rsid w:val="007C7295"/>
    <w:rsid w:val="007C7437"/>
    <w:rsid w:val="007C781B"/>
    <w:rsid w:val="007C7C43"/>
    <w:rsid w:val="007D0653"/>
    <w:rsid w:val="007D08FD"/>
    <w:rsid w:val="007D0D0E"/>
    <w:rsid w:val="007D0F96"/>
    <w:rsid w:val="007D129C"/>
    <w:rsid w:val="007D1794"/>
    <w:rsid w:val="007D193A"/>
    <w:rsid w:val="007D1FAF"/>
    <w:rsid w:val="007D21A7"/>
    <w:rsid w:val="007D295F"/>
    <w:rsid w:val="007D2D15"/>
    <w:rsid w:val="007D2FFF"/>
    <w:rsid w:val="007D31A5"/>
    <w:rsid w:val="007D32E5"/>
    <w:rsid w:val="007D340B"/>
    <w:rsid w:val="007D369B"/>
    <w:rsid w:val="007D38EC"/>
    <w:rsid w:val="007D3AFF"/>
    <w:rsid w:val="007D3F15"/>
    <w:rsid w:val="007D42B2"/>
    <w:rsid w:val="007D4363"/>
    <w:rsid w:val="007D4953"/>
    <w:rsid w:val="007D4B25"/>
    <w:rsid w:val="007D4D0F"/>
    <w:rsid w:val="007D4D8C"/>
    <w:rsid w:val="007D53EC"/>
    <w:rsid w:val="007D5405"/>
    <w:rsid w:val="007D58B6"/>
    <w:rsid w:val="007D58CA"/>
    <w:rsid w:val="007D5A6C"/>
    <w:rsid w:val="007D5BE0"/>
    <w:rsid w:val="007D5F04"/>
    <w:rsid w:val="007D60CA"/>
    <w:rsid w:val="007D6204"/>
    <w:rsid w:val="007D6568"/>
    <w:rsid w:val="007D6572"/>
    <w:rsid w:val="007D6B33"/>
    <w:rsid w:val="007D6BC3"/>
    <w:rsid w:val="007D6FA8"/>
    <w:rsid w:val="007D70CB"/>
    <w:rsid w:val="007D7236"/>
    <w:rsid w:val="007D743E"/>
    <w:rsid w:val="007D74DA"/>
    <w:rsid w:val="007D7F72"/>
    <w:rsid w:val="007E052B"/>
    <w:rsid w:val="007E08F8"/>
    <w:rsid w:val="007E0935"/>
    <w:rsid w:val="007E0AAF"/>
    <w:rsid w:val="007E13A5"/>
    <w:rsid w:val="007E13DE"/>
    <w:rsid w:val="007E1423"/>
    <w:rsid w:val="007E17AE"/>
    <w:rsid w:val="007E1F15"/>
    <w:rsid w:val="007E2189"/>
    <w:rsid w:val="007E26CB"/>
    <w:rsid w:val="007E2844"/>
    <w:rsid w:val="007E2940"/>
    <w:rsid w:val="007E2AC3"/>
    <w:rsid w:val="007E2D52"/>
    <w:rsid w:val="007E2D9B"/>
    <w:rsid w:val="007E2E33"/>
    <w:rsid w:val="007E2F50"/>
    <w:rsid w:val="007E301D"/>
    <w:rsid w:val="007E31EF"/>
    <w:rsid w:val="007E3668"/>
    <w:rsid w:val="007E3759"/>
    <w:rsid w:val="007E3A61"/>
    <w:rsid w:val="007E3ABB"/>
    <w:rsid w:val="007E3C08"/>
    <w:rsid w:val="007E3F72"/>
    <w:rsid w:val="007E412C"/>
    <w:rsid w:val="007E46E2"/>
    <w:rsid w:val="007E4852"/>
    <w:rsid w:val="007E4884"/>
    <w:rsid w:val="007E4AAD"/>
    <w:rsid w:val="007E4B21"/>
    <w:rsid w:val="007E4C26"/>
    <w:rsid w:val="007E501F"/>
    <w:rsid w:val="007E51C6"/>
    <w:rsid w:val="007E5380"/>
    <w:rsid w:val="007E55B6"/>
    <w:rsid w:val="007E5A1F"/>
    <w:rsid w:val="007E5E9D"/>
    <w:rsid w:val="007E61A2"/>
    <w:rsid w:val="007E6276"/>
    <w:rsid w:val="007E63F8"/>
    <w:rsid w:val="007E644A"/>
    <w:rsid w:val="007E670A"/>
    <w:rsid w:val="007E6AD4"/>
    <w:rsid w:val="007E6B01"/>
    <w:rsid w:val="007E6C45"/>
    <w:rsid w:val="007E7041"/>
    <w:rsid w:val="007E708D"/>
    <w:rsid w:val="007E760F"/>
    <w:rsid w:val="007E7ACB"/>
    <w:rsid w:val="007E7FC9"/>
    <w:rsid w:val="007F04F8"/>
    <w:rsid w:val="007F07D3"/>
    <w:rsid w:val="007F0911"/>
    <w:rsid w:val="007F0B2B"/>
    <w:rsid w:val="007F0C7C"/>
    <w:rsid w:val="007F11C6"/>
    <w:rsid w:val="007F122E"/>
    <w:rsid w:val="007F143D"/>
    <w:rsid w:val="007F149E"/>
    <w:rsid w:val="007F18EC"/>
    <w:rsid w:val="007F1A0E"/>
    <w:rsid w:val="007F1CD8"/>
    <w:rsid w:val="007F2641"/>
    <w:rsid w:val="007F2A11"/>
    <w:rsid w:val="007F2B9B"/>
    <w:rsid w:val="007F2BA0"/>
    <w:rsid w:val="007F2F90"/>
    <w:rsid w:val="007F3AB4"/>
    <w:rsid w:val="007F3F60"/>
    <w:rsid w:val="007F409C"/>
    <w:rsid w:val="007F465E"/>
    <w:rsid w:val="007F4CC7"/>
    <w:rsid w:val="007F4CCB"/>
    <w:rsid w:val="007F4D63"/>
    <w:rsid w:val="007F4ECD"/>
    <w:rsid w:val="007F500A"/>
    <w:rsid w:val="007F543F"/>
    <w:rsid w:val="007F5D5A"/>
    <w:rsid w:val="007F5FD0"/>
    <w:rsid w:val="007F710C"/>
    <w:rsid w:val="007F7605"/>
    <w:rsid w:val="007F7E31"/>
    <w:rsid w:val="007F7EE5"/>
    <w:rsid w:val="0080037A"/>
    <w:rsid w:val="0080169B"/>
    <w:rsid w:val="0080180C"/>
    <w:rsid w:val="008018C7"/>
    <w:rsid w:val="008021EB"/>
    <w:rsid w:val="00802579"/>
    <w:rsid w:val="008029B1"/>
    <w:rsid w:val="00802A30"/>
    <w:rsid w:val="008033BC"/>
    <w:rsid w:val="0080379C"/>
    <w:rsid w:val="00803B69"/>
    <w:rsid w:val="00803EBF"/>
    <w:rsid w:val="0080409F"/>
    <w:rsid w:val="0080463A"/>
    <w:rsid w:val="00804658"/>
    <w:rsid w:val="008048C8"/>
    <w:rsid w:val="00804CBD"/>
    <w:rsid w:val="00804E1E"/>
    <w:rsid w:val="00804FC7"/>
    <w:rsid w:val="008051F5"/>
    <w:rsid w:val="00805BBF"/>
    <w:rsid w:val="00805CB7"/>
    <w:rsid w:val="00805DF0"/>
    <w:rsid w:val="00805FC6"/>
    <w:rsid w:val="00805FDE"/>
    <w:rsid w:val="0080665B"/>
    <w:rsid w:val="00806AF8"/>
    <w:rsid w:val="008070FE"/>
    <w:rsid w:val="00807483"/>
    <w:rsid w:val="00807B81"/>
    <w:rsid w:val="00807C48"/>
    <w:rsid w:val="00810165"/>
    <w:rsid w:val="00810DF0"/>
    <w:rsid w:val="00810EA7"/>
    <w:rsid w:val="008115C9"/>
    <w:rsid w:val="008115D8"/>
    <w:rsid w:val="0081185E"/>
    <w:rsid w:val="00811BA4"/>
    <w:rsid w:val="00811C87"/>
    <w:rsid w:val="00811FFB"/>
    <w:rsid w:val="0081225A"/>
    <w:rsid w:val="008129D1"/>
    <w:rsid w:val="00812E55"/>
    <w:rsid w:val="00813119"/>
    <w:rsid w:val="0081322B"/>
    <w:rsid w:val="008137BA"/>
    <w:rsid w:val="00813FDF"/>
    <w:rsid w:val="00814332"/>
    <w:rsid w:val="00814488"/>
    <w:rsid w:val="008144EC"/>
    <w:rsid w:val="0081468A"/>
    <w:rsid w:val="00814984"/>
    <w:rsid w:val="00814C70"/>
    <w:rsid w:val="00814DF4"/>
    <w:rsid w:val="00814E31"/>
    <w:rsid w:val="00814FA9"/>
    <w:rsid w:val="0081516B"/>
    <w:rsid w:val="008158E9"/>
    <w:rsid w:val="00815927"/>
    <w:rsid w:val="00815C49"/>
    <w:rsid w:val="00815D9A"/>
    <w:rsid w:val="00816249"/>
    <w:rsid w:val="00816453"/>
    <w:rsid w:val="008168B9"/>
    <w:rsid w:val="00816C81"/>
    <w:rsid w:val="008170A9"/>
    <w:rsid w:val="008170CE"/>
    <w:rsid w:val="0081746C"/>
    <w:rsid w:val="0081798A"/>
    <w:rsid w:val="008179E1"/>
    <w:rsid w:val="00817BB3"/>
    <w:rsid w:val="00817E5A"/>
    <w:rsid w:val="00817F9C"/>
    <w:rsid w:val="0082012E"/>
    <w:rsid w:val="00820494"/>
    <w:rsid w:val="008206BE"/>
    <w:rsid w:val="008207DD"/>
    <w:rsid w:val="00820825"/>
    <w:rsid w:val="008214E7"/>
    <w:rsid w:val="0082157F"/>
    <w:rsid w:val="00821B0B"/>
    <w:rsid w:val="00821BC6"/>
    <w:rsid w:val="0082224E"/>
    <w:rsid w:val="0082251D"/>
    <w:rsid w:val="00822632"/>
    <w:rsid w:val="008227FD"/>
    <w:rsid w:val="0082295D"/>
    <w:rsid w:val="00822DC7"/>
    <w:rsid w:val="00823457"/>
    <w:rsid w:val="008234E7"/>
    <w:rsid w:val="008237E9"/>
    <w:rsid w:val="008238EC"/>
    <w:rsid w:val="00823E9A"/>
    <w:rsid w:val="00823F76"/>
    <w:rsid w:val="00823F89"/>
    <w:rsid w:val="008242CA"/>
    <w:rsid w:val="008245DF"/>
    <w:rsid w:val="00824809"/>
    <w:rsid w:val="00824CFD"/>
    <w:rsid w:val="00825380"/>
    <w:rsid w:val="00825B37"/>
    <w:rsid w:val="00825BDB"/>
    <w:rsid w:val="0082638B"/>
    <w:rsid w:val="008269FC"/>
    <w:rsid w:val="00826AF4"/>
    <w:rsid w:val="00826EEC"/>
    <w:rsid w:val="00826F35"/>
    <w:rsid w:val="0082709E"/>
    <w:rsid w:val="00830652"/>
    <w:rsid w:val="00830F7A"/>
    <w:rsid w:val="008310FF"/>
    <w:rsid w:val="008312B6"/>
    <w:rsid w:val="00831B93"/>
    <w:rsid w:val="00831DC7"/>
    <w:rsid w:val="00831E60"/>
    <w:rsid w:val="0083285E"/>
    <w:rsid w:val="00832AA3"/>
    <w:rsid w:val="00832CD4"/>
    <w:rsid w:val="00832CDA"/>
    <w:rsid w:val="008332CD"/>
    <w:rsid w:val="00833FCA"/>
    <w:rsid w:val="008342FE"/>
    <w:rsid w:val="008343AF"/>
    <w:rsid w:val="00834479"/>
    <w:rsid w:val="008344DC"/>
    <w:rsid w:val="00834B6A"/>
    <w:rsid w:val="00834C15"/>
    <w:rsid w:val="00834C74"/>
    <w:rsid w:val="00834E0E"/>
    <w:rsid w:val="00834E27"/>
    <w:rsid w:val="00834E99"/>
    <w:rsid w:val="00834F53"/>
    <w:rsid w:val="008351C2"/>
    <w:rsid w:val="008353CF"/>
    <w:rsid w:val="00835B65"/>
    <w:rsid w:val="008363E6"/>
    <w:rsid w:val="0083673B"/>
    <w:rsid w:val="00836A09"/>
    <w:rsid w:val="00836B84"/>
    <w:rsid w:val="00836E54"/>
    <w:rsid w:val="00836F8B"/>
    <w:rsid w:val="0083708D"/>
    <w:rsid w:val="00837460"/>
    <w:rsid w:val="00837567"/>
    <w:rsid w:val="00837B64"/>
    <w:rsid w:val="00837BD2"/>
    <w:rsid w:val="00837D59"/>
    <w:rsid w:val="00837F8A"/>
    <w:rsid w:val="00840218"/>
    <w:rsid w:val="00840CC4"/>
    <w:rsid w:val="008410B7"/>
    <w:rsid w:val="008415A1"/>
    <w:rsid w:val="008415F4"/>
    <w:rsid w:val="008417A0"/>
    <w:rsid w:val="00841E38"/>
    <w:rsid w:val="008421C6"/>
    <w:rsid w:val="00842EC4"/>
    <w:rsid w:val="00843031"/>
    <w:rsid w:val="00843197"/>
    <w:rsid w:val="00843229"/>
    <w:rsid w:val="00843376"/>
    <w:rsid w:val="0084358B"/>
    <w:rsid w:val="00843947"/>
    <w:rsid w:val="00844A7D"/>
    <w:rsid w:val="00844DBD"/>
    <w:rsid w:val="00845008"/>
    <w:rsid w:val="00845014"/>
    <w:rsid w:val="00845676"/>
    <w:rsid w:val="0084572F"/>
    <w:rsid w:val="00845BF5"/>
    <w:rsid w:val="00846376"/>
    <w:rsid w:val="00846546"/>
    <w:rsid w:val="00846809"/>
    <w:rsid w:val="00846AE2"/>
    <w:rsid w:val="00846B4C"/>
    <w:rsid w:val="00846CC7"/>
    <w:rsid w:val="00847139"/>
    <w:rsid w:val="0084778F"/>
    <w:rsid w:val="008478F2"/>
    <w:rsid w:val="00847A95"/>
    <w:rsid w:val="00847CFD"/>
    <w:rsid w:val="00847D66"/>
    <w:rsid w:val="00850192"/>
    <w:rsid w:val="008506B5"/>
    <w:rsid w:val="00850D75"/>
    <w:rsid w:val="00851012"/>
    <w:rsid w:val="00851201"/>
    <w:rsid w:val="008513CA"/>
    <w:rsid w:val="008515D9"/>
    <w:rsid w:val="00851866"/>
    <w:rsid w:val="0085260C"/>
    <w:rsid w:val="008528A2"/>
    <w:rsid w:val="00853436"/>
    <w:rsid w:val="0085356E"/>
    <w:rsid w:val="008538FF"/>
    <w:rsid w:val="00853A49"/>
    <w:rsid w:val="0085414C"/>
    <w:rsid w:val="008545FD"/>
    <w:rsid w:val="00854867"/>
    <w:rsid w:val="00854B47"/>
    <w:rsid w:val="00854B52"/>
    <w:rsid w:val="00854BF7"/>
    <w:rsid w:val="00854F5B"/>
    <w:rsid w:val="00855305"/>
    <w:rsid w:val="00855959"/>
    <w:rsid w:val="00855C67"/>
    <w:rsid w:val="00855C74"/>
    <w:rsid w:val="008561DD"/>
    <w:rsid w:val="00856851"/>
    <w:rsid w:val="00856865"/>
    <w:rsid w:val="00856AD5"/>
    <w:rsid w:val="00856BE5"/>
    <w:rsid w:val="00857204"/>
    <w:rsid w:val="008573E9"/>
    <w:rsid w:val="00857F5A"/>
    <w:rsid w:val="00857FD1"/>
    <w:rsid w:val="008600A6"/>
    <w:rsid w:val="00860278"/>
    <w:rsid w:val="00860876"/>
    <w:rsid w:val="00861292"/>
    <w:rsid w:val="00861538"/>
    <w:rsid w:val="008616ED"/>
    <w:rsid w:val="00861721"/>
    <w:rsid w:val="00861E29"/>
    <w:rsid w:val="00861EAD"/>
    <w:rsid w:val="00861F6E"/>
    <w:rsid w:val="00861F77"/>
    <w:rsid w:val="0086202E"/>
    <w:rsid w:val="00862402"/>
    <w:rsid w:val="008624AB"/>
    <w:rsid w:val="00862B09"/>
    <w:rsid w:val="00862BC7"/>
    <w:rsid w:val="00862D3D"/>
    <w:rsid w:val="00862ED8"/>
    <w:rsid w:val="00862FC0"/>
    <w:rsid w:val="00863002"/>
    <w:rsid w:val="008631BC"/>
    <w:rsid w:val="0086360A"/>
    <w:rsid w:val="00863F95"/>
    <w:rsid w:val="00863FF3"/>
    <w:rsid w:val="00864792"/>
    <w:rsid w:val="00864E01"/>
    <w:rsid w:val="008650A2"/>
    <w:rsid w:val="0086514E"/>
    <w:rsid w:val="00865306"/>
    <w:rsid w:val="0086530E"/>
    <w:rsid w:val="0086591A"/>
    <w:rsid w:val="00865DF1"/>
    <w:rsid w:val="008660D9"/>
    <w:rsid w:val="008665FE"/>
    <w:rsid w:val="008668AD"/>
    <w:rsid w:val="008669DE"/>
    <w:rsid w:val="00866A2B"/>
    <w:rsid w:val="00866D58"/>
    <w:rsid w:val="0086701F"/>
    <w:rsid w:val="00867842"/>
    <w:rsid w:val="0086799E"/>
    <w:rsid w:val="00867CB2"/>
    <w:rsid w:val="00867D7D"/>
    <w:rsid w:val="00870018"/>
    <w:rsid w:val="00870465"/>
    <w:rsid w:val="00870E52"/>
    <w:rsid w:val="00870ECD"/>
    <w:rsid w:val="00871237"/>
    <w:rsid w:val="00871572"/>
    <w:rsid w:val="00872306"/>
    <w:rsid w:val="00872935"/>
    <w:rsid w:val="00872A3B"/>
    <w:rsid w:val="00872D11"/>
    <w:rsid w:val="00872FFD"/>
    <w:rsid w:val="008731A9"/>
    <w:rsid w:val="008735D3"/>
    <w:rsid w:val="00873717"/>
    <w:rsid w:val="0087401B"/>
    <w:rsid w:val="00874547"/>
    <w:rsid w:val="00874B1C"/>
    <w:rsid w:val="00874C88"/>
    <w:rsid w:val="00874E12"/>
    <w:rsid w:val="008750C9"/>
    <w:rsid w:val="00875537"/>
    <w:rsid w:val="00875B6A"/>
    <w:rsid w:val="0087601A"/>
    <w:rsid w:val="0087649F"/>
    <w:rsid w:val="00876911"/>
    <w:rsid w:val="00876BDF"/>
    <w:rsid w:val="00876E72"/>
    <w:rsid w:val="00877143"/>
    <w:rsid w:val="0087733A"/>
    <w:rsid w:val="00877637"/>
    <w:rsid w:val="00877656"/>
    <w:rsid w:val="008778EC"/>
    <w:rsid w:val="00877B2D"/>
    <w:rsid w:val="00877C03"/>
    <w:rsid w:val="00877D51"/>
    <w:rsid w:val="00880166"/>
    <w:rsid w:val="00880F63"/>
    <w:rsid w:val="00881074"/>
    <w:rsid w:val="008814DB"/>
    <w:rsid w:val="00881762"/>
    <w:rsid w:val="00881AAB"/>
    <w:rsid w:val="00881AAC"/>
    <w:rsid w:val="00881D8F"/>
    <w:rsid w:val="00881D9A"/>
    <w:rsid w:val="00881E16"/>
    <w:rsid w:val="00882354"/>
    <w:rsid w:val="0088237E"/>
    <w:rsid w:val="0088254B"/>
    <w:rsid w:val="0088265C"/>
    <w:rsid w:val="00882882"/>
    <w:rsid w:val="00882AB5"/>
    <w:rsid w:val="00882BCC"/>
    <w:rsid w:val="00882F49"/>
    <w:rsid w:val="0088315D"/>
    <w:rsid w:val="008833BF"/>
    <w:rsid w:val="00883A11"/>
    <w:rsid w:val="00883B4F"/>
    <w:rsid w:val="00883F9F"/>
    <w:rsid w:val="00883FCC"/>
    <w:rsid w:val="00884031"/>
    <w:rsid w:val="0088424D"/>
    <w:rsid w:val="008847F4"/>
    <w:rsid w:val="00884A0B"/>
    <w:rsid w:val="0088559E"/>
    <w:rsid w:val="0088567C"/>
    <w:rsid w:val="0088571C"/>
    <w:rsid w:val="00885845"/>
    <w:rsid w:val="0088601C"/>
    <w:rsid w:val="008861CA"/>
    <w:rsid w:val="0088662D"/>
    <w:rsid w:val="00886639"/>
    <w:rsid w:val="00886E02"/>
    <w:rsid w:val="00886E03"/>
    <w:rsid w:val="00886EC5"/>
    <w:rsid w:val="00886F14"/>
    <w:rsid w:val="0088736C"/>
    <w:rsid w:val="00887926"/>
    <w:rsid w:val="00890004"/>
    <w:rsid w:val="0089007D"/>
    <w:rsid w:val="0089030E"/>
    <w:rsid w:val="0089065D"/>
    <w:rsid w:val="00890ABB"/>
    <w:rsid w:val="00890B0A"/>
    <w:rsid w:val="00890C9D"/>
    <w:rsid w:val="00890E9A"/>
    <w:rsid w:val="00891783"/>
    <w:rsid w:val="00891EB0"/>
    <w:rsid w:val="008925A5"/>
    <w:rsid w:val="008925B0"/>
    <w:rsid w:val="00892D50"/>
    <w:rsid w:val="0089323F"/>
    <w:rsid w:val="00893365"/>
    <w:rsid w:val="008935AF"/>
    <w:rsid w:val="008938D8"/>
    <w:rsid w:val="00893B6C"/>
    <w:rsid w:val="00893CB3"/>
    <w:rsid w:val="008940EF"/>
    <w:rsid w:val="008941FE"/>
    <w:rsid w:val="008942FC"/>
    <w:rsid w:val="00894378"/>
    <w:rsid w:val="0089472D"/>
    <w:rsid w:val="008948B8"/>
    <w:rsid w:val="00894C1F"/>
    <w:rsid w:val="00894D84"/>
    <w:rsid w:val="00894E19"/>
    <w:rsid w:val="0089520F"/>
    <w:rsid w:val="00895622"/>
    <w:rsid w:val="00895767"/>
    <w:rsid w:val="0089586F"/>
    <w:rsid w:val="00895E39"/>
    <w:rsid w:val="008969FC"/>
    <w:rsid w:val="00896CD8"/>
    <w:rsid w:val="00896D5A"/>
    <w:rsid w:val="00896F3C"/>
    <w:rsid w:val="00897053"/>
    <w:rsid w:val="0089774E"/>
    <w:rsid w:val="0089784A"/>
    <w:rsid w:val="008979DF"/>
    <w:rsid w:val="00897EE9"/>
    <w:rsid w:val="00897F43"/>
    <w:rsid w:val="008A031D"/>
    <w:rsid w:val="008A0433"/>
    <w:rsid w:val="008A097D"/>
    <w:rsid w:val="008A0A5B"/>
    <w:rsid w:val="008A12CD"/>
    <w:rsid w:val="008A1423"/>
    <w:rsid w:val="008A149A"/>
    <w:rsid w:val="008A1601"/>
    <w:rsid w:val="008A19D1"/>
    <w:rsid w:val="008A1A78"/>
    <w:rsid w:val="008A1E25"/>
    <w:rsid w:val="008A1F3C"/>
    <w:rsid w:val="008A26B6"/>
    <w:rsid w:val="008A28B5"/>
    <w:rsid w:val="008A290C"/>
    <w:rsid w:val="008A2956"/>
    <w:rsid w:val="008A2CFB"/>
    <w:rsid w:val="008A2D6C"/>
    <w:rsid w:val="008A2FB8"/>
    <w:rsid w:val="008A3291"/>
    <w:rsid w:val="008A33A4"/>
    <w:rsid w:val="008A3D8D"/>
    <w:rsid w:val="008A4097"/>
    <w:rsid w:val="008A42F8"/>
    <w:rsid w:val="008A4323"/>
    <w:rsid w:val="008A43AE"/>
    <w:rsid w:val="008A4BCC"/>
    <w:rsid w:val="008A4F74"/>
    <w:rsid w:val="008A50CE"/>
    <w:rsid w:val="008A564C"/>
    <w:rsid w:val="008A593E"/>
    <w:rsid w:val="008A5BBA"/>
    <w:rsid w:val="008A5D3C"/>
    <w:rsid w:val="008A6019"/>
    <w:rsid w:val="008A6035"/>
    <w:rsid w:val="008A62DA"/>
    <w:rsid w:val="008A67B4"/>
    <w:rsid w:val="008A691D"/>
    <w:rsid w:val="008A6B63"/>
    <w:rsid w:val="008A6F0D"/>
    <w:rsid w:val="008A721E"/>
    <w:rsid w:val="008A7439"/>
    <w:rsid w:val="008A74E2"/>
    <w:rsid w:val="008A7A57"/>
    <w:rsid w:val="008A7E73"/>
    <w:rsid w:val="008A7F9D"/>
    <w:rsid w:val="008B03D6"/>
    <w:rsid w:val="008B052A"/>
    <w:rsid w:val="008B0CD1"/>
    <w:rsid w:val="008B19FA"/>
    <w:rsid w:val="008B1C56"/>
    <w:rsid w:val="008B236C"/>
    <w:rsid w:val="008B2AD6"/>
    <w:rsid w:val="008B2BF1"/>
    <w:rsid w:val="008B2C1D"/>
    <w:rsid w:val="008B2F7D"/>
    <w:rsid w:val="008B30F7"/>
    <w:rsid w:val="008B3479"/>
    <w:rsid w:val="008B3752"/>
    <w:rsid w:val="008B376A"/>
    <w:rsid w:val="008B3EBE"/>
    <w:rsid w:val="008B3F50"/>
    <w:rsid w:val="008B415D"/>
    <w:rsid w:val="008B424F"/>
    <w:rsid w:val="008B452D"/>
    <w:rsid w:val="008B45F8"/>
    <w:rsid w:val="008B491A"/>
    <w:rsid w:val="008B4DFB"/>
    <w:rsid w:val="008B4F4F"/>
    <w:rsid w:val="008B4F91"/>
    <w:rsid w:val="008B5401"/>
    <w:rsid w:val="008B559D"/>
    <w:rsid w:val="008B57FD"/>
    <w:rsid w:val="008B5B26"/>
    <w:rsid w:val="008B5CBC"/>
    <w:rsid w:val="008B64F8"/>
    <w:rsid w:val="008B6513"/>
    <w:rsid w:val="008B68C4"/>
    <w:rsid w:val="008B6C3A"/>
    <w:rsid w:val="008B6F90"/>
    <w:rsid w:val="008B710D"/>
    <w:rsid w:val="008B72F3"/>
    <w:rsid w:val="008B77B8"/>
    <w:rsid w:val="008B7E07"/>
    <w:rsid w:val="008C0134"/>
    <w:rsid w:val="008C1052"/>
    <w:rsid w:val="008C11FD"/>
    <w:rsid w:val="008C1617"/>
    <w:rsid w:val="008C1836"/>
    <w:rsid w:val="008C1DF9"/>
    <w:rsid w:val="008C1F03"/>
    <w:rsid w:val="008C1F86"/>
    <w:rsid w:val="008C2355"/>
    <w:rsid w:val="008C23CF"/>
    <w:rsid w:val="008C29BB"/>
    <w:rsid w:val="008C2B1C"/>
    <w:rsid w:val="008C2B52"/>
    <w:rsid w:val="008C2C78"/>
    <w:rsid w:val="008C2DEE"/>
    <w:rsid w:val="008C30A2"/>
    <w:rsid w:val="008C32FF"/>
    <w:rsid w:val="008C3344"/>
    <w:rsid w:val="008C33D0"/>
    <w:rsid w:val="008C35B0"/>
    <w:rsid w:val="008C3A03"/>
    <w:rsid w:val="008C3EF1"/>
    <w:rsid w:val="008C4241"/>
    <w:rsid w:val="008C45F3"/>
    <w:rsid w:val="008C47C8"/>
    <w:rsid w:val="008C531B"/>
    <w:rsid w:val="008C538F"/>
    <w:rsid w:val="008C5C84"/>
    <w:rsid w:val="008C5CF7"/>
    <w:rsid w:val="008C617D"/>
    <w:rsid w:val="008C62F4"/>
    <w:rsid w:val="008C653F"/>
    <w:rsid w:val="008C678E"/>
    <w:rsid w:val="008C6931"/>
    <w:rsid w:val="008C6ABD"/>
    <w:rsid w:val="008C6C1D"/>
    <w:rsid w:val="008C6EAF"/>
    <w:rsid w:val="008C7269"/>
    <w:rsid w:val="008C72DA"/>
    <w:rsid w:val="008C75E9"/>
    <w:rsid w:val="008C761A"/>
    <w:rsid w:val="008C762B"/>
    <w:rsid w:val="008C7D94"/>
    <w:rsid w:val="008C7F6D"/>
    <w:rsid w:val="008D02B0"/>
    <w:rsid w:val="008D05DF"/>
    <w:rsid w:val="008D0705"/>
    <w:rsid w:val="008D07AF"/>
    <w:rsid w:val="008D1013"/>
    <w:rsid w:val="008D1546"/>
    <w:rsid w:val="008D1CAD"/>
    <w:rsid w:val="008D1F63"/>
    <w:rsid w:val="008D1F88"/>
    <w:rsid w:val="008D2C34"/>
    <w:rsid w:val="008D2D7E"/>
    <w:rsid w:val="008D3945"/>
    <w:rsid w:val="008D3C2E"/>
    <w:rsid w:val="008D3D06"/>
    <w:rsid w:val="008D4578"/>
    <w:rsid w:val="008D4600"/>
    <w:rsid w:val="008D47F1"/>
    <w:rsid w:val="008D4A6A"/>
    <w:rsid w:val="008D4BE9"/>
    <w:rsid w:val="008D4C85"/>
    <w:rsid w:val="008D4FA9"/>
    <w:rsid w:val="008D5610"/>
    <w:rsid w:val="008D57AD"/>
    <w:rsid w:val="008D627D"/>
    <w:rsid w:val="008D63CB"/>
    <w:rsid w:val="008D67B2"/>
    <w:rsid w:val="008D69D0"/>
    <w:rsid w:val="008D6ADF"/>
    <w:rsid w:val="008D6C14"/>
    <w:rsid w:val="008D7169"/>
    <w:rsid w:val="008D7449"/>
    <w:rsid w:val="008D7750"/>
    <w:rsid w:val="008D79B1"/>
    <w:rsid w:val="008D7AB6"/>
    <w:rsid w:val="008D7F4A"/>
    <w:rsid w:val="008E0125"/>
    <w:rsid w:val="008E058B"/>
    <w:rsid w:val="008E0683"/>
    <w:rsid w:val="008E12A2"/>
    <w:rsid w:val="008E147F"/>
    <w:rsid w:val="008E1765"/>
    <w:rsid w:val="008E1E2F"/>
    <w:rsid w:val="008E202E"/>
    <w:rsid w:val="008E2056"/>
    <w:rsid w:val="008E264B"/>
    <w:rsid w:val="008E264C"/>
    <w:rsid w:val="008E2975"/>
    <w:rsid w:val="008E2CB2"/>
    <w:rsid w:val="008E2F27"/>
    <w:rsid w:val="008E313E"/>
    <w:rsid w:val="008E3218"/>
    <w:rsid w:val="008E3226"/>
    <w:rsid w:val="008E3323"/>
    <w:rsid w:val="008E33AA"/>
    <w:rsid w:val="008E34FB"/>
    <w:rsid w:val="008E368F"/>
    <w:rsid w:val="008E38BF"/>
    <w:rsid w:val="008E3CDA"/>
    <w:rsid w:val="008E4281"/>
    <w:rsid w:val="008E511B"/>
    <w:rsid w:val="008E52C5"/>
    <w:rsid w:val="008E55AD"/>
    <w:rsid w:val="008E55B1"/>
    <w:rsid w:val="008E5A11"/>
    <w:rsid w:val="008E5B85"/>
    <w:rsid w:val="008E6343"/>
    <w:rsid w:val="008E6AE3"/>
    <w:rsid w:val="008E6BA4"/>
    <w:rsid w:val="008E6FB2"/>
    <w:rsid w:val="008E707E"/>
    <w:rsid w:val="008E759A"/>
    <w:rsid w:val="008F0349"/>
    <w:rsid w:val="008F08C9"/>
    <w:rsid w:val="008F0B66"/>
    <w:rsid w:val="008F1365"/>
    <w:rsid w:val="008F13E0"/>
    <w:rsid w:val="008F1416"/>
    <w:rsid w:val="008F14CC"/>
    <w:rsid w:val="008F1607"/>
    <w:rsid w:val="008F1B96"/>
    <w:rsid w:val="008F1C36"/>
    <w:rsid w:val="008F1C78"/>
    <w:rsid w:val="008F1DD2"/>
    <w:rsid w:val="008F1E6D"/>
    <w:rsid w:val="008F1F17"/>
    <w:rsid w:val="008F2002"/>
    <w:rsid w:val="008F230D"/>
    <w:rsid w:val="008F2434"/>
    <w:rsid w:val="008F316D"/>
    <w:rsid w:val="008F329F"/>
    <w:rsid w:val="008F360E"/>
    <w:rsid w:val="008F4A33"/>
    <w:rsid w:val="008F4A93"/>
    <w:rsid w:val="008F4FE3"/>
    <w:rsid w:val="008F5128"/>
    <w:rsid w:val="008F5513"/>
    <w:rsid w:val="008F5A75"/>
    <w:rsid w:val="008F66A8"/>
    <w:rsid w:val="008F67D2"/>
    <w:rsid w:val="008F68FB"/>
    <w:rsid w:val="008F6B40"/>
    <w:rsid w:val="008F6F18"/>
    <w:rsid w:val="008F6F82"/>
    <w:rsid w:val="008F6FA4"/>
    <w:rsid w:val="008F713F"/>
    <w:rsid w:val="008F71A5"/>
    <w:rsid w:val="008F7437"/>
    <w:rsid w:val="008F7A5D"/>
    <w:rsid w:val="009006C6"/>
    <w:rsid w:val="009009F8"/>
    <w:rsid w:val="00900FB1"/>
    <w:rsid w:val="009014E7"/>
    <w:rsid w:val="00901825"/>
    <w:rsid w:val="009019F8"/>
    <w:rsid w:val="00901A31"/>
    <w:rsid w:val="00901BB1"/>
    <w:rsid w:val="00901BB4"/>
    <w:rsid w:val="00901CA3"/>
    <w:rsid w:val="00901D50"/>
    <w:rsid w:val="00901EC0"/>
    <w:rsid w:val="009020F9"/>
    <w:rsid w:val="009022A5"/>
    <w:rsid w:val="00902B6F"/>
    <w:rsid w:val="00902C95"/>
    <w:rsid w:val="00902D40"/>
    <w:rsid w:val="009031B6"/>
    <w:rsid w:val="0090378B"/>
    <w:rsid w:val="00903A7C"/>
    <w:rsid w:val="00903B2F"/>
    <w:rsid w:val="00903DBD"/>
    <w:rsid w:val="009040F3"/>
    <w:rsid w:val="00904156"/>
    <w:rsid w:val="00904341"/>
    <w:rsid w:val="00904388"/>
    <w:rsid w:val="00904488"/>
    <w:rsid w:val="00904D27"/>
    <w:rsid w:val="00904E9B"/>
    <w:rsid w:val="00906444"/>
    <w:rsid w:val="009066A1"/>
    <w:rsid w:val="00906B23"/>
    <w:rsid w:val="00906F3D"/>
    <w:rsid w:val="00906FBA"/>
    <w:rsid w:val="009071FA"/>
    <w:rsid w:val="00907938"/>
    <w:rsid w:val="00907C0C"/>
    <w:rsid w:val="00907DF3"/>
    <w:rsid w:val="00910224"/>
    <w:rsid w:val="009102E6"/>
    <w:rsid w:val="009104F2"/>
    <w:rsid w:val="009106D3"/>
    <w:rsid w:val="0091084C"/>
    <w:rsid w:val="00910F20"/>
    <w:rsid w:val="00911052"/>
    <w:rsid w:val="0091148B"/>
    <w:rsid w:val="009115E4"/>
    <w:rsid w:val="00911AA7"/>
    <w:rsid w:val="00911ECE"/>
    <w:rsid w:val="00911FCE"/>
    <w:rsid w:val="009127E7"/>
    <w:rsid w:val="009128A0"/>
    <w:rsid w:val="00912C12"/>
    <w:rsid w:val="00912C19"/>
    <w:rsid w:val="0091345A"/>
    <w:rsid w:val="00913544"/>
    <w:rsid w:val="0091389B"/>
    <w:rsid w:val="00913DA3"/>
    <w:rsid w:val="00913F89"/>
    <w:rsid w:val="00914014"/>
    <w:rsid w:val="009140AF"/>
    <w:rsid w:val="009140E8"/>
    <w:rsid w:val="0091412E"/>
    <w:rsid w:val="009142CF"/>
    <w:rsid w:val="00914410"/>
    <w:rsid w:val="009145B6"/>
    <w:rsid w:val="00914622"/>
    <w:rsid w:val="00914855"/>
    <w:rsid w:val="00914B50"/>
    <w:rsid w:val="00914B60"/>
    <w:rsid w:val="00914B6F"/>
    <w:rsid w:val="009156BC"/>
    <w:rsid w:val="009157E4"/>
    <w:rsid w:val="0091591B"/>
    <w:rsid w:val="00915A72"/>
    <w:rsid w:val="00915B68"/>
    <w:rsid w:val="00915C7D"/>
    <w:rsid w:val="009160B6"/>
    <w:rsid w:val="009169DF"/>
    <w:rsid w:val="00916AF4"/>
    <w:rsid w:val="00916C71"/>
    <w:rsid w:val="009170E8"/>
    <w:rsid w:val="0091718A"/>
    <w:rsid w:val="009171CF"/>
    <w:rsid w:val="00917289"/>
    <w:rsid w:val="009174E2"/>
    <w:rsid w:val="0092131F"/>
    <w:rsid w:val="00921359"/>
    <w:rsid w:val="00921894"/>
    <w:rsid w:val="009218CA"/>
    <w:rsid w:val="00921E79"/>
    <w:rsid w:val="0092208C"/>
    <w:rsid w:val="009223D4"/>
    <w:rsid w:val="00922410"/>
    <w:rsid w:val="0092252C"/>
    <w:rsid w:val="00923015"/>
    <w:rsid w:val="009236C7"/>
    <w:rsid w:val="0092373C"/>
    <w:rsid w:val="00923D54"/>
    <w:rsid w:val="00923D79"/>
    <w:rsid w:val="00924059"/>
    <w:rsid w:val="00924067"/>
    <w:rsid w:val="00924431"/>
    <w:rsid w:val="009248E0"/>
    <w:rsid w:val="00924CFA"/>
    <w:rsid w:val="00924FC3"/>
    <w:rsid w:val="00925081"/>
    <w:rsid w:val="00925604"/>
    <w:rsid w:val="00925CAB"/>
    <w:rsid w:val="0092619C"/>
    <w:rsid w:val="009261EC"/>
    <w:rsid w:val="009267B5"/>
    <w:rsid w:val="00926B91"/>
    <w:rsid w:val="009271ED"/>
    <w:rsid w:val="009277C5"/>
    <w:rsid w:val="009278D6"/>
    <w:rsid w:val="00927A79"/>
    <w:rsid w:val="00927BC2"/>
    <w:rsid w:val="00927F2B"/>
    <w:rsid w:val="009302BD"/>
    <w:rsid w:val="0093032C"/>
    <w:rsid w:val="00930FC1"/>
    <w:rsid w:val="009311D4"/>
    <w:rsid w:val="00931302"/>
    <w:rsid w:val="00931653"/>
    <w:rsid w:val="00931885"/>
    <w:rsid w:val="009318A8"/>
    <w:rsid w:val="0093190C"/>
    <w:rsid w:val="00931BD2"/>
    <w:rsid w:val="00931BD6"/>
    <w:rsid w:val="00931CAB"/>
    <w:rsid w:val="009320B4"/>
    <w:rsid w:val="00932247"/>
    <w:rsid w:val="0093287F"/>
    <w:rsid w:val="00932994"/>
    <w:rsid w:val="00932C4C"/>
    <w:rsid w:val="00932D7D"/>
    <w:rsid w:val="00932DD6"/>
    <w:rsid w:val="00932F47"/>
    <w:rsid w:val="00933206"/>
    <w:rsid w:val="0093332B"/>
    <w:rsid w:val="009335CE"/>
    <w:rsid w:val="00933C2C"/>
    <w:rsid w:val="00933DC8"/>
    <w:rsid w:val="00933F5B"/>
    <w:rsid w:val="00933F83"/>
    <w:rsid w:val="00934798"/>
    <w:rsid w:val="00934F44"/>
    <w:rsid w:val="009351DC"/>
    <w:rsid w:val="0093547B"/>
    <w:rsid w:val="00935984"/>
    <w:rsid w:val="00935A10"/>
    <w:rsid w:val="00935B8E"/>
    <w:rsid w:val="00935E2C"/>
    <w:rsid w:val="00935E7F"/>
    <w:rsid w:val="009365DC"/>
    <w:rsid w:val="0093669D"/>
    <w:rsid w:val="00936AD5"/>
    <w:rsid w:val="00936FA2"/>
    <w:rsid w:val="0093704F"/>
    <w:rsid w:val="00937350"/>
    <w:rsid w:val="009375F8"/>
    <w:rsid w:val="009377D6"/>
    <w:rsid w:val="00937ADC"/>
    <w:rsid w:val="00937B71"/>
    <w:rsid w:val="00937FC7"/>
    <w:rsid w:val="00940081"/>
    <w:rsid w:val="00940523"/>
    <w:rsid w:val="0094079D"/>
    <w:rsid w:val="00940A9E"/>
    <w:rsid w:val="00940F12"/>
    <w:rsid w:val="00940F9B"/>
    <w:rsid w:val="00941469"/>
    <w:rsid w:val="0094194D"/>
    <w:rsid w:val="009419A8"/>
    <w:rsid w:val="00941A5B"/>
    <w:rsid w:val="00941AFE"/>
    <w:rsid w:val="009427A5"/>
    <w:rsid w:val="00942A38"/>
    <w:rsid w:val="00942A9D"/>
    <w:rsid w:val="00942D76"/>
    <w:rsid w:val="00943199"/>
    <w:rsid w:val="009431FD"/>
    <w:rsid w:val="009432DF"/>
    <w:rsid w:val="009435CC"/>
    <w:rsid w:val="00943737"/>
    <w:rsid w:val="00943ADC"/>
    <w:rsid w:val="009440FB"/>
    <w:rsid w:val="0094464E"/>
    <w:rsid w:val="0094469B"/>
    <w:rsid w:val="00944C7F"/>
    <w:rsid w:val="00944E25"/>
    <w:rsid w:val="00945173"/>
    <w:rsid w:val="00945270"/>
    <w:rsid w:val="00945815"/>
    <w:rsid w:val="00945851"/>
    <w:rsid w:val="00945EDD"/>
    <w:rsid w:val="009462FC"/>
    <w:rsid w:val="0094663F"/>
    <w:rsid w:val="00946837"/>
    <w:rsid w:val="00946981"/>
    <w:rsid w:val="00946A1D"/>
    <w:rsid w:val="00946DAD"/>
    <w:rsid w:val="00947565"/>
    <w:rsid w:val="00947590"/>
    <w:rsid w:val="00947B22"/>
    <w:rsid w:val="00947FFB"/>
    <w:rsid w:val="00950096"/>
    <w:rsid w:val="00950161"/>
    <w:rsid w:val="009514BD"/>
    <w:rsid w:val="00951569"/>
    <w:rsid w:val="009515B9"/>
    <w:rsid w:val="0095192E"/>
    <w:rsid w:val="00951CD7"/>
    <w:rsid w:val="00951F16"/>
    <w:rsid w:val="00952132"/>
    <w:rsid w:val="009526CE"/>
    <w:rsid w:val="0095272A"/>
    <w:rsid w:val="00952B68"/>
    <w:rsid w:val="00952DAC"/>
    <w:rsid w:val="00952DD6"/>
    <w:rsid w:val="00953347"/>
    <w:rsid w:val="00953787"/>
    <w:rsid w:val="00954351"/>
    <w:rsid w:val="0095455D"/>
    <w:rsid w:val="009546ED"/>
    <w:rsid w:val="00954C3A"/>
    <w:rsid w:val="00954CCD"/>
    <w:rsid w:val="009555EF"/>
    <w:rsid w:val="00955770"/>
    <w:rsid w:val="009559A4"/>
    <w:rsid w:val="009559E8"/>
    <w:rsid w:val="00955A73"/>
    <w:rsid w:val="00955D77"/>
    <w:rsid w:val="00955F44"/>
    <w:rsid w:val="00956005"/>
    <w:rsid w:val="00956214"/>
    <w:rsid w:val="0095621B"/>
    <w:rsid w:val="0095639F"/>
    <w:rsid w:val="009564AC"/>
    <w:rsid w:val="009569ED"/>
    <w:rsid w:val="0095716E"/>
    <w:rsid w:val="00957422"/>
    <w:rsid w:val="009574B0"/>
    <w:rsid w:val="0095757C"/>
    <w:rsid w:val="00957BEE"/>
    <w:rsid w:val="00957FD7"/>
    <w:rsid w:val="00960542"/>
    <w:rsid w:val="00960AF6"/>
    <w:rsid w:val="00960B64"/>
    <w:rsid w:val="00960E3E"/>
    <w:rsid w:val="009610AB"/>
    <w:rsid w:val="0096130C"/>
    <w:rsid w:val="009614DB"/>
    <w:rsid w:val="00961667"/>
    <w:rsid w:val="009617A6"/>
    <w:rsid w:val="00961DA7"/>
    <w:rsid w:val="00961E59"/>
    <w:rsid w:val="009622C1"/>
    <w:rsid w:val="00962BEC"/>
    <w:rsid w:val="00963283"/>
    <w:rsid w:val="009633DD"/>
    <w:rsid w:val="00963835"/>
    <w:rsid w:val="00963DAD"/>
    <w:rsid w:val="009640C4"/>
    <w:rsid w:val="00964182"/>
    <w:rsid w:val="00964295"/>
    <w:rsid w:val="009642BC"/>
    <w:rsid w:val="0096430B"/>
    <w:rsid w:val="009643F4"/>
    <w:rsid w:val="009647B2"/>
    <w:rsid w:val="00965075"/>
    <w:rsid w:val="009653C8"/>
    <w:rsid w:val="009654B7"/>
    <w:rsid w:val="009658F1"/>
    <w:rsid w:val="00965EFD"/>
    <w:rsid w:val="009660A7"/>
    <w:rsid w:val="009677B4"/>
    <w:rsid w:val="00967F7B"/>
    <w:rsid w:val="00967FFC"/>
    <w:rsid w:val="00970726"/>
    <w:rsid w:val="009709EC"/>
    <w:rsid w:val="00970BA2"/>
    <w:rsid w:val="00970F0F"/>
    <w:rsid w:val="009712C2"/>
    <w:rsid w:val="00971A42"/>
    <w:rsid w:val="00971B77"/>
    <w:rsid w:val="00971D52"/>
    <w:rsid w:val="00971E5D"/>
    <w:rsid w:val="00971F40"/>
    <w:rsid w:val="00971FA2"/>
    <w:rsid w:val="0097239F"/>
    <w:rsid w:val="0097262A"/>
    <w:rsid w:val="00972778"/>
    <w:rsid w:val="009727FE"/>
    <w:rsid w:val="00972900"/>
    <w:rsid w:val="00972A4C"/>
    <w:rsid w:val="00973EF2"/>
    <w:rsid w:val="00973F29"/>
    <w:rsid w:val="00974FCF"/>
    <w:rsid w:val="009750D9"/>
    <w:rsid w:val="0097549F"/>
    <w:rsid w:val="00975B6C"/>
    <w:rsid w:val="00975DE0"/>
    <w:rsid w:val="009764C2"/>
    <w:rsid w:val="00976658"/>
    <w:rsid w:val="00976675"/>
    <w:rsid w:val="00976688"/>
    <w:rsid w:val="0097669E"/>
    <w:rsid w:val="009768AE"/>
    <w:rsid w:val="00976927"/>
    <w:rsid w:val="009769CE"/>
    <w:rsid w:val="009777E0"/>
    <w:rsid w:val="009778F7"/>
    <w:rsid w:val="009778FA"/>
    <w:rsid w:val="00980018"/>
    <w:rsid w:val="00980367"/>
    <w:rsid w:val="009805E2"/>
    <w:rsid w:val="0098096A"/>
    <w:rsid w:val="00980C13"/>
    <w:rsid w:val="00980F75"/>
    <w:rsid w:val="009811D9"/>
    <w:rsid w:val="009819F2"/>
    <w:rsid w:val="00981C8B"/>
    <w:rsid w:val="00981E7E"/>
    <w:rsid w:val="00981EE2"/>
    <w:rsid w:val="00981F75"/>
    <w:rsid w:val="00982383"/>
    <w:rsid w:val="0098266E"/>
    <w:rsid w:val="00982F17"/>
    <w:rsid w:val="00983103"/>
    <w:rsid w:val="009839D0"/>
    <w:rsid w:val="00984217"/>
    <w:rsid w:val="00985051"/>
    <w:rsid w:val="0098505F"/>
    <w:rsid w:val="009851BB"/>
    <w:rsid w:val="009854CF"/>
    <w:rsid w:val="009855E3"/>
    <w:rsid w:val="009858CC"/>
    <w:rsid w:val="00985CBF"/>
    <w:rsid w:val="00985CCE"/>
    <w:rsid w:val="0098602E"/>
    <w:rsid w:val="009860F9"/>
    <w:rsid w:val="00986289"/>
    <w:rsid w:val="00986738"/>
    <w:rsid w:val="009868B0"/>
    <w:rsid w:val="00986A96"/>
    <w:rsid w:val="00986BED"/>
    <w:rsid w:val="00986E08"/>
    <w:rsid w:val="0098719B"/>
    <w:rsid w:val="0098728C"/>
    <w:rsid w:val="00987345"/>
    <w:rsid w:val="00987FF3"/>
    <w:rsid w:val="00990037"/>
    <w:rsid w:val="00990149"/>
    <w:rsid w:val="00990735"/>
    <w:rsid w:val="009908F8"/>
    <w:rsid w:val="00990A57"/>
    <w:rsid w:val="00990C52"/>
    <w:rsid w:val="00990C6D"/>
    <w:rsid w:val="00990C7F"/>
    <w:rsid w:val="00990F42"/>
    <w:rsid w:val="00991361"/>
    <w:rsid w:val="009915D0"/>
    <w:rsid w:val="00991752"/>
    <w:rsid w:val="00991BA9"/>
    <w:rsid w:val="00991CA5"/>
    <w:rsid w:val="00991F24"/>
    <w:rsid w:val="00991F30"/>
    <w:rsid w:val="009926A9"/>
    <w:rsid w:val="0099281D"/>
    <w:rsid w:val="0099290D"/>
    <w:rsid w:val="00992D6F"/>
    <w:rsid w:val="00993278"/>
    <w:rsid w:val="009932F2"/>
    <w:rsid w:val="00993390"/>
    <w:rsid w:val="00993630"/>
    <w:rsid w:val="009936B0"/>
    <w:rsid w:val="009938B6"/>
    <w:rsid w:val="00993E3C"/>
    <w:rsid w:val="00993EA0"/>
    <w:rsid w:val="0099421A"/>
    <w:rsid w:val="0099452F"/>
    <w:rsid w:val="00994566"/>
    <w:rsid w:val="0099495C"/>
    <w:rsid w:val="009949CC"/>
    <w:rsid w:val="00994A2F"/>
    <w:rsid w:val="00994A70"/>
    <w:rsid w:val="00994BAE"/>
    <w:rsid w:val="00994C3B"/>
    <w:rsid w:val="00995209"/>
    <w:rsid w:val="009953E4"/>
    <w:rsid w:val="00995495"/>
    <w:rsid w:val="00995745"/>
    <w:rsid w:val="0099625E"/>
    <w:rsid w:val="00996708"/>
    <w:rsid w:val="009967D2"/>
    <w:rsid w:val="00996A23"/>
    <w:rsid w:val="00996D31"/>
    <w:rsid w:val="00996D6A"/>
    <w:rsid w:val="00996F1F"/>
    <w:rsid w:val="0099742F"/>
    <w:rsid w:val="009975F6"/>
    <w:rsid w:val="0099760A"/>
    <w:rsid w:val="00997668"/>
    <w:rsid w:val="00997ADE"/>
    <w:rsid w:val="00997C5F"/>
    <w:rsid w:val="009A0278"/>
    <w:rsid w:val="009A06F2"/>
    <w:rsid w:val="009A0BA7"/>
    <w:rsid w:val="009A0D6D"/>
    <w:rsid w:val="009A0ECF"/>
    <w:rsid w:val="009A0FA5"/>
    <w:rsid w:val="009A1200"/>
    <w:rsid w:val="009A120E"/>
    <w:rsid w:val="009A1422"/>
    <w:rsid w:val="009A1531"/>
    <w:rsid w:val="009A187A"/>
    <w:rsid w:val="009A19E8"/>
    <w:rsid w:val="009A1A77"/>
    <w:rsid w:val="009A1C0E"/>
    <w:rsid w:val="009A25D4"/>
    <w:rsid w:val="009A25D5"/>
    <w:rsid w:val="009A2F75"/>
    <w:rsid w:val="009A388C"/>
    <w:rsid w:val="009A3AF5"/>
    <w:rsid w:val="009A4DB5"/>
    <w:rsid w:val="009A504D"/>
    <w:rsid w:val="009A5084"/>
    <w:rsid w:val="009A5947"/>
    <w:rsid w:val="009A605B"/>
    <w:rsid w:val="009A6125"/>
    <w:rsid w:val="009A620D"/>
    <w:rsid w:val="009A65A5"/>
    <w:rsid w:val="009A6AF8"/>
    <w:rsid w:val="009A715E"/>
    <w:rsid w:val="009A7EFC"/>
    <w:rsid w:val="009B006A"/>
    <w:rsid w:val="009B073E"/>
    <w:rsid w:val="009B1612"/>
    <w:rsid w:val="009B1D64"/>
    <w:rsid w:val="009B2103"/>
    <w:rsid w:val="009B254E"/>
    <w:rsid w:val="009B25C4"/>
    <w:rsid w:val="009B3191"/>
    <w:rsid w:val="009B3193"/>
    <w:rsid w:val="009B3339"/>
    <w:rsid w:val="009B34FB"/>
    <w:rsid w:val="009B389B"/>
    <w:rsid w:val="009B4A2C"/>
    <w:rsid w:val="009B4D87"/>
    <w:rsid w:val="009B4EE9"/>
    <w:rsid w:val="009B5071"/>
    <w:rsid w:val="009B5796"/>
    <w:rsid w:val="009B5C06"/>
    <w:rsid w:val="009B5F68"/>
    <w:rsid w:val="009B5F7D"/>
    <w:rsid w:val="009B60C9"/>
    <w:rsid w:val="009B6234"/>
    <w:rsid w:val="009B64FC"/>
    <w:rsid w:val="009B6956"/>
    <w:rsid w:val="009B6A3D"/>
    <w:rsid w:val="009B7121"/>
    <w:rsid w:val="009B7954"/>
    <w:rsid w:val="009B7C2E"/>
    <w:rsid w:val="009C0219"/>
    <w:rsid w:val="009C033F"/>
    <w:rsid w:val="009C0515"/>
    <w:rsid w:val="009C0A89"/>
    <w:rsid w:val="009C110F"/>
    <w:rsid w:val="009C1114"/>
    <w:rsid w:val="009C1502"/>
    <w:rsid w:val="009C17E0"/>
    <w:rsid w:val="009C19C6"/>
    <w:rsid w:val="009C27F2"/>
    <w:rsid w:val="009C2BA4"/>
    <w:rsid w:val="009C2EE4"/>
    <w:rsid w:val="009C2EF0"/>
    <w:rsid w:val="009C2EF6"/>
    <w:rsid w:val="009C31F2"/>
    <w:rsid w:val="009C35A5"/>
    <w:rsid w:val="009C35B4"/>
    <w:rsid w:val="009C376F"/>
    <w:rsid w:val="009C38EF"/>
    <w:rsid w:val="009C3FF1"/>
    <w:rsid w:val="009C440A"/>
    <w:rsid w:val="009C4651"/>
    <w:rsid w:val="009C4896"/>
    <w:rsid w:val="009C49AC"/>
    <w:rsid w:val="009C4CCF"/>
    <w:rsid w:val="009C4CD7"/>
    <w:rsid w:val="009C4DDB"/>
    <w:rsid w:val="009C4E19"/>
    <w:rsid w:val="009C4E7B"/>
    <w:rsid w:val="009C52F2"/>
    <w:rsid w:val="009C53F0"/>
    <w:rsid w:val="009C5478"/>
    <w:rsid w:val="009C5795"/>
    <w:rsid w:val="009C5A38"/>
    <w:rsid w:val="009C5C8B"/>
    <w:rsid w:val="009C60CD"/>
    <w:rsid w:val="009C667E"/>
    <w:rsid w:val="009C67DA"/>
    <w:rsid w:val="009C6A2F"/>
    <w:rsid w:val="009C7212"/>
    <w:rsid w:val="009C7C37"/>
    <w:rsid w:val="009C7D16"/>
    <w:rsid w:val="009C7E23"/>
    <w:rsid w:val="009C7F3F"/>
    <w:rsid w:val="009D01C2"/>
    <w:rsid w:val="009D0449"/>
    <w:rsid w:val="009D0460"/>
    <w:rsid w:val="009D0767"/>
    <w:rsid w:val="009D0933"/>
    <w:rsid w:val="009D0A32"/>
    <w:rsid w:val="009D0CC2"/>
    <w:rsid w:val="009D0FD2"/>
    <w:rsid w:val="009D156D"/>
    <w:rsid w:val="009D1937"/>
    <w:rsid w:val="009D1F05"/>
    <w:rsid w:val="009D2136"/>
    <w:rsid w:val="009D2447"/>
    <w:rsid w:val="009D2646"/>
    <w:rsid w:val="009D2DA5"/>
    <w:rsid w:val="009D2E5C"/>
    <w:rsid w:val="009D35C6"/>
    <w:rsid w:val="009D364E"/>
    <w:rsid w:val="009D39DD"/>
    <w:rsid w:val="009D3BFE"/>
    <w:rsid w:val="009D40D9"/>
    <w:rsid w:val="009D42D1"/>
    <w:rsid w:val="009D4367"/>
    <w:rsid w:val="009D4707"/>
    <w:rsid w:val="009D4D87"/>
    <w:rsid w:val="009D4F07"/>
    <w:rsid w:val="009D5A41"/>
    <w:rsid w:val="009D5B64"/>
    <w:rsid w:val="009D5F20"/>
    <w:rsid w:val="009D6133"/>
    <w:rsid w:val="009D6A08"/>
    <w:rsid w:val="009D6B54"/>
    <w:rsid w:val="009D6D70"/>
    <w:rsid w:val="009D75A8"/>
    <w:rsid w:val="009D7C01"/>
    <w:rsid w:val="009D7C31"/>
    <w:rsid w:val="009E00B8"/>
    <w:rsid w:val="009E00CC"/>
    <w:rsid w:val="009E01A1"/>
    <w:rsid w:val="009E0C5C"/>
    <w:rsid w:val="009E1776"/>
    <w:rsid w:val="009E183C"/>
    <w:rsid w:val="009E185C"/>
    <w:rsid w:val="009E2041"/>
    <w:rsid w:val="009E2324"/>
    <w:rsid w:val="009E234A"/>
    <w:rsid w:val="009E29A4"/>
    <w:rsid w:val="009E29E2"/>
    <w:rsid w:val="009E2A1D"/>
    <w:rsid w:val="009E2BD8"/>
    <w:rsid w:val="009E2C1E"/>
    <w:rsid w:val="009E2C59"/>
    <w:rsid w:val="009E2CED"/>
    <w:rsid w:val="009E313D"/>
    <w:rsid w:val="009E3748"/>
    <w:rsid w:val="009E377E"/>
    <w:rsid w:val="009E3A71"/>
    <w:rsid w:val="009E3B53"/>
    <w:rsid w:val="009E3DEA"/>
    <w:rsid w:val="009E3DEE"/>
    <w:rsid w:val="009E4295"/>
    <w:rsid w:val="009E4446"/>
    <w:rsid w:val="009E4732"/>
    <w:rsid w:val="009E4B51"/>
    <w:rsid w:val="009E4E11"/>
    <w:rsid w:val="009E4EEE"/>
    <w:rsid w:val="009E549A"/>
    <w:rsid w:val="009E5B01"/>
    <w:rsid w:val="009E5B60"/>
    <w:rsid w:val="009E5D58"/>
    <w:rsid w:val="009E5D92"/>
    <w:rsid w:val="009E6429"/>
    <w:rsid w:val="009E68F5"/>
    <w:rsid w:val="009E6921"/>
    <w:rsid w:val="009E6B03"/>
    <w:rsid w:val="009E6C07"/>
    <w:rsid w:val="009E6C88"/>
    <w:rsid w:val="009E6D59"/>
    <w:rsid w:val="009E7028"/>
    <w:rsid w:val="009E7DEF"/>
    <w:rsid w:val="009F0871"/>
    <w:rsid w:val="009F09FF"/>
    <w:rsid w:val="009F0CD2"/>
    <w:rsid w:val="009F1A4D"/>
    <w:rsid w:val="009F1AD1"/>
    <w:rsid w:val="009F2376"/>
    <w:rsid w:val="009F249E"/>
    <w:rsid w:val="009F267F"/>
    <w:rsid w:val="009F2F27"/>
    <w:rsid w:val="009F331A"/>
    <w:rsid w:val="009F3521"/>
    <w:rsid w:val="009F36A7"/>
    <w:rsid w:val="009F38A7"/>
    <w:rsid w:val="009F38B3"/>
    <w:rsid w:val="009F38F8"/>
    <w:rsid w:val="009F3BBD"/>
    <w:rsid w:val="009F3E62"/>
    <w:rsid w:val="009F4279"/>
    <w:rsid w:val="009F4394"/>
    <w:rsid w:val="009F4446"/>
    <w:rsid w:val="009F4521"/>
    <w:rsid w:val="009F460E"/>
    <w:rsid w:val="009F4767"/>
    <w:rsid w:val="009F52FD"/>
    <w:rsid w:val="009F53B8"/>
    <w:rsid w:val="009F5612"/>
    <w:rsid w:val="009F5823"/>
    <w:rsid w:val="009F5830"/>
    <w:rsid w:val="009F58DE"/>
    <w:rsid w:val="009F6006"/>
    <w:rsid w:val="009F63B9"/>
    <w:rsid w:val="009F670A"/>
    <w:rsid w:val="009F712C"/>
    <w:rsid w:val="009F7177"/>
    <w:rsid w:val="009F719D"/>
    <w:rsid w:val="009F7629"/>
    <w:rsid w:val="009F7924"/>
    <w:rsid w:val="009F7D13"/>
    <w:rsid w:val="00A001F0"/>
    <w:rsid w:val="00A0053A"/>
    <w:rsid w:val="00A005DE"/>
    <w:rsid w:val="00A006DA"/>
    <w:rsid w:val="00A011A0"/>
    <w:rsid w:val="00A0123B"/>
    <w:rsid w:val="00A0138D"/>
    <w:rsid w:val="00A013BB"/>
    <w:rsid w:val="00A0155F"/>
    <w:rsid w:val="00A015D1"/>
    <w:rsid w:val="00A01617"/>
    <w:rsid w:val="00A01649"/>
    <w:rsid w:val="00A0168D"/>
    <w:rsid w:val="00A01841"/>
    <w:rsid w:val="00A01916"/>
    <w:rsid w:val="00A019D0"/>
    <w:rsid w:val="00A01AAD"/>
    <w:rsid w:val="00A029E0"/>
    <w:rsid w:val="00A034E0"/>
    <w:rsid w:val="00A036A7"/>
    <w:rsid w:val="00A03DB5"/>
    <w:rsid w:val="00A03E1A"/>
    <w:rsid w:val="00A04375"/>
    <w:rsid w:val="00A04925"/>
    <w:rsid w:val="00A04E7E"/>
    <w:rsid w:val="00A05F40"/>
    <w:rsid w:val="00A06037"/>
    <w:rsid w:val="00A06916"/>
    <w:rsid w:val="00A06958"/>
    <w:rsid w:val="00A069C1"/>
    <w:rsid w:val="00A06A2E"/>
    <w:rsid w:val="00A06BD9"/>
    <w:rsid w:val="00A06C3C"/>
    <w:rsid w:val="00A06E0F"/>
    <w:rsid w:val="00A07370"/>
    <w:rsid w:val="00A07464"/>
    <w:rsid w:val="00A07512"/>
    <w:rsid w:val="00A07A5F"/>
    <w:rsid w:val="00A07BC3"/>
    <w:rsid w:val="00A07D9A"/>
    <w:rsid w:val="00A07DC1"/>
    <w:rsid w:val="00A07E6C"/>
    <w:rsid w:val="00A1002C"/>
    <w:rsid w:val="00A10278"/>
    <w:rsid w:val="00A105B5"/>
    <w:rsid w:val="00A10A80"/>
    <w:rsid w:val="00A10EE1"/>
    <w:rsid w:val="00A11459"/>
    <w:rsid w:val="00A11814"/>
    <w:rsid w:val="00A1182E"/>
    <w:rsid w:val="00A11C4E"/>
    <w:rsid w:val="00A11E67"/>
    <w:rsid w:val="00A11EAC"/>
    <w:rsid w:val="00A1206B"/>
    <w:rsid w:val="00A129E8"/>
    <w:rsid w:val="00A12C06"/>
    <w:rsid w:val="00A12C76"/>
    <w:rsid w:val="00A12CE6"/>
    <w:rsid w:val="00A12F73"/>
    <w:rsid w:val="00A12FA9"/>
    <w:rsid w:val="00A13311"/>
    <w:rsid w:val="00A13493"/>
    <w:rsid w:val="00A13887"/>
    <w:rsid w:val="00A138BD"/>
    <w:rsid w:val="00A139E5"/>
    <w:rsid w:val="00A13B12"/>
    <w:rsid w:val="00A14321"/>
    <w:rsid w:val="00A1440F"/>
    <w:rsid w:val="00A14D02"/>
    <w:rsid w:val="00A14D6B"/>
    <w:rsid w:val="00A15815"/>
    <w:rsid w:val="00A15992"/>
    <w:rsid w:val="00A1669D"/>
    <w:rsid w:val="00A16751"/>
    <w:rsid w:val="00A16F01"/>
    <w:rsid w:val="00A172A1"/>
    <w:rsid w:val="00A172F8"/>
    <w:rsid w:val="00A1789C"/>
    <w:rsid w:val="00A17C75"/>
    <w:rsid w:val="00A17E1D"/>
    <w:rsid w:val="00A17E6C"/>
    <w:rsid w:val="00A204CB"/>
    <w:rsid w:val="00A20877"/>
    <w:rsid w:val="00A20CD3"/>
    <w:rsid w:val="00A20CEF"/>
    <w:rsid w:val="00A21148"/>
    <w:rsid w:val="00A214DB"/>
    <w:rsid w:val="00A219F8"/>
    <w:rsid w:val="00A21FB4"/>
    <w:rsid w:val="00A22472"/>
    <w:rsid w:val="00A2254C"/>
    <w:rsid w:val="00A22917"/>
    <w:rsid w:val="00A22B83"/>
    <w:rsid w:val="00A22BC9"/>
    <w:rsid w:val="00A22C34"/>
    <w:rsid w:val="00A23326"/>
    <w:rsid w:val="00A2345B"/>
    <w:rsid w:val="00A2376C"/>
    <w:rsid w:val="00A23FEA"/>
    <w:rsid w:val="00A247E9"/>
    <w:rsid w:val="00A24946"/>
    <w:rsid w:val="00A24B7E"/>
    <w:rsid w:val="00A24D06"/>
    <w:rsid w:val="00A253E6"/>
    <w:rsid w:val="00A2569B"/>
    <w:rsid w:val="00A261CC"/>
    <w:rsid w:val="00A2628D"/>
    <w:rsid w:val="00A26703"/>
    <w:rsid w:val="00A26D08"/>
    <w:rsid w:val="00A27611"/>
    <w:rsid w:val="00A2781D"/>
    <w:rsid w:val="00A303D7"/>
    <w:rsid w:val="00A3058F"/>
    <w:rsid w:val="00A3098F"/>
    <w:rsid w:val="00A30CE7"/>
    <w:rsid w:val="00A3141D"/>
    <w:rsid w:val="00A316E6"/>
    <w:rsid w:val="00A3182E"/>
    <w:rsid w:val="00A31E62"/>
    <w:rsid w:val="00A3265B"/>
    <w:rsid w:val="00A32770"/>
    <w:rsid w:val="00A32AFF"/>
    <w:rsid w:val="00A32C22"/>
    <w:rsid w:val="00A32C62"/>
    <w:rsid w:val="00A32DBA"/>
    <w:rsid w:val="00A3313B"/>
    <w:rsid w:val="00A33439"/>
    <w:rsid w:val="00A33484"/>
    <w:rsid w:val="00A34051"/>
    <w:rsid w:val="00A340A6"/>
    <w:rsid w:val="00A3454D"/>
    <w:rsid w:val="00A3504B"/>
    <w:rsid w:val="00A353F0"/>
    <w:rsid w:val="00A3564F"/>
    <w:rsid w:val="00A3597A"/>
    <w:rsid w:val="00A3597C"/>
    <w:rsid w:val="00A35DD6"/>
    <w:rsid w:val="00A3628C"/>
    <w:rsid w:val="00A36439"/>
    <w:rsid w:val="00A364B8"/>
    <w:rsid w:val="00A3674B"/>
    <w:rsid w:val="00A36828"/>
    <w:rsid w:val="00A36888"/>
    <w:rsid w:val="00A36FD5"/>
    <w:rsid w:val="00A37361"/>
    <w:rsid w:val="00A37445"/>
    <w:rsid w:val="00A37488"/>
    <w:rsid w:val="00A37B5C"/>
    <w:rsid w:val="00A404A4"/>
    <w:rsid w:val="00A40733"/>
    <w:rsid w:val="00A407A6"/>
    <w:rsid w:val="00A40A3A"/>
    <w:rsid w:val="00A40C0B"/>
    <w:rsid w:val="00A40D24"/>
    <w:rsid w:val="00A413D1"/>
    <w:rsid w:val="00A41452"/>
    <w:rsid w:val="00A41743"/>
    <w:rsid w:val="00A417D2"/>
    <w:rsid w:val="00A41884"/>
    <w:rsid w:val="00A418FC"/>
    <w:rsid w:val="00A41D3A"/>
    <w:rsid w:val="00A41D5B"/>
    <w:rsid w:val="00A41DEC"/>
    <w:rsid w:val="00A42267"/>
    <w:rsid w:val="00A424D7"/>
    <w:rsid w:val="00A42826"/>
    <w:rsid w:val="00A42851"/>
    <w:rsid w:val="00A42C42"/>
    <w:rsid w:val="00A43049"/>
    <w:rsid w:val="00A4334D"/>
    <w:rsid w:val="00A43714"/>
    <w:rsid w:val="00A43802"/>
    <w:rsid w:val="00A438C9"/>
    <w:rsid w:val="00A43918"/>
    <w:rsid w:val="00A439F6"/>
    <w:rsid w:val="00A43B88"/>
    <w:rsid w:val="00A43E0E"/>
    <w:rsid w:val="00A4462F"/>
    <w:rsid w:val="00A450D6"/>
    <w:rsid w:val="00A454DF"/>
    <w:rsid w:val="00A457EE"/>
    <w:rsid w:val="00A458F8"/>
    <w:rsid w:val="00A45BA9"/>
    <w:rsid w:val="00A45C64"/>
    <w:rsid w:val="00A46509"/>
    <w:rsid w:val="00A46594"/>
    <w:rsid w:val="00A4663D"/>
    <w:rsid w:val="00A4684B"/>
    <w:rsid w:val="00A46903"/>
    <w:rsid w:val="00A46FBF"/>
    <w:rsid w:val="00A4716F"/>
    <w:rsid w:val="00A47742"/>
    <w:rsid w:val="00A47CBC"/>
    <w:rsid w:val="00A47FFE"/>
    <w:rsid w:val="00A500B6"/>
    <w:rsid w:val="00A500BA"/>
    <w:rsid w:val="00A501F5"/>
    <w:rsid w:val="00A5045D"/>
    <w:rsid w:val="00A5065C"/>
    <w:rsid w:val="00A506CF"/>
    <w:rsid w:val="00A50A6F"/>
    <w:rsid w:val="00A50C4C"/>
    <w:rsid w:val="00A50D4B"/>
    <w:rsid w:val="00A51173"/>
    <w:rsid w:val="00A514A9"/>
    <w:rsid w:val="00A515A0"/>
    <w:rsid w:val="00A5171E"/>
    <w:rsid w:val="00A51F7E"/>
    <w:rsid w:val="00A523C4"/>
    <w:rsid w:val="00A52834"/>
    <w:rsid w:val="00A52A52"/>
    <w:rsid w:val="00A52A6F"/>
    <w:rsid w:val="00A52CBC"/>
    <w:rsid w:val="00A52FE1"/>
    <w:rsid w:val="00A53169"/>
    <w:rsid w:val="00A5375C"/>
    <w:rsid w:val="00A537C8"/>
    <w:rsid w:val="00A53A3A"/>
    <w:rsid w:val="00A53C46"/>
    <w:rsid w:val="00A53D53"/>
    <w:rsid w:val="00A540D6"/>
    <w:rsid w:val="00A5459E"/>
    <w:rsid w:val="00A54616"/>
    <w:rsid w:val="00A54A60"/>
    <w:rsid w:val="00A54C0C"/>
    <w:rsid w:val="00A54E2D"/>
    <w:rsid w:val="00A557D0"/>
    <w:rsid w:val="00A55BA8"/>
    <w:rsid w:val="00A56257"/>
    <w:rsid w:val="00A562D0"/>
    <w:rsid w:val="00A563E1"/>
    <w:rsid w:val="00A565B1"/>
    <w:rsid w:val="00A56D67"/>
    <w:rsid w:val="00A56FAB"/>
    <w:rsid w:val="00A57609"/>
    <w:rsid w:val="00A5794D"/>
    <w:rsid w:val="00A601DE"/>
    <w:rsid w:val="00A6071F"/>
    <w:rsid w:val="00A6072D"/>
    <w:rsid w:val="00A60AB1"/>
    <w:rsid w:val="00A60B2B"/>
    <w:rsid w:val="00A60BA7"/>
    <w:rsid w:val="00A60F7F"/>
    <w:rsid w:val="00A6109F"/>
    <w:rsid w:val="00A61285"/>
    <w:rsid w:val="00A614C9"/>
    <w:rsid w:val="00A6176E"/>
    <w:rsid w:val="00A61CEF"/>
    <w:rsid w:val="00A62401"/>
    <w:rsid w:val="00A6264F"/>
    <w:rsid w:val="00A62BE1"/>
    <w:rsid w:val="00A62DB6"/>
    <w:rsid w:val="00A62E27"/>
    <w:rsid w:val="00A63119"/>
    <w:rsid w:val="00A6311F"/>
    <w:rsid w:val="00A63296"/>
    <w:rsid w:val="00A632EE"/>
    <w:rsid w:val="00A6335B"/>
    <w:rsid w:val="00A63486"/>
    <w:rsid w:val="00A634AC"/>
    <w:rsid w:val="00A636DE"/>
    <w:rsid w:val="00A6378D"/>
    <w:rsid w:val="00A641F0"/>
    <w:rsid w:val="00A64557"/>
    <w:rsid w:val="00A645A4"/>
    <w:rsid w:val="00A64767"/>
    <w:rsid w:val="00A648ED"/>
    <w:rsid w:val="00A64926"/>
    <w:rsid w:val="00A64B78"/>
    <w:rsid w:val="00A64CE6"/>
    <w:rsid w:val="00A65707"/>
    <w:rsid w:val="00A65D16"/>
    <w:rsid w:val="00A65D96"/>
    <w:rsid w:val="00A66157"/>
    <w:rsid w:val="00A66180"/>
    <w:rsid w:val="00A66B11"/>
    <w:rsid w:val="00A66D0B"/>
    <w:rsid w:val="00A67224"/>
    <w:rsid w:val="00A673D7"/>
    <w:rsid w:val="00A67885"/>
    <w:rsid w:val="00A67897"/>
    <w:rsid w:val="00A679A4"/>
    <w:rsid w:val="00A67BD6"/>
    <w:rsid w:val="00A701D1"/>
    <w:rsid w:val="00A705A6"/>
    <w:rsid w:val="00A70727"/>
    <w:rsid w:val="00A70B83"/>
    <w:rsid w:val="00A711AB"/>
    <w:rsid w:val="00A712F9"/>
    <w:rsid w:val="00A714B5"/>
    <w:rsid w:val="00A715E2"/>
    <w:rsid w:val="00A71816"/>
    <w:rsid w:val="00A71991"/>
    <w:rsid w:val="00A71993"/>
    <w:rsid w:val="00A71ACE"/>
    <w:rsid w:val="00A7251D"/>
    <w:rsid w:val="00A7272F"/>
    <w:rsid w:val="00A7284E"/>
    <w:rsid w:val="00A72F34"/>
    <w:rsid w:val="00A7316B"/>
    <w:rsid w:val="00A7324C"/>
    <w:rsid w:val="00A73430"/>
    <w:rsid w:val="00A73B37"/>
    <w:rsid w:val="00A73FBF"/>
    <w:rsid w:val="00A741B1"/>
    <w:rsid w:val="00A7462A"/>
    <w:rsid w:val="00A74B6F"/>
    <w:rsid w:val="00A74EA5"/>
    <w:rsid w:val="00A750C0"/>
    <w:rsid w:val="00A754FF"/>
    <w:rsid w:val="00A763D2"/>
    <w:rsid w:val="00A7641D"/>
    <w:rsid w:val="00A76478"/>
    <w:rsid w:val="00A764DE"/>
    <w:rsid w:val="00A767C5"/>
    <w:rsid w:val="00A76A33"/>
    <w:rsid w:val="00A76C54"/>
    <w:rsid w:val="00A77481"/>
    <w:rsid w:val="00A77781"/>
    <w:rsid w:val="00A77C25"/>
    <w:rsid w:val="00A77DE9"/>
    <w:rsid w:val="00A77F7A"/>
    <w:rsid w:val="00A8003F"/>
    <w:rsid w:val="00A805E1"/>
    <w:rsid w:val="00A80632"/>
    <w:rsid w:val="00A8111F"/>
    <w:rsid w:val="00A8188F"/>
    <w:rsid w:val="00A818F9"/>
    <w:rsid w:val="00A819B7"/>
    <w:rsid w:val="00A81A92"/>
    <w:rsid w:val="00A81BA2"/>
    <w:rsid w:val="00A81C93"/>
    <w:rsid w:val="00A81DB1"/>
    <w:rsid w:val="00A82390"/>
    <w:rsid w:val="00A82419"/>
    <w:rsid w:val="00A82F29"/>
    <w:rsid w:val="00A834E3"/>
    <w:rsid w:val="00A834EC"/>
    <w:rsid w:val="00A837DF"/>
    <w:rsid w:val="00A83EEB"/>
    <w:rsid w:val="00A8440B"/>
    <w:rsid w:val="00A84740"/>
    <w:rsid w:val="00A84BC8"/>
    <w:rsid w:val="00A84DC3"/>
    <w:rsid w:val="00A85438"/>
    <w:rsid w:val="00A85456"/>
    <w:rsid w:val="00A859B5"/>
    <w:rsid w:val="00A85A63"/>
    <w:rsid w:val="00A85D0F"/>
    <w:rsid w:val="00A86482"/>
    <w:rsid w:val="00A869AC"/>
    <w:rsid w:val="00A86C76"/>
    <w:rsid w:val="00A87072"/>
    <w:rsid w:val="00A873BF"/>
    <w:rsid w:val="00A87AA4"/>
    <w:rsid w:val="00A90205"/>
    <w:rsid w:val="00A90EF8"/>
    <w:rsid w:val="00A91272"/>
    <w:rsid w:val="00A91561"/>
    <w:rsid w:val="00A918D0"/>
    <w:rsid w:val="00A9195B"/>
    <w:rsid w:val="00A919E2"/>
    <w:rsid w:val="00A922D3"/>
    <w:rsid w:val="00A929DC"/>
    <w:rsid w:val="00A92D12"/>
    <w:rsid w:val="00A935DA"/>
    <w:rsid w:val="00A93842"/>
    <w:rsid w:val="00A93F00"/>
    <w:rsid w:val="00A93FA9"/>
    <w:rsid w:val="00A94349"/>
    <w:rsid w:val="00A9479C"/>
    <w:rsid w:val="00A94829"/>
    <w:rsid w:val="00A94C29"/>
    <w:rsid w:val="00A95406"/>
    <w:rsid w:val="00A95559"/>
    <w:rsid w:val="00A960B6"/>
    <w:rsid w:val="00A96329"/>
    <w:rsid w:val="00A9658C"/>
    <w:rsid w:val="00A965B5"/>
    <w:rsid w:val="00A966AF"/>
    <w:rsid w:val="00A9692F"/>
    <w:rsid w:val="00A969F4"/>
    <w:rsid w:val="00A96CE9"/>
    <w:rsid w:val="00A96CF9"/>
    <w:rsid w:val="00A96E39"/>
    <w:rsid w:val="00A973E3"/>
    <w:rsid w:val="00A97863"/>
    <w:rsid w:val="00A97B68"/>
    <w:rsid w:val="00A97C3D"/>
    <w:rsid w:val="00AA04B7"/>
    <w:rsid w:val="00AA0693"/>
    <w:rsid w:val="00AA0E93"/>
    <w:rsid w:val="00AA0EAC"/>
    <w:rsid w:val="00AA0F6B"/>
    <w:rsid w:val="00AA1201"/>
    <w:rsid w:val="00AA1241"/>
    <w:rsid w:val="00AA1400"/>
    <w:rsid w:val="00AA1705"/>
    <w:rsid w:val="00AA177B"/>
    <w:rsid w:val="00AA19F1"/>
    <w:rsid w:val="00AA1B21"/>
    <w:rsid w:val="00AA1B91"/>
    <w:rsid w:val="00AA1CFE"/>
    <w:rsid w:val="00AA243E"/>
    <w:rsid w:val="00AA2C9C"/>
    <w:rsid w:val="00AA2CE1"/>
    <w:rsid w:val="00AA2ECA"/>
    <w:rsid w:val="00AA2F2C"/>
    <w:rsid w:val="00AA3395"/>
    <w:rsid w:val="00AA360D"/>
    <w:rsid w:val="00AA3B9E"/>
    <w:rsid w:val="00AA3BDE"/>
    <w:rsid w:val="00AA3CB0"/>
    <w:rsid w:val="00AA42D0"/>
    <w:rsid w:val="00AA4362"/>
    <w:rsid w:val="00AA4480"/>
    <w:rsid w:val="00AA4526"/>
    <w:rsid w:val="00AA4A46"/>
    <w:rsid w:val="00AA4B77"/>
    <w:rsid w:val="00AA50D2"/>
    <w:rsid w:val="00AA515E"/>
    <w:rsid w:val="00AA5980"/>
    <w:rsid w:val="00AA5AC9"/>
    <w:rsid w:val="00AA6677"/>
    <w:rsid w:val="00AA68C8"/>
    <w:rsid w:val="00AA6C86"/>
    <w:rsid w:val="00AA7161"/>
    <w:rsid w:val="00AA7596"/>
    <w:rsid w:val="00AA7A5C"/>
    <w:rsid w:val="00AA7F5E"/>
    <w:rsid w:val="00AB0731"/>
    <w:rsid w:val="00AB114B"/>
    <w:rsid w:val="00AB13CB"/>
    <w:rsid w:val="00AB141B"/>
    <w:rsid w:val="00AB1682"/>
    <w:rsid w:val="00AB1ACC"/>
    <w:rsid w:val="00AB1CC8"/>
    <w:rsid w:val="00AB202A"/>
    <w:rsid w:val="00AB2D58"/>
    <w:rsid w:val="00AB2E8C"/>
    <w:rsid w:val="00AB346E"/>
    <w:rsid w:val="00AB3729"/>
    <w:rsid w:val="00AB39FB"/>
    <w:rsid w:val="00AB3FE9"/>
    <w:rsid w:val="00AB4333"/>
    <w:rsid w:val="00AB4455"/>
    <w:rsid w:val="00AB4596"/>
    <w:rsid w:val="00AB4C29"/>
    <w:rsid w:val="00AB4D02"/>
    <w:rsid w:val="00AB4F74"/>
    <w:rsid w:val="00AB52F4"/>
    <w:rsid w:val="00AB5CE8"/>
    <w:rsid w:val="00AB6324"/>
    <w:rsid w:val="00AB66C2"/>
    <w:rsid w:val="00AB6AA0"/>
    <w:rsid w:val="00AB7992"/>
    <w:rsid w:val="00AB79A7"/>
    <w:rsid w:val="00AB7A24"/>
    <w:rsid w:val="00AC0367"/>
    <w:rsid w:val="00AC0D36"/>
    <w:rsid w:val="00AC0FFE"/>
    <w:rsid w:val="00AC1123"/>
    <w:rsid w:val="00AC1F66"/>
    <w:rsid w:val="00AC248A"/>
    <w:rsid w:val="00AC254A"/>
    <w:rsid w:val="00AC2644"/>
    <w:rsid w:val="00AC2A1A"/>
    <w:rsid w:val="00AC2AAE"/>
    <w:rsid w:val="00AC2B00"/>
    <w:rsid w:val="00AC2F39"/>
    <w:rsid w:val="00AC3206"/>
    <w:rsid w:val="00AC3452"/>
    <w:rsid w:val="00AC36B9"/>
    <w:rsid w:val="00AC3FE0"/>
    <w:rsid w:val="00AC4243"/>
    <w:rsid w:val="00AC4E32"/>
    <w:rsid w:val="00AC5864"/>
    <w:rsid w:val="00AC58CF"/>
    <w:rsid w:val="00AC59ED"/>
    <w:rsid w:val="00AC6654"/>
    <w:rsid w:val="00AC67B5"/>
    <w:rsid w:val="00AC69AD"/>
    <w:rsid w:val="00AC6B7B"/>
    <w:rsid w:val="00AC6D66"/>
    <w:rsid w:val="00AC724A"/>
    <w:rsid w:val="00AC7258"/>
    <w:rsid w:val="00AC74CC"/>
    <w:rsid w:val="00AC7B5C"/>
    <w:rsid w:val="00AC7BEC"/>
    <w:rsid w:val="00AD07EF"/>
    <w:rsid w:val="00AD0A8F"/>
    <w:rsid w:val="00AD119A"/>
    <w:rsid w:val="00AD1443"/>
    <w:rsid w:val="00AD14CE"/>
    <w:rsid w:val="00AD1863"/>
    <w:rsid w:val="00AD1D5B"/>
    <w:rsid w:val="00AD203E"/>
    <w:rsid w:val="00AD28B9"/>
    <w:rsid w:val="00AD2988"/>
    <w:rsid w:val="00AD2CED"/>
    <w:rsid w:val="00AD32E3"/>
    <w:rsid w:val="00AD3558"/>
    <w:rsid w:val="00AD36E8"/>
    <w:rsid w:val="00AD3748"/>
    <w:rsid w:val="00AD3813"/>
    <w:rsid w:val="00AD38C9"/>
    <w:rsid w:val="00AD3A15"/>
    <w:rsid w:val="00AD3D45"/>
    <w:rsid w:val="00AD407B"/>
    <w:rsid w:val="00AD408D"/>
    <w:rsid w:val="00AD40C1"/>
    <w:rsid w:val="00AD4432"/>
    <w:rsid w:val="00AD446D"/>
    <w:rsid w:val="00AD465A"/>
    <w:rsid w:val="00AD4A6B"/>
    <w:rsid w:val="00AD4E9B"/>
    <w:rsid w:val="00AD522E"/>
    <w:rsid w:val="00AD57A8"/>
    <w:rsid w:val="00AD582A"/>
    <w:rsid w:val="00AD6283"/>
    <w:rsid w:val="00AD657A"/>
    <w:rsid w:val="00AD6799"/>
    <w:rsid w:val="00AD68FE"/>
    <w:rsid w:val="00AD6B53"/>
    <w:rsid w:val="00AD6E6D"/>
    <w:rsid w:val="00AD71F1"/>
    <w:rsid w:val="00AD7B59"/>
    <w:rsid w:val="00AD7D49"/>
    <w:rsid w:val="00AE0526"/>
    <w:rsid w:val="00AE06DE"/>
    <w:rsid w:val="00AE0853"/>
    <w:rsid w:val="00AE106F"/>
    <w:rsid w:val="00AE194A"/>
    <w:rsid w:val="00AE1E7B"/>
    <w:rsid w:val="00AE20F6"/>
    <w:rsid w:val="00AE275F"/>
    <w:rsid w:val="00AE2A24"/>
    <w:rsid w:val="00AE2F35"/>
    <w:rsid w:val="00AE3787"/>
    <w:rsid w:val="00AE3CFB"/>
    <w:rsid w:val="00AE410F"/>
    <w:rsid w:val="00AE4B07"/>
    <w:rsid w:val="00AE4EA5"/>
    <w:rsid w:val="00AE50E8"/>
    <w:rsid w:val="00AE5645"/>
    <w:rsid w:val="00AE59F7"/>
    <w:rsid w:val="00AE5A81"/>
    <w:rsid w:val="00AE5AAD"/>
    <w:rsid w:val="00AE5B8D"/>
    <w:rsid w:val="00AE5BD4"/>
    <w:rsid w:val="00AE5BE2"/>
    <w:rsid w:val="00AE5F4E"/>
    <w:rsid w:val="00AE6017"/>
    <w:rsid w:val="00AE6150"/>
    <w:rsid w:val="00AE65D7"/>
    <w:rsid w:val="00AE67A9"/>
    <w:rsid w:val="00AE680B"/>
    <w:rsid w:val="00AE6D9E"/>
    <w:rsid w:val="00AE6E7B"/>
    <w:rsid w:val="00AE76B2"/>
    <w:rsid w:val="00AE7C43"/>
    <w:rsid w:val="00AF02DE"/>
    <w:rsid w:val="00AF0677"/>
    <w:rsid w:val="00AF0737"/>
    <w:rsid w:val="00AF088F"/>
    <w:rsid w:val="00AF0D8D"/>
    <w:rsid w:val="00AF0E9F"/>
    <w:rsid w:val="00AF141E"/>
    <w:rsid w:val="00AF1914"/>
    <w:rsid w:val="00AF1BA0"/>
    <w:rsid w:val="00AF1F1D"/>
    <w:rsid w:val="00AF2014"/>
    <w:rsid w:val="00AF2049"/>
    <w:rsid w:val="00AF21EF"/>
    <w:rsid w:val="00AF23A4"/>
    <w:rsid w:val="00AF297B"/>
    <w:rsid w:val="00AF2A9A"/>
    <w:rsid w:val="00AF2C96"/>
    <w:rsid w:val="00AF3118"/>
    <w:rsid w:val="00AF3407"/>
    <w:rsid w:val="00AF3715"/>
    <w:rsid w:val="00AF384A"/>
    <w:rsid w:val="00AF39D9"/>
    <w:rsid w:val="00AF416D"/>
    <w:rsid w:val="00AF4B3A"/>
    <w:rsid w:val="00AF4BDA"/>
    <w:rsid w:val="00AF4CC7"/>
    <w:rsid w:val="00AF4E3D"/>
    <w:rsid w:val="00AF4ECC"/>
    <w:rsid w:val="00AF4FD0"/>
    <w:rsid w:val="00AF5205"/>
    <w:rsid w:val="00AF5261"/>
    <w:rsid w:val="00AF535F"/>
    <w:rsid w:val="00AF5505"/>
    <w:rsid w:val="00AF5575"/>
    <w:rsid w:val="00AF5685"/>
    <w:rsid w:val="00AF5A48"/>
    <w:rsid w:val="00AF5B9D"/>
    <w:rsid w:val="00AF5BAA"/>
    <w:rsid w:val="00AF5E2D"/>
    <w:rsid w:val="00AF6378"/>
    <w:rsid w:val="00AF6C55"/>
    <w:rsid w:val="00AF724D"/>
    <w:rsid w:val="00AF7405"/>
    <w:rsid w:val="00AF7943"/>
    <w:rsid w:val="00AF7A7C"/>
    <w:rsid w:val="00AF7EFD"/>
    <w:rsid w:val="00B004E2"/>
    <w:rsid w:val="00B0076D"/>
    <w:rsid w:val="00B00822"/>
    <w:rsid w:val="00B009C3"/>
    <w:rsid w:val="00B01068"/>
    <w:rsid w:val="00B0108D"/>
    <w:rsid w:val="00B013D3"/>
    <w:rsid w:val="00B016DD"/>
    <w:rsid w:val="00B01A79"/>
    <w:rsid w:val="00B01CB0"/>
    <w:rsid w:val="00B01E28"/>
    <w:rsid w:val="00B024CD"/>
    <w:rsid w:val="00B0254E"/>
    <w:rsid w:val="00B02D1C"/>
    <w:rsid w:val="00B02FF7"/>
    <w:rsid w:val="00B036F6"/>
    <w:rsid w:val="00B037B3"/>
    <w:rsid w:val="00B03A37"/>
    <w:rsid w:val="00B03EA3"/>
    <w:rsid w:val="00B03F2A"/>
    <w:rsid w:val="00B041DD"/>
    <w:rsid w:val="00B04710"/>
    <w:rsid w:val="00B0476E"/>
    <w:rsid w:val="00B04ACC"/>
    <w:rsid w:val="00B04D41"/>
    <w:rsid w:val="00B04E30"/>
    <w:rsid w:val="00B052BA"/>
    <w:rsid w:val="00B05437"/>
    <w:rsid w:val="00B06129"/>
    <w:rsid w:val="00B06BD6"/>
    <w:rsid w:val="00B06C1A"/>
    <w:rsid w:val="00B06C28"/>
    <w:rsid w:val="00B06E1A"/>
    <w:rsid w:val="00B07670"/>
    <w:rsid w:val="00B07879"/>
    <w:rsid w:val="00B07B17"/>
    <w:rsid w:val="00B100B1"/>
    <w:rsid w:val="00B10137"/>
    <w:rsid w:val="00B1018E"/>
    <w:rsid w:val="00B10723"/>
    <w:rsid w:val="00B10ED2"/>
    <w:rsid w:val="00B11373"/>
    <w:rsid w:val="00B11B13"/>
    <w:rsid w:val="00B11BDE"/>
    <w:rsid w:val="00B11D71"/>
    <w:rsid w:val="00B11EA2"/>
    <w:rsid w:val="00B1216E"/>
    <w:rsid w:val="00B12974"/>
    <w:rsid w:val="00B12C16"/>
    <w:rsid w:val="00B12F73"/>
    <w:rsid w:val="00B132E1"/>
    <w:rsid w:val="00B13651"/>
    <w:rsid w:val="00B13B80"/>
    <w:rsid w:val="00B13FE3"/>
    <w:rsid w:val="00B146CA"/>
    <w:rsid w:val="00B14866"/>
    <w:rsid w:val="00B14879"/>
    <w:rsid w:val="00B14937"/>
    <w:rsid w:val="00B14D3D"/>
    <w:rsid w:val="00B14DAF"/>
    <w:rsid w:val="00B150E6"/>
    <w:rsid w:val="00B150FC"/>
    <w:rsid w:val="00B1516B"/>
    <w:rsid w:val="00B1518B"/>
    <w:rsid w:val="00B1520E"/>
    <w:rsid w:val="00B15255"/>
    <w:rsid w:val="00B152CD"/>
    <w:rsid w:val="00B153E6"/>
    <w:rsid w:val="00B15692"/>
    <w:rsid w:val="00B15D12"/>
    <w:rsid w:val="00B163C0"/>
    <w:rsid w:val="00B16448"/>
    <w:rsid w:val="00B168D5"/>
    <w:rsid w:val="00B16B41"/>
    <w:rsid w:val="00B16E21"/>
    <w:rsid w:val="00B17218"/>
    <w:rsid w:val="00B174A8"/>
    <w:rsid w:val="00B176F6"/>
    <w:rsid w:val="00B17EB4"/>
    <w:rsid w:val="00B200C9"/>
    <w:rsid w:val="00B203EC"/>
    <w:rsid w:val="00B2060A"/>
    <w:rsid w:val="00B20A76"/>
    <w:rsid w:val="00B2151A"/>
    <w:rsid w:val="00B21872"/>
    <w:rsid w:val="00B2196E"/>
    <w:rsid w:val="00B21A04"/>
    <w:rsid w:val="00B21B3A"/>
    <w:rsid w:val="00B21ECD"/>
    <w:rsid w:val="00B22760"/>
    <w:rsid w:val="00B2276F"/>
    <w:rsid w:val="00B228E3"/>
    <w:rsid w:val="00B22B4A"/>
    <w:rsid w:val="00B233C3"/>
    <w:rsid w:val="00B2345D"/>
    <w:rsid w:val="00B23600"/>
    <w:rsid w:val="00B2377E"/>
    <w:rsid w:val="00B23A0D"/>
    <w:rsid w:val="00B23E4B"/>
    <w:rsid w:val="00B23F12"/>
    <w:rsid w:val="00B23F5E"/>
    <w:rsid w:val="00B243CF"/>
    <w:rsid w:val="00B24733"/>
    <w:rsid w:val="00B25480"/>
    <w:rsid w:val="00B255E6"/>
    <w:rsid w:val="00B258AC"/>
    <w:rsid w:val="00B25F6F"/>
    <w:rsid w:val="00B26287"/>
    <w:rsid w:val="00B263DB"/>
    <w:rsid w:val="00B266D2"/>
    <w:rsid w:val="00B2694D"/>
    <w:rsid w:val="00B26B6F"/>
    <w:rsid w:val="00B26C7F"/>
    <w:rsid w:val="00B26CE1"/>
    <w:rsid w:val="00B2730A"/>
    <w:rsid w:val="00B27884"/>
    <w:rsid w:val="00B30310"/>
    <w:rsid w:val="00B30580"/>
    <w:rsid w:val="00B30A11"/>
    <w:rsid w:val="00B30B37"/>
    <w:rsid w:val="00B30CDF"/>
    <w:rsid w:val="00B30D3B"/>
    <w:rsid w:val="00B31141"/>
    <w:rsid w:val="00B313E7"/>
    <w:rsid w:val="00B31541"/>
    <w:rsid w:val="00B3176C"/>
    <w:rsid w:val="00B31841"/>
    <w:rsid w:val="00B318A5"/>
    <w:rsid w:val="00B319FA"/>
    <w:rsid w:val="00B31B33"/>
    <w:rsid w:val="00B31D59"/>
    <w:rsid w:val="00B321D2"/>
    <w:rsid w:val="00B3235D"/>
    <w:rsid w:val="00B32703"/>
    <w:rsid w:val="00B328F3"/>
    <w:rsid w:val="00B32B13"/>
    <w:rsid w:val="00B32DD1"/>
    <w:rsid w:val="00B3332B"/>
    <w:rsid w:val="00B3378B"/>
    <w:rsid w:val="00B33BEC"/>
    <w:rsid w:val="00B33C9A"/>
    <w:rsid w:val="00B33D15"/>
    <w:rsid w:val="00B33FD4"/>
    <w:rsid w:val="00B3424D"/>
    <w:rsid w:val="00B343B9"/>
    <w:rsid w:val="00B3440C"/>
    <w:rsid w:val="00B348B3"/>
    <w:rsid w:val="00B34CDA"/>
    <w:rsid w:val="00B34F7E"/>
    <w:rsid w:val="00B354CC"/>
    <w:rsid w:val="00B3562D"/>
    <w:rsid w:val="00B35739"/>
    <w:rsid w:val="00B3588A"/>
    <w:rsid w:val="00B35BF2"/>
    <w:rsid w:val="00B35D4D"/>
    <w:rsid w:val="00B35D83"/>
    <w:rsid w:val="00B35ED9"/>
    <w:rsid w:val="00B35F60"/>
    <w:rsid w:val="00B36321"/>
    <w:rsid w:val="00B36322"/>
    <w:rsid w:val="00B369A1"/>
    <w:rsid w:val="00B3714F"/>
    <w:rsid w:val="00B373EC"/>
    <w:rsid w:val="00B37459"/>
    <w:rsid w:val="00B37FA1"/>
    <w:rsid w:val="00B37FED"/>
    <w:rsid w:val="00B403BD"/>
    <w:rsid w:val="00B40486"/>
    <w:rsid w:val="00B40BE7"/>
    <w:rsid w:val="00B40D7D"/>
    <w:rsid w:val="00B40FBE"/>
    <w:rsid w:val="00B411A4"/>
    <w:rsid w:val="00B41467"/>
    <w:rsid w:val="00B423D9"/>
    <w:rsid w:val="00B42A89"/>
    <w:rsid w:val="00B42E6B"/>
    <w:rsid w:val="00B43114"/>
    <w:rsid w:val="00B4313B"/>
    <w:rsid w:val="00B4386E"/>
    <w:rsid w:val="00B43D85"/>
    <w:rsid w:val="00B43EF3"/>
    <w:rsid w:val="00B44234"/>
    <w:rsid w:val="00B445C0"/>
    <w:rsid w:val="00B44667"/>
    <w:rsid w:val="00B447B7"/>
    <w:rsid w:val="00B44868"/>
    <w:rsid w:val="00B44FBB"/>
    <w:rsid w:val="00B44FF2"/>
    <w:rsid w:val="00B452A8"/>
    <w:rsid w:val="00B45964"/>
    <w:rsid w:val="00B45A40"/>
    <w:rsid w:val="00B45A46"/>
    <w:rsid w:val="00B4613C"/>
    <w:rsid w:val="00B4628E"/>
    <w:rsid w:val="00B46597"/>
    <w:rsid w:val="00B46675"/>
    <w:rsid w:val="00B46738"/>
    <w:rsid w:val="00B46888"/>
    <w:rsid w:val="00B46BB9"/>
    <w:rsid w:val="00B474C0"/>
    <w:rsid w:val="00B47527"/>
    <w:rsid w:val="00B47571"/>
    <w:rsid w:val="00B475C6"/>
    <w:rsid w:val="00B477CA"/>
    <w:rsid w:val="00B47A91"/>
    <w:rsid w:val="00B50144"/>
    <w:rsid w:val="00B50449"/>
    <w:rsid w:val="00B507A1"/>
    <w:rsid w:val="00B50B59"/>
    <w:rsid w:val="00B5105C"/>
    <w:rsid w:val="00B51617"/>
    <w:rsid w:val="00B5169A"/>
    <w:rsid w:val="00B51A3B"/>
    <w:rsid w:val="00B51DC5"/>
    <w:rsid w:val="00B51F20"/>
    <w:rsid w:val="00B51F6B"/>
    <w:rsid w:val="00B527CE"/>
    <w:rsid w:val="00B528E8"/>
    <w:rsid w:val="00B52B65"/>
    <w:rsid w:val="00B52D55"/>
    <w:rsid w:val="00B52FF6"/>
    <w:rsid w:val="00B53078"/>
    <w:rsid w:val="00B5320C"/>
    <w:rsid w:val="00B537AA"/>
    <w:rsid w:val="00B53C77"/>
    <w:rsid w:val="00B53C88"/>
    <w:rsid w:val="00B53DC8"/>
    <w:rsid w:val="00B540D3"/>
    <w:rsid w:val="00B54616"/>
    <w:rsid w:val="00B55063"/>
    <w:rsid w:val="00B554D1"/>
    <w:rsid w:val="00B559E5"/>
    <w:rsid w:val="00B55FAE"/>
    <w:rsid w:val="00B564AF"/>
    <w:rsid w:val="00B5679C"/>
    <w:rsid w:val="00B56B60"/>
    <w:rsid w:val="00B56E25"/>
    <w:rsid w:val="00B56FF7"/>
    <w:rsid w:val="00B600AA"/>
    <w:rsid w:val="00B60133"/>
    <w:rsid w:val="00B6026A"/>
    <w:rsid w:val="00B60433"/>
    <w:rsid w:val="00B60EC6"/>
    <w:rsid w:val="00B61239"/>
    <w:rsid w:val="00B61460"/>
    <w:rsid w:val="00B61AB5"/>
    <w:rsid w:val="00B61FBE"/>
    <w:rsid w:val="00B62892"/>
    <w:rsid w:val="00B62BD9"/>
    <w:rsid w:val="00B62E99"/>
    <w:rsid w:val="00B630C1"/>
    <w:rsid w:val="00B6374A"/>
    <w:rsid w:val="00B63904"/>
    <w:rsid w:val="00B63F0A"/>
    <w:rsid w:val="00B6417D"/>
    <w:rsid w:val="00B6446B"/>
    <w:rsid w:val="00B64A1F"/>
    <w:rsid w:val="00B64DAF"/>
    <w:rsid w:val="00B64F06"/>
    <w:rsid w:val="00B650A3"/>
    <w:rsid w:val="00B6584C"/>
    <w:rsid w:val="00B65AD2"/>
    <w:rsid w:val="00B65C26"/>
    <w:rsid w:val="00B666F4"/>
    <w:rsid w:val="00B66A7C"/>
    <w:rsid w:val="00B66D3A"/>
    <w:rsid w:val="00B66DE3"/>
    <w:rsid w:val="00B6725D"/>
    <w:rsid w:val="00B678E4"/>
    <w:rsid w:val="00B67BDB"/>
    <w:rsid w:val="00B67F34"/>
    <w:rsid w:val="00B700DB"/>
    <w:rsid w:val="00B70160"/>
    <w:rsid w:val="00B7034D"/>
    <w:rsid w:val="00B7037E"/>
    <w:rsid w:val="00B70444"/>
    <w:rsid w:val="00B70A1D"/>
    <w:rsid w:val="00B71015"/>
    <w:rsid w:val="00B71141"/>
    <w:rsid w:val="00B71275"/>
    <w:rsid w:val="00B71291"/>
    <w:rsid w:val="00B715FA"/>
    <w:rsid w:val="00B721BF"/>
    <w:rsid w:val="00B72745"/>
    <w:rsid w:val="00B72764"/>
    <w:rsid w:val="00B728B6"/>
    <w:rsid w:val="00B72C94"/>
    <w:rsid w:val="00B736AA"/>
    <w:rsid w:val="00B737D4"/>
    <w:rsid w:val="00B739DF"/>
    <w:rsid w:val="00B739E4"/>
    <w:rsid w:val="00B73D0B"/>
    <w:rsid w:val="00B749CB"/>
    <w:rsid w:val="00B74A5D"/>
    <w:rsid w:val="00B74A89"/>
    <w:rsid w:val="00B7555A"/>
    <w:rsid w:val="00B75679"/>
    <w:rsid w:val="00B756E0"/>
    <w:rsid w:val="00B756F3"/>
    <w:rsid w:val="00B75A80"/>
    <w:rsid w:val="00B75CBC"/>
    <w:rsid w:val="00B75E37"/>
    <w:rsid w:val="00B75FE1"/>
    <w:rsid w:val="00B7622D"/>
    <w:rsid w:val="00B76261"/>
    <w:rsid w:val="00B765FE"/>
    <w:rsid w:val="00B76C57"/>
    <w:rsid w:val="00B76E51"/>
    <w:rsid w:val="00B7701F"/>
    <w:rsid w:val="00B778EE"/>
    <w:rsid w:val="00B77D32"/>
    <w:rsid w:val="00B8001B"/>
    <w:rsid w:val="00B8081C"/>
    <w:rsid w:val="00B80C75"/>
    <w:rsid w:val="00B80CD8"/>
    <w:rsid w:val="00B81065"/>
    <w:rsid w:val="00B8146E"/>
    <w:rsid w:val="00B81E87"/>
    <w:rsid w:val="00B81F1F"/>
    <w:rsid w:val="00B8308E"/>
    <w:rsid w:val="00B830A4"/>
    <w:rsid w:val="00B83330"/>
    <w:rsid w:val="00B836A5"/>
    <w:rsid w:val="00B8389F"/>
    <w:rsid w:val="00B838DA"/>
    <w:rsid w:val="00B839EB"/>
    <w:rsid w:val="00B839ED"/>
    <w:rsid w:val="00B83CA5"/>
    <w:rsid w:val="00B83F74"/>
    <w:rsid w:val="00B8420D"/>
    <w:rsid w:val="00B84254"/>
    <w:rsid w:val="00B8435A"/>
    <w:rsid w:val="00B8437C"/>
    <w:rsid w:val="00B8491D"/>
    <w:rsid w:val="00B84FF7"/>
    <w:rsid w:val="00B85EE2"/>
    <w:rsid w:val="00B86046"/>
    <w:rsid w:val="00B86216"/>
    <w:rsid w:val="00B86743"/>
    <w:rsid w:val="00B86816"/>
    <w:rsid w:val="00B86841"/>
    <w:rsid w:val="00B86C70"/>
    <w:rsid w:val="00B87476"/>
    <w:rsid w:val="00B87B16"/>
    <w:rsid w:val="00B87BF7"/>
    <w:rsid w:val="00B9128F"/>
    <w:rsid w:val="00B91673"/>
    <w:rsid w:val="00B916EA"/>
    <w:rsid w:val="00B917E4"/>
    <w:rsid w:val="00B91A76"/>
    <w:rsid w:val="00B91AB8"/>
    <w:rsid w:val="00B91E4B"/>
    <w:rsid w:val="00B91EB5"/>
    <w:rsid w:val="00B92337"/>
    <w:rsid w:val="00B924D4"/>
    <w:rsid w:val="00B9267D"/>
    <w:rsid w:val="00B9271B"/>
    <w:rsid w:val="00B928E9"/>
    <w:rsid w:val="00B928FC"/>
    <w:rsid w:val="00B92910"/>
    <w:rsid w:val="00B929C8"/>
    <w:rsid w:val="00B92D41"/>
    <w:rsid w:val="00B93695"/>
    <w:rsid w:val="00B949D7"/>
    <w:rsid w:val="00B94CB5"/>
    <w:rsid w:val="00B94EF4"/>
    <w:rsid w:val="00B94F47"/>
    <w:rsid w:val="00B94F74"/>
    <w:rsid w:val="00B95AC5"/>
    <w:rsid w:val="00B95B37"/>
    <w:rsid w:val="00B95BA8"/>
    <w:rsid w:val="00B95DB8"/>
    <w:rsid w:val="00B963E0"/>
    <w:rsid w:val="00B965A4"/>
    <w:rsid w:val="00B967F6"/>
    <w:rsid w:val="00B96BC2"/>
    <w:rsid w:val="00B96E02"/>
    <w:rsid w:val="00B97455"/>
    <w:rsid w:val="00B97494"/>
    <w:rsid w:val="00B97564"/>
    <w:rsid w:val="00B97773"/>
    <w:rsid w:val="00B979E4"/>
    <w:rsid w:val="00B97A45"/>
    <w:rsid w:val="00B97D78"/>
    <w:rsid w:val="00BA0069"/>
    <w:rsid w:val="00BA026E"/>
    <w:rsid w:val="00BA0469"/>
    <w:rsid w:val="00BA04F9"/>
    <w:rsid w:val="00BA1004"/>
    <w:rsid w:val="00BA1256"/>
    <w:rsid w:val="00BA14BE"/>
    <w:rsid w:val="00BA1ADA"/>
    <w:rsid w:val="00BA1B4A"/>
    <w:rsid w:val="00BA1B78"/>
    <w:rsid w:val="00BA1BA1"/>
    <w:rsid w:val="00BA1E69"/>
    <w:rsid w:val="00BA2064"/>
    <w:rsid w:val="00BA24AA"/>
    <w:rsid w:val="00BA2BBB"/>
    <w:rsid w:val="00BA2D94"/>
    <w:rsid w:val="00BA2D98"/>
    <w:rsid w:val="00BA2F17"/>
    <w:rsid w:val="00BA3729"/>
    <w:rsid w:val="00BA379A"/>
    <w:rsid w:val="00BA3940"/>
    <w:rsid w:val="00BA3CFC"/>
    <w:rsid w:val="00BA3E56"/>
    <w:rsid w:val="00BA42D7"/>
    <w:rsid w:val="00BA4504"/>
    <w:rsid w:val="00BA4AFD"/>
    <w:rsid w:val="00BA4B95"/>
    <w:rsid w:val="00BA4EA9"/>
    <w:rsid w:val="00BA550F"/>
    <w:rsid w:val="00BA55AF"/>
    <w:rsid w:val="00BA5ECB"/>
    <w:rsid w:val="00BA5FF9"/>
    <w:rsid w:val="00BA641B"/>
    <w:rsid w:val="00BA6F05"/>
    <w:rsid w:val="00BA7674"/>
    <w:rsid w:val="00BA776C"/>
    <w:rsid w:val="00BA78D0"/>
    <w:rsid w:val="00BA7944"/>
    <w:rsid w:val="00BA79DF"/>
    <w:rsid w:val="00BA7F59"/>
    <w:rsid w:val="00BB0251"/>
    <w:rsid w:val="00BB084E"/>
    <w:rsid w:val="00BB087C"/>
    <w:rsid w:val="00BB0985"/>
    <w:rsid w:val="00BB0A91"/>
    <w:rsid w:val="00BB0ECD"/>
    <w:rsid w:val="00BB10EA"/>
    <w:rsid w:val="00BB120A"/>
    <w:rsid w:val="00BB12C1"/>
    <w:rsid w:val="00BB143A"/>
    <w:rsid w:val="00BB186A"/>
    <w:rsid w:val="00BB1959"/>
    <w:rsid w:val="00BB19AA"/>
    <w:rsid w:val="00BB1BB8"/>
    <w:rsid w:val="00BB1D30"/>
    <w:rsid w:val="00BB1F8F"/>
    <w:rsid w:val="00BB1FD3"/>
    <w:rsid w:val="00BB20FA"/>
    <w:rsid w:val="00BB21D9"/>
    <w:rsid w:val="00BB2714"/>
    <w:rsid w:val="00BB2D33"/>
    <w:rsid w:val="00BB3158"/>
    <w:rsid w:val="00BB3252"/>
    <w:rsid w:val="00BB3B0D"/>
    <w:rsid w:val="00BB3B9F"/>
    <w:rsid w:val="00BB3F69"/>
    <w:rsid w:val="00BB409E"/>
    <w:rsid w:val="00BB410B"/>
    <w:rsid w:val="00BB41A2"/>
    <w:rsid w:val="00BB4936"/>
    <w:rsid w:val="00BB5121"/>
    <w:rsid w:val="00BB52CF"/>
    <w:rsid w:val="00BB531E"/>
    <w:rsid w:val="00BB57FF"/>
    <w:rsid w:val="00BB5929"/>
    <w:rsid w:val="00BB5E57"/>
    <w:rsid w:val="00BB5EC8"/>
    <w:rsid w:val="00BB5EEA"/>
    <w:rsid w:val="00BB5F7C"/>
    <w:rsid w:val="00BB7566"/>
    <w:rsid w:val="00BB773C"/>
    <w:rsid w:val="00BB7D9E"/>
    <w:rsid w:val="00BB7DE8"/>
    <w:rsid w:val="00BB7E46"/>
    <w:rsid w:val="00BC0570"/>
    <w:rsid w:val="00BC060C"/>
    <w:rsid w:val="00BC0B9B"/>
    <w:rsid w:val="00BC1294"/>
    <w:rsid w:val="00BC1320"/>
    <w:rsid w:val="00BC1413"/>
    <w:rsid w:val="00BC150C"/>
    <w:rsid w:val="00BC1B06"/>
    <w:rsid w:val="00BC21A6"/>
    <w:rsid w:val="00BC2524"/>
    <w:rsid w:val="00BC2644"/>
    <w:rsid w:val="00BC309A"/>
    <w:rsid w:val="00BC3B6A"/>
    <w:rsid w:val="00BC3BF8"/>
    <w:rsid w:val="00BC3DB5"/>
    <w:rsid w:val="00BC3FA7"/>
    <w:rsid w:val="00BC4A0D"/>
    <w:rsid w:val="00BC4A13"/>
    <w:rsid w:val="00BC4BD9"/>
    <w:rsid w:val="00BC4BE7"/>
    <w:rsid w:val="00BC4D6D"/>
    <w:rsid w:val="00BC4FB7"/>
    <w:rsid w:val="00BC546A"/>
    <w:rsid w:val="00BC5594"/>
    <w:rsid w:val="00BC5644"/>
    <w:rsid w:val="00BC5703"/>
    <w:rsid w:val="00BC58ED"/>
    <w:rsid w:val="00BC5FB0"/>
    <w:rsid w:val="00BC61A3"/>
    <w:rsid w:val="00BC69E2"/>
    <w:rsid w:val="00BC6BF7"/>
    <w:rsid w:val="00BC6C75"/>
    <w:rsid w:val="00BC6DD8"/>
    <w:rsid w:val="00BC7033"/>
    <w:rsid w:val="00BC70B3"/>
    <w:rsid w:val="00BC7A40"/>
    <w:rsid w:val="00BC7AA5"/>
    <w:rsid w:val="00BC7BAD"/>
    <w:rsid w:val="00BC7F56"/>
    <w:rsid w:val="00BD116F"/>
    <w:rsid w:val="00BD121E"/>
    <w:rsid w:val="00BD1407"/>
    <w:rsid w:val="00BD1465"/>
    <w:rsid w:val="00BD1C4F"/>
    <w:rsid w:val="00BD1E1B"/>
    <w:rsid w:val="00BD1E1D"/>
    <w:rsid w:val="00BD1FBF"/>
    <w:rsid w:val="00BD222A"/>
    <w:rsid w:val="00BD2592"/>
    <w:rsid w:val="00BD26D3"/>
    <w:rsid w:val="00BD2EB1"/>
    <w:rsid w:val="00BD3298"/>
    <w:rsid w:val="00BD333A"/>
    <w:rsid w:val="00BD34F2"/>
    <w:rsid w:val="00BD3561"/>
    <w:rsid w:val="00BD3642"/>
    <w:rsid w:val="00BD3B56"/>
    <w:rsid w:val="00BD3D33"/>
    <w:rsid w:val="00BD4939"/>
    <w:rsid w:val="00BD5328"/>
    <w:rsid w:val="00BD5933"/>
    <w:rsid w:val="00BD59F1"/>
    <w:rsid w:val="00BD5B33"/>
    <w:rsid w:val="00BD5D4C"/>
    <w:rsid w:val="00BD6AAB"/>
    <w:rsid w:val="00BD6AC2"/>
    <w:rsid w:val="00BD724A"/>
    <w:rsid w:val="00BD737C"/>
    <w:rsid w:val="00BD7529"/>
    <w:rsid w:val="00BD780D"/>
    <w:rsid w:val="00BE00E9"/>
    <w:rsid w:val="00BE06E2"/>
    <w:rsid w:val="00BE0AAB"/>
    <w:rsid w:val="00BE10AE"/>
    <w:rsid w:val="00BE23A7"/>
    <w:rsid w:val="00BE2413"/>
    <w:rsid w:val="00BE2468"/>
    <w:rsid w:val="00BE2549"/>
    <w:rsid w:val="00BE2A6F"/>
    <w:rsid w:val="00BE2C78"/>
    <w:rsid w:val="00BE2E1E"/>
    <w:rsid w:val="00BE31A8"/>
    <w:rsid w:val="00BE33B9"/>
    <w:rsid w:val="00BE37E7"/>
    <w:rsid w:val="00BE3C10"/>
    <w:rsid w:val="00BE3C55"/>
    <w:rsid w:val="00BE3F59"/>
    <w:rsid w:val="00BE3F9F"/>
    <w:rsid w:val="00BE405E"/>
    <w:rsid w:val="00BE40D1"/>
    <w:rsid w:val="00BE423F"/>
    <w:rsid w:val="00BE47C7"/>
    <w:rsid w:val="00BE4F19"/>
    <w:rsid w:val="00BE520D"/>
    <w:rsid w:val="00BE5C4E"/>
    <w:rsid w:val="00BE5E67"/>
    <w:rsid w:val="00BE617F"/>
    <w:rsid w:val="00BE632B"/>
    <w:rsid w:val="00BE6AA8"/>
    <w:rsid w:val="00BE6B31"/>
    <w:rsid w:val="00BE6EA4"/>
    <w:rsid w:val="00BE713A"/>
    <w:rsid w:val="00BE719D"/>
    <w:rsid w:val="00BE7629"/>
    <w:rsid w:val="00BE7CF5"/>
    <w:rsid w:val="00BE7D28"/>
    <w:rsid w:val="00BF0214"/>
    <w:rsid w:val="00BF083B"/>
    <w:rsid w:val="00BF0962"/>
    <w:rsid w:val="00BF18D7"/>
    <w:rsid w:val="00BF2069"/>
    <w:rsid w:val="00BF23B8"/>
    <w:rsid w:val="00BF26C5"/>
    <w:rsid w:val="00BF280D"/>
    <w:rsid w:val="00BF2EFC"/>
    <w:rsid w:val="00BF2F37"/>
    <w:rsid w:val="00BF306C"/>
    <w:rsid w:val="00BF33B4"/>
    <w:rsid w:val="00BF395D"/>
    <w:rsid w:val="00BF3966"/>
    <w:rsid w:val="00BF3A81"/>
    <w:rsid w:val="00BF3B00"/>
    <w:rsid w:val="00BF3C02"/>
    <w:rsid w:val="00BF4350"/>
    <w:rsid w:val="00BF4FC4"/>
    <w:rsid w:val="00BF50F9"/>
    <w:rsid w:val="00BF5112"/>
    <w:rsid w:val="00BF5746"/>
    <w:rsid w:val="00BF5A21"/>
    <w:rsid w:val="00BF5E17"/>
    <w:rsid w:val="00BF635F"/>
    <w:rsid w:val="00BF6938"/>
    <w:rsid w:val="00BF6FF9"/>
    <w:rsid w:val="00BF7176"/>
    <w:rsid w:val="00BF732F"/>
    <w:rsid w:val="00BF73EA"/>
    <w:rsid w:val="00BF752F"/>
    <w:rsid w:val="00BF78F5"/>
    <w:rsid w:val="00BF7ABA"/>
    <w:rsid w:val="00BF7BD0"/>
    <w:rsid w:val="00BF7BE9"/>
    <w:rsid w:val="00C00417"/>
    <w:rsid w:val="00C00613"/>
    <w:rsid w:val="00C01548"/>
    <w:rsid w:val="00C0197C"/>
    <w:rsid w:val="00C01F70"/>
    <w:rsid w:val="00C01F9B"/>
    <w:rsid w:val="00C01FF3"/>
    <w:rsid w:val="00C02144"/>
    <w:rsid w:val="00C02BD6"/>
    <w:rsid w:val="00C02BEA"/>
    <w:rsid w:val="00C0305E"/>
    <w:rsid w:val="00C03470"/>
    <w:rsid w:val="00C03631"/>
    <w:rsid w:val="00C03643"/>
    <w:rsid w:val="00C0365B"/>
    <w:rsid w:val="00C03723"/>
    <w:rsid w:val="00C03870"/>
    <w:rsid w:val="00C0401B"/>
    <w:rsid w:val="00C0430C"/>
    <w:rsid w:val="00C04C2C"/>
    <w:rsid w:val="00C05025"/>
    <w:rsid w:val="00C05074"/>
    <w:rsid w:val="00C05D20"/>
    <w:rsid w:val="00C06085"/>
    <w:rsid w:val="00C063C5"/>
    <w:rsid w:val="00C06422"/>
    <w:rsid w:val="00C06649"/>
    <w:rsid w:val="00C06807"/>
    <w:rsid w:val="00C06C66"/>
    <w:rsid w:val="00C071C4"/>
    <w:rsid w:val="00C0727F"/>
    <w:rsid w:val="00C07367"/>
    <w:rsid w:val="00C0739E"/>
    <w:rsid w:val="00C07535"/>
    <w:rsid w:val="00C0774A"/>
    <w:rsid w:val="00C07B70"/>
    <w:rsid w:val="00C07F8F"/>
    <w:rsid w:val="00C10001"/>
    <w:rsid w:val="00C1086C"/>
    <w:rsid w:val="00C10A58"/>
    <w:rsid w:val="00C10AD5"/>
    <w:rsid w:val="00C10B0F"/>
    <w:rsid w:val="00C10BA5"/>
    <w:rsid w:val="00C10C7A"/>
    <w:rsid w:val="00C11067"/>
    <w:rsid w:val="00C11261"/>
    <w:rsid w:val="00C11384"/>
    <w:rsid w:val="00C11518"/>
    <w:rsid w:val="00C11B19"/>
    <w:rsid w:val="00C11D1D"/>
    <w:rsid w:val="00C12501"/>
    <w:rsid w:val="00C127CB"/>
    <w:rsid w:val="00C12DA5"/>
    <w:rsid w:val="00C1349C"/>
    <w:rsid w:val="00C135A9"/>
    <w:rsid w:val="00C1434A"/>
    <w:rsid w:val="00C14350"/>
    <w:rsid w:val="00C1438B"/>
    <w:rsid w:val="00C14964"/>
    <w:rsid w:val="00C15310"/>
    <w:rsid w:val="00C15422"/>
    <w:rsid w:val="00C1559B"/>
    <w:rsid w:val="00C15ACA"/>
    <w:rsid w:val="00C15C72"/>
    <w:rsid w:val="00C15D12"/>
    <w:rsid w:val="00C15E28"/>
    <w:rsid w:val="00C162AE"/>
    <w:rsid w:val="00C163D5"/>
    <w:rsid w:val="00C16688"/>
    <w:rsid w:val="00C16B5A"/>
    <w:rsid w:val="00C171D4"/>
    <w:rsid w:val="00C17422"/>
    <w:rsid w:val="00C1758B"/>
    <w:rsid w:val="00C178FE"/>
    <w:rsid w:val="00C17B83"/>
    <w:rsid w:val="00C20255"/>
    <w:rsid w:val="00C203BE"/>
    <w:rsid w:val="00C20C6A"/>
    <w:rsid w:val="00C20DD4"/>
    <w:rsid w:val="00C20E61"/>
    <w:rsid w:val="00C20EA1"/>
    <w:rsid w:val="00C2100D"/>
    <w:rsid w:val="00C216A9"/>
    <w:rsid w:val="00C21767"/>
    <w:rsid w:val="00C219BE"/>
    <w:rsid w:val="00C2204E"/>
    <w:rsid w:val="00C22088"/>
    <w:rsid w:val="00C2211C"/>
    <w:rsid w:val="00C224DC"/>
    <w:rsid w:val="00C235D7"/>
    <w:rsid w:val="00C23A64"/>
    <w:rsid w:val="00C2430B"/>
    <w:rsid w:val="00C24D8C"/>
    <w:rsid w:val="00C24F89"/>
    <w:rsid w:val="00C25A84"/>
    <w:rsid w:val="00C25C5B"/>
    <w:rsid w:val="00C25FD3"/>
    <w:rsid w:val="00C2629B"/>
    <w:rsid w:val="00C26808"/>
    <w:rsid w:val="00C26863"/>
    <w:rsid w:val="00C268F0"/>
    <w:rsid w:val="00C26A86"/>
    <w:rsid w:val="00C270A1"/>
    <w:rsid w:val="00C275D2"/>
    <w:rsid w:val="00C27E9D"/>
    <w:rsid w:val="00C3049C"/>
    <w:rsid w:val="00C3076C"/>
    <w:rsid w:val="00C3088B"/>
    <w:rsid w:val="00C308DD"/>
    <w:rsid w:val="00C30A2B"/>
    <w:rsid w:val="00C30B0F"/>
    <w:rsid w:val="00C30C77"/>
    <w:rsid w:val="00C30D74"/>
    <w:rsid w:val="00C30ED8"/>
    <w:rsid w:val="00C3139E"/>
    <w:rsid w:val="00C31661"/>
    <w:rsid w:val="00C31777"/>
    <w:rsid w:val="00C31F1D"/>
    <w:rsid w:val="00C32563"/>
    <w:rsid w:val="00C3262A"/>
    <w:rsid w:val="00C32A31"/>
    <w:rsid w:val="00C32E90"/>
    <w:rsid w:val="00C32FBA"/>
    <w:rsid w:val="00C33803"/>
    <w:rsid w:val="00C3396B"/>
    <w:rsid w:val="00C339BB"/>
    <w:rsid w:val="00C33A43"/>
    <w:rsid w:val="00C34375"/>
    <w:rsid w:val="00C34443"/>
    <w:rsid w:val="00C344B9"/>
    <w:rsid w:val="00C349A9"/>
    <w:rsid w:val="00C34A58"/>
    <w:rsid w:val="00C34A76"/>
    <w:rsid w:val="00C34A90"/>
    <w:rsid w:val="00C34AA4"/>
    <w:rsid w:val="00C34E85"/>
    <w:rsid w:val="00C35185"/>
    <w:rsid w:val="00C353A5"/>
    <w:rsid w:val="00C358DD"/>
    <w:rsid w:val="00C35A1A"/>
    <w:rsid w:val="00C35A54"/>
    <w:rsid w:val="00C35BD2"/>
    <w:rsid w:val="00C35D75"/>
    <w:rsid w:val="00C3617F"/>
    <w:rsid w:val="00C36294"/>
    <w:rsid w:val="00C3634F"/>
    <w:rsid w:val="00C36478"/>
    <w:rsid w:val="00C36E06"/>
    <w:rsid w:val="00C376B6"/>
    <w:rsid w:val="00C377DB"/>
    <w:rsid w:val="00C377DE"/>
    <w:rsid w:val="00C378A3"/>
    <w:rsid w:val="00C37B05"/>
    <w:rsid w:val="00C37B08"/>
    <w:rsid w:val="00C37C73"/>
    <w:rsid w:val="00C37DDF"/>
    <w:rsid w:val="00C37F66"/>
    <w:rsid w:val="00C37FFD"/>
    <w:rsid w:val="00C40234"/>
    <w:rsid w:val="00C40840"/>
    <w:rsid w:val="00C40A42"/>
    <w:rsid w:val="00C40B96"/>
    <w:rsid w:val="00C40EFB"/>
    <w:rsid w:val="00C41315"/>
    <w:rsid w:val="00C415A5"/>
    <w:rsid w:val="00C41C93"/>
    <w:rsid w:val="00C41FCD"/>
    <w:rsid w:val="00C421AE"/>
    <w:rsid w:val="00C424C1"/>
    <w:rsid w:val="00C42545"/>
    <w:rsid w:val="00C427FE"/>
    <w:rsid w:val="00C42984"/>
    <w:rsid w:val="00C42BD6"/>
    <w:rsid w:val="00C42DDD"/>
    <w:rsid w:val="00C4374D"/>
    <w:rsid w:val="00C442B8"/>
    <w:rsid w:val="00C443F1"/>
    <w:rsid w:val="00C44AE6"/>
    <w:rsid w:val="00C44D12"/>
    <w:rsid w:val="00C44E98"/>
    <w:rsid w:val="00C452AD"/>
    <w:rsid w:val="00C45326"/>
    <w:rsid w:val="00C45461"/>
    <w:rsid w:val="00C45A4B"/>
    <w:rsid w:val="00C45B65"/>
    <w:rsid w:val="00C45CC7"/>
    <w:rsid w:val="00C45F02"/>
    <w:rsid w:val="00C46027"/>
    <w:rsid w:val="00C46141"/>
    <w:rsid w:val="00C467A5"/>
    <w:rsid w:val="00C469DA"/>
    <w:rsid w:val="00C46C7E"/>
    <w:rsid w:val="00C4748C"/>
    <w:rsid w:val="00C474D8"/>
    <w:rsid w:val="00C4761B"/>
    <w:rsid w:val="00C4763A"/>
    <w:rsid w:val="00C477EE"/>
    <w:rsid w:val="00C47FCC"/>
    <w:rsid w:val="00C50129"/>
    <w:rsid w:val="00C503BB"/>
    <w:rsid w:val="00C50570"/>
    <w:rsid w:val="00C50600"/>
    <w:rsid w:val="00C50F51"/>
    <w:rsid w:val="00C50F8B"/>
    <w:rsid w:val="00C51004"/>
    <w:rsid w:val="00C51042"/>
    <w:rsid w:val="00C510BF"/>
    <w:rsid w:val="00C51176"/>
    <w:rsid w:val="00C51258"/>
    <w:rsid w:val="00C519AB"/>
    <w:rsid w:val="00C52336"/>
    <w:rsid w:val="00C5288F"/>
    <w:rsid w:val="00C52BDA"/>
    <w:rsid w:val="00C52C5B"/>
    <w:rsid w:val="00C53110"/>
    <w:rsid w:val="00C53DD1"/>
    <w:rsid w:val="00C53EB3"/>
    <w:rsid w:val="00C53F35"/>
    <w:rsid w:val="00C54229"/>
    <w:rsid w:val="00C546EB"/>
    <w:rsid w:val="00C548E9"/>
    <w:rsid w:val="00C55264"/>
    <w:rsid w:val="00C55491"/>
    <w:rsid w:val="00C554B3"/>
    <w:rsid w:val="00C554EC"/>
    <w:rsid w:val="00C558E9"/>
    <w:rsid w:val="00C55B5B"/>
    <w:rsid w:val="00C55D81"/>
    <w:rsid w:val="00C55DC2"/>
    <w:rsid w:val="00C56240"/>
    <w:rsid w:val="00C5655E"/>
    <w:rsid w:val="00C567E5"/>
    <w:rsid w:val="00C56940"/>
    <w:rsid w:val="00C569AD"/>
    <w:rsid w:val="00C56A17"/>
    <w:rsid w:val="00C56C68"/>
    <w:rsid w:val="00C570D4"/>
    <w:rsid w:val="00C5710A"/>
    <w:rsid w:val="00C57224"/>
    <w:rsid w:val="00C573A2"/>
    <w:rsid w:val="00C57672"/>
    <w:rsid w:val="00C57DF3"/>
    <w:rsid w:val="00C60011"/>
    <w:rsid w:val="00C60AB7"/>
    <w:rsid w:val="00C60ED0"/>
    <w:rsid w:val="00C60F95"/>
    <w:rsid w:val="00C61042"/>
    <w:rsid w:val="00C61258"/>
    <w:rsid w:val="00C614DA"/>
    <w:rsid w:val="00C61628"/>
    <w:rsid w:val="00C6191D"/>
    <w:rsid w:val="00C61C27"/>
    <w:rsid w:val="00C61D23"/>
    <w:rsid w:val="00C61DC3"/>
    <w:rsid w:val="00C61EF1"/>
    <w:rsid w:val="00C624AC"/>
    <w:rsid w:val="00C625D3"/>
    <w:rsid w:val="00C62629"/>
    <w:rsid w:val="00C6273C"/>
    <w:rsid w:val="00C628AB"/>
    <w:rsid w:val="00C62C9A"/>
    <w:rsid w:val="00C6311E"/>
    <w:rsid w:val="00C634B6"/>
    <w:rsid w:val="00C636AD"/>
    <w:rsid w:val="00C63A44"/>
    <w:rsid w:val="00C64204"/>
    <w:rsid w:val="00C642C3"/>
    <w:rsid w:val="00C643EF"/>
    <w:rsid w:val="00C6523A"/>
    <w:rsid w:val="00C6525B"/>
    <w:rsid w:val="00C655DF"/>
    <w:rsid w:val="00C655E4"/>
    <w:rsid w:val="00C65958"/>
    <w:rsid w:val="00C65A90"/>
    <w:rsid w:val="00C66619"/>
    <w:rsid w:val="00C6678D"/>
    <w:rsid w:val="00C669A9"/>
    <w:rsid w:val="00C674A5"/>
    <w:rsid w:val="00C676A7"/>
    <w:rsid w:val="00C6787C"/>
    <w:rsid w:val="00C67DA3"/>
    <w:rsid w:val="00C67DF9"/>
    <w:rsid w:val="00C702EB"/>
    <w:rsid w:val="00C70467"/>
    <w:rsid w:val="00C713CF"/>
    <w:rsid w:val="00C71ADC"/>
    <w:rsid w:val="00C71BDC"/>
    <w:rsid w:val="00C71CEC"/>
    <w:rsid w:val="00C71E7C"/>
    <w:rsid w:val="00C7259F"/>
    <w:rsid w:val="00C72A58"/>
    <w:rsid w:val="00C72C7D"/>
    <w:rsid w:val="00C7306F"/>
    <w:rsid w:val="00C73338"/>
    <w:rsid w:val="00C736BB"/>
    <w:rsid w:val="00C73782"/>
    <w:rsid w:val="00C73B2C"/>
    <w:rsid w:val="00C73B5E"/>
    <w:rsid w:val="00C73B7E"/>
    <w:rsid w:val="00C73FF3"/>
    <w:rsid w:val="00C74EDD"/>
    <w:rsid w:val="00C751E2"/>
    <w:rsid w:val="00C75242"/>
    <w:rsid w:val="00C756DC"/>
    <w:rsid w:val="00C75CE4"/>
    <w:rsid w:val="00C75F34"/>
    <w:rsid w:val="00C76182"/>
    <w:rsid w:val="00C7627C"/>
    <w:rsid w:val="00C76433"/>
    <w:rsid w:val="00C765AC"/>
    <w:rsid w:val="00C76A0C"/>
    <w:rsid w:val="00C76ABB"/>
    <w:rsid w:val="00C76C37"/>
    <w:rsid w:val="00C770EE"/>
    <w:rsid w:val="00C77144"/>
    <w:rsid w:val="00C77A05"/>
    <w:rsid w:val="00C77DBA"/>
    <w:rsid w:val="00C77E29"/>
    <w:rsid w:val="00C8027B"/>
    <w:rsid w:val="00C80694"/>
    <w:rsid w:val="00C8079F"/>
    <w:rsid w:val="00C80F6D"/>
    <w:rsid w:val="00C81094"/>
    <w:rsid w:val="00C810CC"/>
    <w:rsid w:val="00C814D0"/>
    <w:rsid w:val="00C814E5"/>
    <w:rsid w:val="00C81716"/>
    <w:rsid w:val="00C81776"/>
    <w:rsid w:val="00C81998"/>
    <w:rsid w:val="00C81AC8"/>
    <w:rsid w:val="00C81ED9"/>
    <w:rsid w:val="00C81FB8"/>
    <w:rsid w:val="00C824C1"/>
    <w:rsid w:val="00C8314B"/>
    <w:rsid w:val="00C831F4"/>
    <w:rsid w:val="00C833F5"/>
    <w:rsid w:val="00C8364E"/>
    <w:rsid w:val="00C83651"/>
    <w:rsid w:val="00C8371F"/>
    <w:rsid w:val="00C838C7"/>
    <w:rsid w:val="00C84377"/>
    <w:rsid w:val="00C8452A"/>
    <w:rsid w:val="00C846C5"/>
    <w:rsid w:val="00C846D6"/>
    <w:rsid w:val="00C846F9"/>
    <w:rsid w:val="00C84A70"/>
    <w:rsid w:val="00C84C5D"/>
    <w:rsid w:val="00C84E5C"/>
    <w:rsid w:val="00C8529C"/>
    <w:rsid w:val="00C855F3"/>
    <w:rsid w:val="00C8592C"/>
    <w:rsid w:val="00C8593A"/>
    <w:rsid w:val="00C85A71"/>
    <w:rsid w:val="00C85B04"/>
    <w:rsid w:val="00C85DAC"/>
    <w:rsid w:val="00C85EE3"/>
    <w:rsid w:val="00C85FA4"/>
    <w:rsid w:val="00C86019"/>
    <w:rsid w:val="00C86097"/>
    <w:rsid w:val="00C860D9"/>
    <w:rsid w:val="00C86153"/>
    <w:rsid w:val="00C873AA"/>
    <w:rsid w:val="00C87431"/>
    <w:rsid w:val="00C8787C"/>
    <w:rsid w:val="00C87A4B"/>
    <w:rsid w:val="00C87B37"/>
    <w:rsid w:val="00C87F62"/>
    <w:rsid w:val="00C9029C"/>
    <w:rsid w:val="00C9036E"/>
    <w:rsid w:val="00C905D3"/>
    <w:rsid w:val="00C908C7"/>
    <w:rsid w:val="00C909A4"/>
    <w:rsid w:val="00C90ED1"/>
    <w:rsid w:val="00C91910"/>
    <w:rsid w:val="00C91994"/>
    <w:rsid w:val="00C919E7"/>
    <w:rsid w:val="00C91D33"/>
    <w:rsid w:val="00C9205E"/>
    <w:rsid w:val="00C928CB"/>
    <w:rsid w:val="00C92CCE"/>
    <w:rsid w:val="00C93C10"/>
    <w:rsid w:val="00C941A7"/>
    <w:rsid w:val="00C9431F"/>
    <w:rsid w:val="00C943F5"/>
    <w:rsid w:val="00C94D26"/>
    <w:rsid w:val="00C94EEA"/>
    <w:rsid w:val="00C952D4"/>
    <w:rsid w:val="00C95822"/>
    <w:rsid w:val="00C95C0B"/>
    <w:rsid w:val="00C96142"/>
    <w:rsid w:val="00C96520"/>
    <w:rsid w:val="00C96B58"/>
    <w:rsid w:val="00C96BC0"/>
    <w:rsid w:val="00C96D78"/>
    <w:rsid w:val="00C97445"/>
    <w:rsid w:val="00C974F2"/>
    <w:rsid w:val="00C97629"/>
    <w:rsid w:val="00C97D32"/>
    <w:rsid w:val="00C97E31"/>
    <w:rsid w:val="00C97F2B"/>
    <w:rsid w:val="00CA09E8"/>
    <w:rsid w:val="00CA0FDD"/>
    <w:rsid w:val="00CA10E7"/>
    <w:rsid w:val="00CA12C2"/>
    <w:rsid w:val="00CA1318"/>
    <w:rsid w:val="00CA1506"/>
    <w:rsid w:val="00CA165B"/>
    <w:rsid w:val="00CA1BBC"/>
    <w:rsid w:val="00CA1FFB"/>
    <w:rsid w:val="00CA247E"/>
    <w:rsid w:val="00CA2FBE"/>
    <w:rsid w:val="00CA3532"/>
    <w:rsid w:val="00CA385F"/>
    <w:rsid w:val="00CA3AC0"/>
    <w:rsid w:val="00CA3D16"/>
    <w:rsid w:val="00CA3EE4"/>
    <w:rsid w:val="00CA3FA6"/>
    <w:rsid w:val="00CA4195"/>
    <w:rsid w:val="00CA4559"/>
    <w:rsid w:val="00CA50D4"/>
    <w:rsid w:val="00CA53F5"/>
    <w:rsid w:val="00CA55FF"/>
    <w:rsid w:val="00CA56D8"/>
    <w:rsid w:val="00CA5876"/>
    <w:rsid w:val="00CA58B3"/>
    <w:rsid w:val="00CA5B95"/>
    <w:rsid w:val="00CA5D81"/>
    <w:rsid w:val="00CA5F90"/>
    <w:rsid w:val="00CA5FD0"/>
    <w:rsid w:val="00CA6022"/>
    <w:rsid w:val="00CA64C3"/>
    <w:rsid w:val="00CA67FD"/>
    <w:rsid w:val="00CA69C6"/>
    <w:rsid w:val="00CA6A63"/>
    <w:rsid w:val="00CA6B21"/>
    <w:rsid w:val="00CA6D9F"/>
    <w:rsid w:val="00CA71E9"/>
    <w:rsid w:val="00CA79C9"/>
    <w:rsid w:val="00CA7E14"/>
    <w:rsid w:val="00CA7E39"/>
    <w:rsid w:val="00CA7E4F"/>
    <w:rsid w:val="00CB00FB"/>
    <w:rsid w:val="00CB0607"/>
    <w:rsid w:val="00CB06BC"/>
    <w:rsid w:val="00CB0CC8"/>
    <w:rsid w:val="00CB0D9A"/>
    <w:rsid w:val="00CB0DCE"/>
    <w:rsid w:val="00CB10D1"/>
    <w:rsid w:val="00CB130A"/>
    <w:rsid w:val="00CB137B"/>
    <w:rsid w:val="00CB1400"/>
    <w:rsid w:val="00CB1422"/>
    <w:rsid w:val="00CB172A"/>
    <w:rsid w:val="00CB1A20"/>
    <w:rsid w:val="00CB1A5D"/>
    <w:rsid w:val="00CB1ADC"/>
    <w:rsid w:val="00CB22F4"/>
    <w:rsid w:val="00CB2510"/>
    <w:rsid w:val="00CB25AF"/>
    <w:rsid w:val="00CB295B"/>
    <w:rsid w:val="00CB298A"/>
    <w:rsid w:val="00CB2B1F"/>
    <w:rsid w:val="00CB3953"/>
    <w:rsid w:val="00CB4588"/>
    <w:rsid w:val="00CB47CD"/>
    <w:rsid w:val="00CB4B8B"/>
    <w:rsid w:val="00CB4EC6"/>
    <w:rsid w:val="00CB5074"/>
    <w:rsid w:val="00CB532D"/>
    <w:rsid w:val="00CB5EA8"/>
    <w:rsid w:val="00CB60C0"/>
    <w:rsid w:val="00CB6195"/>
    <w:rsid w:val="00CB66B2"/>
    <w:rsid w:val="00CB6906"/>
    <w:rsid w:val="00CB6A76"/>
    <w:rsid w:val="00CB6D1C"/>
    <w:rsid w:val="00CB75C6"/>
    <w:rsid w:val="00CB7638"/>
    <w:rsid w:val="00CB7858"/>
    <w:rsid w:val="00CB7A1C"/>
    <w:rsid w:val="00CC0100"/>
    <w:rsid w:val="00CC01E5"/>
    <w:rsid w:val="00CC0530"/>
    <w:rsid w:val="00CC0BC6"/>
    <w:rsid w:val="00CC0F1D"/>
    <w:rsid w:val="00CC1238"/>
    <w:rsid w:val="00CC1272"/>
    <w:rsid w:val="00CC142A"/>
    <w:rsid w:val="00CC17E6"/>
    <w:rsid w:val="00CC1D38"/>
    <w:rsid w:val="00CC1E15"/>
    <w:rsid w:val="00CC1F00"/>
    <w:rsid w:val="00CC2679"/>
    <w:rsid w:val="00CC370A"/>
    <w:rsid w:val="00CC3B80"/>
    <w:rsid w:val="00CC3DF4"/>
    <w:rsid w:val="00CC41FF"/>
    <w:rsid w:val="00CC4384"/>
    <w:rsid w:val="00CC4836"/>
    <w:rsid w:val="00CC4BEC"/>
    <w:rsid w:val="00CC4D46"/>
    <w:rsid w:val="00CC5032"/>
    <w:rsid w:val="00CC5562"/>
    <w:rsid w:val="00CC55C0"/>
    <w:rsid w:val="00CC5BA4"/>
    <w:rsid w:val="00CC5BD4"/>
    <w:rsid w:val="00CC5C2F"/>
    <w:rsid w:val="00CC5FC3"/>
    <w:rsid w:val="00CC6073"/>
    <w:rsid w:val="00CC6783"/>
    <w:rsid w:val="00CC6A7F"/>
    <w:rsid w:val="00CC731D"/>
    <w:rsid w:val="00CC7421"/>
    <w:rsid w:val="00CC7465"/>
    <w:rsid w:val="00CC74CF"/>
    <w:rsid w:val="00CC7DC2"/>
    <w:rsid w:val="00CC7DEC"/>
    <w:rsid w:val="00CC7FAF"/>
    <w:rsid w:val="00CD031C"/>
    <w:rsid w:val="00CD0506"/>
    <w:rsid w:val="00CD0555"/>
    <w:rsid w:val="00CD090F"/>
    <w:rsid w:val="00CD0B12"/>
    <w:rsid w:val="00CD0B69"/>
    <w:rsid w:val="00CD0C31"/>
    <w:rsid w:val="00CD0CE7"/>
    <w:rsid w:val="00CD11E1"/>
    <w:rsid w:val="00CD1457"/>
    <w:rsid w:val="00CD1533"/>
    <w:rsid w:val="00CD154E"/>
    <w:rsid w:val="00CD18D6"/>
    <w:rsid w:val="00CD1A32"/>
    <w:rsid w:val="00CD1E96"/>
    <w:rsid w:val="00CD21C9"/>
    <w:rsid w:val="00CD253E"/>
    <w:rsid w:val="00CD26E4"/>
    <w:rsid w:val="00CD2BC2"/>
    <w:rsid w:val="00CD3185"/>
    <w:rsid w:val="00CD33E8"/>
    <w:rsid w:val="00CD3759"/>
    <w:rsid w:val="00CD3851"/>
    <w:rsid w:val="00CD3A4A"/>
    <w:rsid w:val="00CD3F39"/>
    <w:rsid w:val="00CD402E"/>
    <w:rsid w:val="00CD444D"/>
    <w:rsid w:val="00CD4597"/>
    <w:rsid w:val="00CD45CB"/>
    <w:rsid w:val="00CD466D"/>
    <w:rsid w:val="00CD4674"/>
    <w:rsid w:val="00CD4847"/>
    <w:rsid w:val="00CD4884"/>
    <w:rsid w:val="00CD4BC4"/>
    <w:rsid w:val="00CD5263"/>
    <w:rsid w:val="00CD5629"/>
    <w:rsid w:val="00CD58F1"/>
    <w:rsid w:val="00CD5B98"/>
    <w:rsid w:val="00CD5F56"/>
    <w:rsid w:val="00CD6784"/>
    <w:rsid w:val="00CD6EFC"/>
    <w:rsid w:val="00CD7546"/>
    <w:rsid w:val="00CD7765"/>
    <w:rsid w:val="00CD776B"/>
    <w:rsid w:val="00CD7A98"/>
    <w:rsid w:val="00CD7C71"/>
    <w:rsid w:val="00CD7F4A"/>
    <w:rsid w:val="00CE0024"/>
    <w:rsid w:val="00CE08E4"/>
    <w:rsid w:val="00CE0C85"/>
    <w:rsid w:val="00CE169C"/>
    <w:rsid w:val="00CE17E4"/>
    <w:rsid w:val="00CE19D3"/>
    <w:rsid w:val="00CE19E6"/>
    <w:rsid w:val="00CE1BCE"/>
    <w:rsid w:val="00CE215D"/>
    <w:rsid w:val="00CE2354"/>
    <w:rsid w:val="00CE23CC"/>
    <w:rsid w:val="00CE249F"/>
    <w:rsid w:val="00CE24AE"/>
    <w:rsid w:val="00CE2B05"/>
    <w:rsid w:val="00CE2CAC"/>
    <w:rsid w:val="00CE30EE"/>
    <w:rsid w:val="00CE34A2"/>
    <w:rsid w:val="00CE4243"/>
    <w:rsid w:val="00CE4E0D"/>
    <w:rsid w:val="00CE4F63"/>
    <w:rsid w:val="00CE50F1"/>
    <w:rsid w:val="00CE50F6"/>
    <w:rsid w:val="00CE5192"/>
    <w:rsid w:val="00CE587B"/>
    <w:rsid w:val="00CE5CCF"/>
    <w:rsid w:val="00CE5FA8"/>
    <w:rsid w:val="00CE6085"/>
    <w:rsid w:val="00CE61C2"/>
    <w:rsid w:val="00CE61F5"/>
    <w:rsid w:val="00CE6495"/>
    <w:rsid w:val="00CE65D0"/>
    <w:rsid w:val="00CE6771"/>
    <w:rsid w:val="00CE68E7"/>
    <w:rsid w:val="00CE6AEF"/>
    <w:rsid w:val="00CE6B46"/>
    <w:rsid w:val="00CE6CF4"/>
    <w:rsid w:val="00CE6E58"/>
    <w:rsid w:val="00CE74DD"/>
    <w:rsid w:val="00CE7819"/>
    <w:rsid w:val="00CE79C5"/>
    <w:rsid w:val="00CE7C4F"/>
    <w:rsid w:val="00CE7E1B"/>
    <w:rsid w:val="00CE7FD8"/>
    <w:rsid w:val="00CF01E8"/>
    <w:rsid w:val="00CF02E4"/>
    <w:rsid w:val="00CF058F"/>
    <w:rsid w:val="00CF0781"/>
    <w:rsid w:val="00CF0A54"/>
    <w:rsid w:val="00CF0E97"/>
    <w:rsid w:val="00CF1227"/>
    <w:rsid w:val="00CF1F9B"/>
    <w:rsid w:val="00CF21AB"/>
    <w:rsid w:val="00CF231B"/>
    <w:rsid w:val="00CF26D8"/>
    <w:rsid w:val="00CF272F"/>
    <w:rsid w:val="00CF28CE"/>
    <w:rsid w:val="00CF298A"/>
    <w:rsid w:val="00CF29FE"/>
    <w:rsid w:val="00CF2A85"/>
    <w:rsid w:val="00CF2B22"/>
    <w:rsid w:val="00CF3117"/>
    <w:rsid w:val="00CF3936"/>
    <w:rsid w:val="00CF3B35"/>
    <w:rsid w:val="00CF3E66"/>
    <w:rsid w:val="00CF3F87"/>
    <w:rsid w:val="00CF42B3"/>
    <w:rsid w:val="00CF4318"/>
    <w:rsid w:val="00CF469A"/>
    <w:rsid w:val="00CF4A76"/>
    <w:rsid w:val="00CF4BBA"/>
    <w:rsid w:val="00CF4D07"/>
    <w:rsid w:val="00CF4FE4"/>
    <w:rsid w:val="00CF51E6"/>
    <w:rsid w:val="00CF5420"/>
    <w:rsid w:val="00CF6D5F"/>
    <w:rsid w:val="00CF71F6"/>
    <w:rsid w:val="00CF7307"/>
    <w:rsid w:val="00CF7354"/>
    <w:rsid w:val="00CF7944"/>
    <w:rsid w:val="00CF7B2E"/>
    <w:rsid w:val="00CF7ECB"/>
    <w:rsid w:val="00D00195"/>
    <w:rsid w:val="00D002CA"/>
    <w:rsid w:val="00D00B57"/>
    <w:rsid w:val="00D00CC1"/>
    <w:rsid w:val="00D01054"/>
    <w:rsid w:val="00D01595"/>
    <w:rsid w:val="00D0177D"/>
    <w:rsid w:val="00D0183E"/>
    <w:rsid w:val="00D0199B"/>
    <w:rsid w:val="00D022E0"/>
    <w:rsid w:val="00D02875"/>
    <w:rsid w:val="00D02886"/>
    <w:rsid w:val="00D03339"/>
    <w:rsid w:val="00D0379E"/>
    <w:rsid w:val="00D03C4E"/>
    <w:rsid w:val="00D04315"/>
    <w:rsid w:val="00D04E34"/>
    <w:rsid w:val="00D051A9"/>
    <w:rsid w:val="00D05297"/>
    <w:rsid w:val="00D05E7A"/>
    <w:rsid w:val="00D05FD9"/>
    <w:rsid w:val="00D060AB"/>
    <w:rsid w:val="00D060F9"/>
    <w:rsid w:val="00D061E3"/>
    <w:rsid w:val="00D06522"/>
    <w:rsid w:val="00D06C95"/>
    <w:rsid w:val="00D06F55"/>
    <w:rsid w:val="00D06FAC"/>
    <w:rsid w:val="00D07288"/>
    <w:rsid w:val="00D07526"/>
    <w:rsid w:val="00D07638"/>
    <w:rsid w:val="00D07645"/>
    <w:rsid w:val="00D078C8"/>
    <w:rsid w:val="00D078DE"/>
    <w:rsid w:val="00D07D02"/>
    <w:rsid w:val="00D07E1B"/>
    <w:rsid w:val="00D07E63"/>
    <w:rsid w:val="00D07EC2"/>
    <w:rsid w:val="00D10366"/>
    <w:rsid w:val="00D10FF7"/>
    <w:rsid w:val="00D11434"/>
    <w:rsid w:val="00D116F0"/>
    <w:rsid w:val="00D11A68"/>
    <w:rsid w:val="00D11B96"/>
    <w:rsid w:val="00D1244F"/>
    <w:rsid w:val="00D127C0"/>
    <w:rsid w:val="00D12A35"/>
    <w:rsid w:val="00D13165"/>
    <w:rsid w:val="00D132B1"/>
    <w:rsid w:val="00D13779"/>
    <w:rsid w:val="00D13871"/>
    <w:rsid w:val="00D138FF"/>
    <w:rsid w:val="00D13C96"/>
    <w:rsid w:val="00D13F89"/>
    <w:rsid w:val="00D140AC"/>
    <w:rsid w:val="00D14288"/>
    <w:rsid w:val="00D1477D"/>
    <w:rsid w:val="00D149A4"/>
    <w:rsid w:val="00D14CD0"/>
    <w:rsid w:val="00D14DA5"/>
    <w:rsid w:val="00D155FF"/>
    <w:rsid w:val="00D15F13"/>
    <w:rsid w:val="00D161EA"/>
    <w:rsid w:val="00D16261"/>
    <w:rsid w:val="00D164BC"/>
    <w:rsid w:val="00D164EC"/>
    <w:rsid w:val="00D16DD9"/>
    <w:rsid w:val="00D178F3"/>
    <w:rsid w:val="00D17B67"/>
    <w:rsid w:val="00D17B69"/>
    <w:rsid w:val="00D20166"/>
    <w:rsid w:val="00D20487"/>
    <w:rsid w:val="00D2081E"/>
    <w:rsid w:val="00D20A69"/>
    <w:rsid w:val="00D20C8D"/>
    <w:rsid w:val="00D20E84"/>
    <w:rsid w:val="00D21175"/>
    <w:rsid w:val="00D211FA"/>
    <w:rsid w:val="00D21296"/>
    <w:rsid w:val="00D21303"/>
    <w:rsid w:val="00D213E0"/>
    <w:rsid w:val="00D217FC"/>
    <w:rsid w:val="00D227EB"/>
    <w:rsid w:val="00D2282F"/>
    <w:rsid w:val="00D22927"/>
    <w:rsid w:val="00D22E1C"/>
    <w:rsid w:val="00D236A1"/>
    <w:rsid w:val="00D236D8"/>
    <w:rsid w:val="00D238B5"/>
    <w:rsid w:val="00D23B05"/>
    <w:rsid w:val="00D24CAC"/>
    <w:rsid w:val="00D2503B"/>
    <w:rsid w:val="00D25308"/>
    <w:rsid w:val="00D254C2"/>
    <w:rsid w:val="00D2635C"/>
    <w:rsid w:val="00D26407"/>
    <w:rsid w:val="00D26B95"/>
    <w:rsid w:val="00D27155"/>
    <w:rsid w:val="00D271DD"/>
    <w:rsid w:val="00D2767E"/>
    <w:rsid w:val="00D2778C"/>
    <w:rsid w:val="00D2786D"/>
    <w:rsid w:val="00D27B21"/>
    <w:rsid w:val="00D27C74"/>
    <w:rsid w:val="00D27EAD"/>
    <w:rsid w:val="00D27F70"/>
    <w:rsid w:val="00D3039F"/>
    <w:rsid w:val="00D30521"/>
    <w:rsid w:val="00D30901"/>
    <w:rsid w:val="00D3091B"/>
    <w:rsid w:val="00D30BC3"/>
    <w:rsid w:val="00D30D25"/>
    <w:rsid w:val="00D30E59"/>
    <w:rsid w:val="00D31156"/>
    <w:rsid w:val="00D318FA"/>
    <w:rsid w:val="00D31991"/>
    <w:rsid w:val="00D31AF6"/>
    <w:rsid w:val="00D31CCF"/>
    <w:rsid w:val="00D31E94"/>
    <w:rsid w:val="00D3214C"/>
    <w:rsid w:val="00D321CF"/>
    <w:rsid w:val="00D321D2"/>
    <w:rsid w:val="00D3224F"/>
    <w:rsid w:val="00D325BF"/>
    <w:rsid w:val="00D3270B"/>
    <w:rsid w:val="00D3346A"/>
    <w:rsid w:val="00D33A52"/>
    <w:rsid w:val="00D33D69"/>
    <w:rsid w:val="00D33E81"/>
    <w:rsid w:val="00D34239"/>
    <w:rsid w:val="00D34C64"/>
    <w:rsid w:val="00D34E52"/>
    <w:rsid w:val="00D35AAA"/>
    <w:rsid w:val="00D35B91"/>
    <w:rsid w:val="00D35C32"/>
    <w:rsid w:val="00D35C58"/>
    <w:rsid w:val="00D36204"/>
    <w:rsid w:val="00D3626B"/>
    <w:rsid w:val="00D36662"/>
    <w:rsid w:val="00D36934"/>
    <w:rsid w:val="00D36EEB"/>
    <w:rsid w:val="00D37086"/>
    <w:rsid w:val="00D3714F"/>
    <w:rsid w:val="00D3719C"/>
    <w:rsid w:val="00D37402"/>
    <w:rsid w:val="00D374BC"/>
    <w:rsid w:val="00D378BC"/>
    <w:rsid w:val="00D40024"/>
    <w:rsid w:val="00D40143"/>
    <w:rsid w:val="00D40162"/>
    <w:rsid w:val="00D40295"/>
    <w:rsid w:val="00D4041C"/>
    <w:rsid w:val="00D40498"/>
    <w:rsid w:val="00D407A1"/>
    <w:rsid w:val="00D40F5F"/>
    <w:rsid w:val="00D40FEC"/>
    <w:rsid w:val="00D412D6"/>
    <w:rsid w:val="00D4133D"/>
    <w:rsid w:val="00D413FE"/>
    <w:rsid w:val="00D41677"/>
    <w:rsid w:val="00D4179A"/>
    <w:rsid w:val="00D41962"/>
    <w:rsid w:val="00D41A7F"/>
    <w:rsid w:val="00D41D97"/>
    <w:rsid w:val="00D41DCF"/>
    <w:rsid w:val="00D424C6"/>
    <w:rsid w:val="00D427B2"/>
    <w:rsid w:val="00D429AD"/>
    <w:rsid w:val="00D42DBC"/>
    <w:rsid w:val="00D430FF"/>
    <w:rsid w:val="00D4321D"/>
    <w:rsid w:val="00D43500"/>
    <w:rsid w:val="00D436A4"/>
    <w:rsid w:val="00D436B8"/>
    <w:rsid w:val="00D436C1"/>
    <w:rsid w:val="00D4380A"/>
    <w:rsid w:val="00D439EB"/>
    <w:rsid w:val="00D43EE2"/>
    <w:rsid w:val="00D43F3E"/>
    <w:rsid w:val="00D4456D"/>
    <w:rsid w:val="00D44F4F"/>
    <w:rsid w:val="00D44F8A"/>
    <w:rsid w:val="00D45564"/>
    <w:rsid w:val="00D45862"/>
    <w:rsid w:val="00D462A2"/>
    <w:rsid w:val="00D463FE"/>
    <w:rsid w:val="00D46746"/>
    <w:rsid w:val="00D46836"/>
    <w:rsid w:val="00D46900"/>
    <w:rsid w:val="00D46929"/>
    <w:rsid w:val="00D46AF8"/>
    <w:rsid w:val="00D46D62"/>
    <w:rsid w:val="00D46E2D"/>
    <w:rsid w:val="00D47151"/>
    <w:rsid w:val="00D4739B"/>
    <w:rsid w:val="00D47C9E"/>
    <w:rsid w:val="00D47F77"/>
    <w:rsid w:val="00D50162"/>
    <w:rsid w:val="00D50438"/>
    <w:rsid w:val="00D50BE5"/>
    <w:rsid w:val="00D50C7D"/>
    <w:rsid w:val="00D5104A"/>
    <w:rsid w:val="00D51277"/>
    <w:rsid w:val="00D51850"/>
    <w:rsid w:val="00D51C32"/>
    <w:rsid w:val="00D51D39"/>
    <w:rsid w:val="00D52829"/>
    <w:rsid w:val="00D52A0B"/>
    <w:rsid w:val="00D5320C"/>
    <w:rsid w:val="00D538CA"/>
    <w:rsid w:val="00D53973"/>
    <w:rsid w:val="00D53B19"/>
    <w:rsid w:val="00D53EA7"/>
    <w:rsid w:val="00D53EE9"/>
    <w:rsid w:val="00D543F3"/>
    <w:rsid w:val="00D54A83"/>
    <w:rsid w:val="00D54BFE"/>
    <w:rsid w:val="00D54F11"/>
    <w:rsid w:val="00D54F66"/>
    <w:rsid w:val="00D552CD"/>
    <w:rsid w:val="00D55591"/>
    <w:rsid w:val="00D557D2"/>
    <w:rsid w:val="00D55883"/>
    <w:rsid w:val="00D55D4E"/>
    <w:rsid w:val="00D55EEF"/>
    <w:rsid w:val="00D55F59"/>
    <w:rsid w:val="00D56298"/>
    <w:rsid w:val="00D56507"/>
    <w:rsid w:val="00D567F2"/>
    <w:rsid w:val="00D56B96"/>
    <w:rsid w:val="00D570D5"/>
    <w:rsid w:val="00D57169"/>
    <w:rsid w:val="00D574C5"/>
    <w:rsid w:val="00D5751C"/>
    <w:rsid w:val="00D57CA5"/>
    <w:rsid w:val="00D57CC0"/>
    <w:rsid w:val="00D60096"/>
    <w:rsid w:val="00D6038C"/>
    <w:rsid w:val="00D6040B"/>
    <w:rsid w:val="00D605F0"/>
    <w:rsid w:val="00D60B47"/>
    <w:rsid w:val="00D60B6C"/>
    <w:rsid w:val="00D611C0"/>
    <w:rsid w:val="00D61887"/>
    <w:rsid w:val="00D61AB1"/>
    <w:rsid w:val="00D61F6A"/>
    <w:rsid w:val="00D62B50"/>
    <w:rsid w:val="00D63029"/>
    <w:rsid w:val="00D6380F"/>
    <w:rsid w:val="00D63B01"/>
    <w:rsid w:val="00D646B5"/>
    <w:rsid w:val="00D64A18"/>
    <w:rsid w:val="00D64F5E"/>
    <w:rsid w:val="00D65178"/>
    <w:rsid w:val="00D658D7"/>
    <w:rsid w:val="00D65B38"/>
    <w:rsid w:val="00D65C89"/>
    <w:rsid w:val="00D65E13"/>
    <w:rsid w:val="00D65F22"/>
    <w:rsid w:val="00D663A3"/>
    <w:rsid w:val="00D66919"/>
    <w:rsid w:val="00D66A6C"/>
    <w:rsid w:val="00D66D11"/>
    <w:rsid w:val="00D66E05"/>
    <w:rsid w:val="00D67131"/>
    <w:rsid w:val="00D676E6"/>
    <w:rsid w:val="00D70032"/>
    <w:rsid w:val="00D70612"/>
    <w:rsid w:val="00D70B2F"/>
    <w:rsid w:val="00D7116C"/>
    <w:rsid w:val="00D71A5D"/>
    <w:rsid w:val="00D72186"/>
    <w:rsid w:val="00D728D5"/>
    <w:rsid w:val="00D72E47"/>
    <w:rsid w:val="00D72F2D"/>
    <w:rsid w:val="00D72F3C"/>
    <w:rsid w:val="00D737E9"/>
    <w:rsid w:val="00D73820"/>
    <w:rsid w:val="00D73E0F"/>
    <w:rsid w:val="00D73E51"/>
    <w:rsid w:val="00D74192"/>
    <w:rsid w:val="00D748C5"/>
    <w:rsid w:val="00D748CE"/>
    <w:rsid w:val="00D74EFC"/>
    <w:rsid w:val="00D74F21"/>
    <w:rsid w:val="00D7537C"/>
    <w:rsid w:val="00D753C0"/>
    <w:rsid w:val="00D75651"/>
    <w:rsid w:val="00D757AD"/>
    <w:rsid w:val="00D757EE"/>
    <w:rsid w:val="00D75A38"/>
    <w:rsid w:val="00D75B03"/>
    <w:rsid w:val="00D75B81"/>
    <w:rsid w:val="00D75BB3"/>
    <w:rsid w:val="00D75CD1"/>
    <w:rsid w:val="00D75E05"/>
    <w:rsid w:val="00D76014"/>
    <w:rsid w:val="00D7645F"/>
    <w:rsid w:val="00D766FE"/>
    <w:rsid w:val="00D770C1"/>
    <w:rsid w:val="00D771B5"/>
    <w:rsid w:val="00D771CF"/>
    <w:rsid w:val="00D7773B"/>
    <w:rsid w:val="00D779B5"/>
    <w:rsid w:val="00D77BA9"/>
    <w:rsid w:val="00D77C88"/>
    <w:rsid w:val="00D801FE"/>
    <w:rsid w:val="00D805BD"/>
    <w:rsid w:val="00D811CA"/>
    <w:rsid w:val="00D8158A"/>
    <w:rsid w:val="00D81647"/>
    <w:rsid w:val="00D81682"/>
    <w:rsid w:val="00D81ABF"/>
    <w:rsid w:val="00D81E91"/>
    <w:rsid w:val="00D82040"/>
    <w:rsid w:val="00D8206C"/>
    <w:rsid w:val="00D82417"/>
    <w:rsid w:val="00D82DA7"/>
    <w:rsid w:val="00D82E0C"/>
    <w:rsid w:val="00D82E98"/>
    <w:rsid w:val="00D82F2D"/>
    <w:rsid w:val="00D831F2"/>
    <w:rsid w:val="00D8363D"/>
    <w:rsid w:val="00D83695"/>
    <w:rsid w:val="00D83D82"/>
    <w:rsid w:val="00D83E2B"/>
    <w:rsid w:val="00D8407D"/>
    <w:rsid w:val="00D8417C"/>
    <w:rsid w:val="00D843F5"/>
    <w:rsid w:val="00D84462"/>
    <w:rsid w:val="00D84521"/>
    <w:rsid w:val="00D847F5"/>
    <w:rsid w:val="00D8481C"/>
    <w:rsid w:val="00D84FB6"/>
    <w:rsid w:val="00D851B9"/>
    <w:rsid w:val="00D85279"/>
    <w:rsid w:val="00D854A7"/>
    <w:rsid w:val="00D85577"/>
    <w:rsid w:val="00D85948"/>
    <w:rsid w:val="00D85B42"/>
    <w:rsid w:val="00D85D2F"/>
    <w:rsid w:val="00D8637C"/>
    <w:rsid w:val="00D86490"/>
    <w:rsid w:val="00D86544"/>
    <w:rsid w:val="00D867CA"/>
    <w:rsid w:val="00D86916"/>
    <w:rsid w:val="00D87407"/>
    <w:rsid w:val="00D876E1"/>
    <w:rsid w:val="00D87876"/>
    <w:rsid w:val="00D90428"/>
    <w:rsid w:val="00D909B7"/>
    <w:rsid w:val="00D90D05"/>
    <w:rsid w:val="00D90E98"/>
    <w:rsid w:val="00D90EF9"/>
    <w:rsid w:val="00D91444"/>
    <w:rsid w:val="00D9177A"/>
    <w:rsid w:val="00D91837"/>
    <w:rsid w:val="00D91DC4"/>
    <w:rsid w:val="00D9247F"/>
    <w:rsid w:val="00D924B9"/>
    <w:rsid w:val="00D92B08"/>
    <w:rsid w:val="00D93068"/>
    <w:rsid w:val="00D9337D"/>
    <w:rsid w:val="00D93955"/>
    <w:rsid w:val="00D93974"/>
    <w:rsid w:val="00D939F3"/>
    <w:rsid w:val="00D93CF2"/>
    <w:rsid w:val="00D94697"/>
    <w:rsid w:val="00D949C2"/>
    <w:rsid w:val="00D95103"/>
    <w:rsid w:val="00D9535F"/>
    <w:rsid w:val="00D9572B"/>
    <w:rsid w:val="00D95A4E"/>
    <w:rsid w:val="00D95F9D"/>
    <w:rsid w:val="00D96585"/>
    <w:rsid w:val="00D968B0"/>
    <w:rsid w:val="00D96B53"/>
    <w:rsid w:val="00D96E1B"/>
    <w:rsid w:val="00D9748E"/>
    <w:rsid w:val="00D97B57"/>
    <w:rsid w:val="00D97C73"/>
    <w:rsid w:val="00D97F14"/>
    <w:rsid w:val="00D97F23"/>
    <w:rsid w:val="00DA01E7"/>
    <w:rsid w:val="00DA01FB"/>
    <w:rsid w:val="00DA051D"/>
    <w:rsid w:val="00DA07A2"/>
    <w:rsid w:val="00DA09D3"/>
    <w:rsid w:val="00DA0B29"/>
    <w:rsid w:val="00DA10A7"/>
    <w:rsid w:val="00DA1686"/>
    <w:rsid w:val="00DA181E"/>
    <w:rsid w:val="00DA1CEB"/>
    <w:rsid w:val="00DA1E26"/>
    <w:rsid w:val="00DA247E"/>
    <w:rsid w:val="00DA2946"/>
    <w:rsid w:val="00DA2A3D"/>
    <w:rsid w:val="00DA2B8C"/>
    <w:rsid w:val="00DA2BBD"/>
    <w:rsid w:val="00DA2F13"/>
    <w:rsid w:val="00DA2FA6"/>
    <w:rsid w:val="00DA331E"/>
    <w:rsid w:val="00DA3566"/>
    <w:rsid w:val="00DA3EE7"/>
    <w:rsid w:val="00DA447A"/>
    <w:rsid w:val="00DA4571"/>
    <w:rsid w:val="00DA4839"/>
    <w:rsid w:val="00DA496F"/>
    <w:rsid w:val="00DA4C61"/>
    <w:rsid w:val="00DA4E60"/>
    <w:rsid w:val="00DA5651"/>
    <w:rsid w:val="00DA570F"/>
    <w:rsid w:val="00DA57DD"/>
    <w:rsid w:val="00DA5A1E"/>
    <w:rsid w:val="00DA5A75"/>
    <w:rsid w:val="00DA5B43"/>
    <w:rsid w:val="00DA5D5F"/>
    <w:rsid w:val="00DA6420"/>
    <w:rsid w:val="00DA655B"/>
    <w:rsid w:val="00DA67A2"/>
    <w:rsid w:val="00DA7141"/>
    <w:rsid w:val="00DA715E"/>
    <w:rsid w:val="00DA71B5"/>
    <w:rsid w:val="00DA73C1"/>
    <w:rsid w:val="00DA7B82"/>
    <w:rsid w:val="00DB0740"/>
    <w:rsid w:val="00DB07D6"/>
    <w:rsid w:val="00DB090F"/>
    <w:rsid w:val="00DB0C8E"/>
    <w:rsid w:val="00DB0DA6"/>
    <w:rsid w:val="00DB163B"/>
    <w:rsid w:val="00DB1CA6"/>
    <w:rsid w:val="00DB1CF9"/>
    <w:rsid w:val="00DB1E94"/>
    <w:rsid w:val="00DB2B03"/>
    <w:rsid w:val="00DB2D6C"/>
    <w:rsid w:val="00DB2DB0"/>
    <w:rsid w:val="00DB302E"/>
    <w:rsid w:val="00DB322F"/>
    <w:rsid w:val="00DB39F1"/>
    <w:rsid w:val="00DB407B"/>
    <w:rsid w:val="00DB4AC3"/>
    <w:rsid w:val="00DB4B54"/>
    <w:rsid w:val="00DB4E01"/>
    <w:rsid w:val="00DB5C8D"/>
    <w:rsid w:val="00DB611C"/>
    <w:rsid w:val="00DB6269"/>
    <w:rsid w:val="00DB6313"/>
    <w:rsid w:val="00DB686A"/>
    <w:rsid w:val="00DB6ABB"/>
    <w:rsid w:val="00DB7812"/>
    <w:rsid w:val="00DB7BC9"/>
    <w:rsid w:val="00DB7DF1"/>
    <w:rsid w:val="00DB7FD2"/>
    <w:rsid w:val="00DC0052"/>
    <w:rsid w:val="00DC0125"/>
    <w:rsid w:val="00DC02BB"/>
    <w:rsid w:val="00DC03A0"/>
    <w:rsid w:val="00DC05EB"/>
    <w:rsid w:val="00DC06C0"/>
    <w:rsid w:val="00DC0C1E"/>
    <w:rsid w:val="00DC1168"/>
    <w:rsid w:val="00DC13D8"/>
    <w:rsid w:val="00DC14C3"/>
    <w:rsid w:val="00DC16AA"/>
    <w:rsid w:val="00DC18C9"/>
    <w:rsid w:val="00DC2617"/>
    <w:rsid w:val="00DC2626"/>
    <w:rsid w:val="00DC264A"/>
    <w:rsid w:val="00DC274B"/>
    <w:rsid w:val="00DC2966"/>
    <w:rsid w:val="00DC297C"/>
    <w:rsid w:val="00DC2AF0"/>
    <w:rsid w:val="00DC2C17"/>
    <w:rsid w:val="00DC2CA2"/>
    <w:rsid w:val="00DC3A08"/>
    <w:rsid w:val="00DC3C37"/>
    <w:rsid w:val="00DC4224"/>
    <w:rsid w:val="00DC4232"/>
    <w:rsid w:val="00DC4594"/>
    <w:rsid w:val="00DC4C30"/>
    <w:rsid w:val="00DC4D6F"/>
    <w:rsid w:val="00DC4D8B"/>
    <w:rsid w:val="00DC4DBE"/>
    <w:rsid w:val="00DC4E97"/>
    <w:rsid w:val="00DC510D"/>
    <w:rsid w:val="00DC521F"/>
    <w:rsid w:val="00DC5298"/>
    <w:rsid w:val="00DC5C88"/>
    <w:rsid w:val="00DC6024"/>
    <w:rsid w:val="00DC64D1"/>
    <w:rsid w:val="00DC69ED"/>
    <w:rsid w:val="00DC6DE7"/>
    <w:rsid w:val="00DC71F9"/>
    <w:rsid w:val="00DC74B5"/>
    <w:rsid w:val="00DC769B"/>
    <w:rsid w:val="00DC7814"/>
    <w:rsid w:val="00DC7AEA"/>
    <w:rsid w:val="00DC7C60"/>
    <w:rsid w:val="00DC7D85"/>
    <w:rsid w:val="00DC7ED9"/>
    <w:rsid w:val="00DD00D6"/>
    <w:rsid w:val="00DD0391"/>
    <w:rsid w:val="00DD0413"/>
    <w:rsid w:val="00DD07CA"/>
    <w:rsid w:val="00DD0A56"/>
    <w:rsid w:val="00DD1164"/>
    <w:rsid w:val="00DD1205"/>
    <w:rsid w:val="00DD1263"/>
    <w:rsid w:val="00DD14B2"/>
    <w:rsid w:val="00DD1820"/>
    <w:rsid w:val="00DD1887"/>
    <w:rsid w:val="00DD1D10"/>
    <w:rsid w:val="00DD1D55"/>
    <w:rsid w:val="00DD2540"/>
    <w:rsid w:val="00DD27DA"/>
    <w:rsid w:val="00DD2DA5"/>
    <w:rsid w:val="00DD2E68"/>
    <w:rsid w:val="00DD34AF"/>
    <w:rsid w:val="00DD35C4"/>
    <w:rsid w:val="00DD3878"/>
    <w:rsid w:val="00DD4A69"/>
    <w:rsid w:val="00DD4B89"/>
    <w:rsid w:val="00DD4BFD"/>
    <w:rsid w:val="00DD5AFD"/>
    <w:rsid w:val="00DD5DAA"/>
    <w:rsid w:val="00DD5DBB"/>
    <w:rsid w:val="00DD65D6"/>
    <w:rsid w:val="00DD678A"/>
    <w:rsid w:val="00DD702A"/>
    <w:rsid w:val="00DD7582"/>
    <w:rsid w:val="00DD7621"/>
    <w:rsid w:val="00DD76F1"/>
    <w:rsid w:val="00DD7807"/>
    <w:rsid w:val="00DD7E41"/>
    <w:rsid w:val="00DD7EF0"/>
    <w:rsid w:val="00DE055F"/>
    <w:rsid w:val="00DE0CDC"/>
    <w:rsid w:val="00DE126C"/>
    <w:rsid w:val="00DE141D"/>
    <w:rsid w:val="00DE19AE"/>
    <w:rsid w:val="00DE1C99"/>
    <w:rsid w:val="00DE1D98"/>
    <w:rsid w:val="00DE236A"/>
    <w:rsid w:val="00DE248A"/>
    <w:rsid w:val="00DE278D"/>
    <w:rsid w:val="00DE28F0"/>
    <w:rsid w:val="00DE30FD"/>
    <w:rsid w:val="00DE326D"/>
    <w:rsid w:val="00DE3396"/>
    <w:rsid w:val="00DE339D"/>
    <w:rsid w:val="00DE339E"/>
    <w:rsid w:val="00DE369C"/>
    <w:rsid w:val="00DE37D1"/>
    <w:rsid w:val="00DE3973"/>
    <w:rsid w:val="00DE3BA5"/>
    <w:rsid w:val="00DE3BCB"/>
    <w:rsid w:val="00DE3CD9"/>
    <w:rsid w:val="00DE4585"/>
    <w:rsid w:val="00DE4651"/>
    <w:rsid w:val="00DE46F9"/>
    <w:rsid w:val="00DE4970"/>
    <w:rsid w:val="00DE4C84"/>
    <w:rsid w:val="00DE4D4A"/>
    <w:rsid w:val="00DE4E50"/>
    <w:rsid w:val="00DE4F28"/>
    <w:rsid w:val="00DE4FAD"/>
    <w:rsid w:val="00DE4FB7"/>
    <w:rsid w:val="00DE512D"/>
    <w:rsid w:val="00DE52A2"/>
    <w:rsid w:val="00DE5704"/>
    <w:rsid w:val="00DE6BE9"/>
    <w:rsid w:val="00DE706C"/>
    <w:rsid w:val="00DE71F5"/>
    <w:rsid w:val="00DE7393"/>
    <w:rsid w:val="00DE752E"/>
    <w:rsid w:val="00DE76CF"/>
    <w:rsid w:val="00DE79A3"/>
    <w:rsid w:val="00DE7D0C"/>
    <w:rsid w:val="00DE7F6F"/>
    <w:rsid w:val="00DF06B7"/>
    <w:rsid w:val="00DF076E"/>
    <w:rsid w:val="00DF0882"/>
    <w:rsid w:val="00DF09F8"/>
    <w:rsid w:val="00DF0D57"/>
    <w:rsid w:val="00DF0D8E"/>
    <w:rsid w:val="00DF0EB3"/>
    <w:rsid w:val="00DF0ECF"/>
    <w:rsid w:val="00DF1276"/>
    <w:rsid w:val="00DF13F2"/>
    <w:rsid w:val="00DF1547"/>
    <w:rsid w:val="00DF166B"/>
    <w:rsid w:val="00DF1959"/>
    <w:rsid w:val="00DF1D94"/>
    <w:rsid w:val="00DF2285"/>
    <w:rsid w:val="00DF2442"/>
    <w:rsid w:val="00DF24B2"/>
    <w:rsid w:val="00DF2822"/>
    <w:rsid w:val="00DF3026"/>
    <w:rsid w:val="00DF312A"/>
    <w:rsid w:val="00DF351C"/>
    <w:rsid w:val="00DF36A1"/>
    <w:rsid w:val="00DF37BA"/>
    <w:rsid w:val="00DF37DF"/>
    <w:rsid w:val="00DF38C8"/>
    <w:rsid w:val="00DF3E61"/>
    <w:rsid w:val="00DF4188"/>
    <w:rsid w:val="00DF422D"/>
    <w:rsid w:val="00DF4380"/>
    <w:rsid w:val="00DF4599"/>
    <w:rsid w:val="00DF4601"/>
    <w:rsid w:val="00DF46C5"/>
    <w:rsid w:val="00DF4A51"/>
    <w:rsid w:val="00DF4D52"/>
    <w:rsid w:val="00DF4EBF"/>
    <w:rsid w:val="00DF54C1"/>
    <w:rsid w:val="00DF5C0D"/>
    <w:rsid w:val="00DF6010"/>
    <w:rsid w:val="00DF604D"/>
    <w:rsid w:val="00DF612B"/>
    <w:rsid w:val="00DF649E"/>
    <w:rsid w:val="00DF6720"/>
    <w:rsid w:val="00DF6902"/>
    <w:rsid w:val="00DF691A"/>
    <w:rsid w:val="00DF6A5D"/>
    <w:rsid w:val="00DF6CAB"/>
    <w:rsid w:val="00DF7189"/>
    <w:rsid w:val="00DF7583"/>
    <w:rsid w:val="00DF769F"/>
    <w:rsid w:val="00DF7A31"/>
    <w:rsid w:val="00DF7EE3"/>
    <w:rsid w:val="00E0080A"/>
    <w:rsid w:val="00E00B6E"/>
    <w:rsid w:val="00E00CA8"/>
    <w:rsid w:val="00E00CE6"/>
    <w:rsid w:val="00E0116D"/>
    <w:rsid w:val="00E0121E"/>
    <w:rsid w:val="00E013B6"/>
    <w:rsid w:val="00E01464"/>
    <w:rsid w:val="00E0181C"/>
    <w:rsid w:val="00E02025"/>
    <w:rsid w:val="00E02642"/>
    <w:rsid w:val="00E02BB8"/>
    <w:rsid w:val="00E02F4E"/>
    <w:rsid w:val="00E03194"/>
    <w:rsid w:val="00E03197"/>
    <w:rsid w:val="00E0367C"/>
    <w:rsid w:val="00E036E4"/>
    <w:rsid w:val="00E037B8"/>
    <w:rsid w:val="00E0384C"/>
    <w:rsid w:val="00E0397B"/>
    <w:rsid w:val="00E03B59"/>
    <w:rsid w:val="00E04030"/>
    <w:rsid w:val="00E04065"/>
    <w:rsid w:val="00E04401"/>
    <w:rsid w:val="00E044D9"/>
    <w:rsid w:val="00E045FE"/>
    <w:rsid w:val="00E04A03"/>
    <w:rsid w:val="00E04C0E"/>
    <w:rsid w:val="00E04E34"/>
    <w:rsid w:val="00E05305"/>
    <w:rsid w:val="00E055C6"/>
    <w:rsid w:val="00E05865"/>
    <w:rsid w:val="00E05B99"/>
    <w:rsid w:val="00E05C9A"/>
    <w:rsid w:val="00E05F0B"/>
    <w:rsid w:val="00E061BF"/>
    <w:rsid w:val="00E06A75"/>
    <w:rsid w:val="00E06A97"/>
    <w:rsid w:val="00E0708E"/>
    <w:rsid w:val="00E0712C"/>
    <w:rsid w:val="00E07155"/>
    <w:rsid w:val="00E07558"/>
    <w:rsid w:val="00E0770E"/>
    <w:rsid w:val="00E07F02"/>
    <w:rsid w:val="00E1020C"/>
    <w:rsid w:val="00E1067F"/>
    <w:rsid w:val="00E10DA6"/>
    <w:rsid w:val="00E10EBF"/>
    <w:rsid w:val="00E1116C"/>
    <w:rsid w:val="00E1116E"/>
    <w:rsid w:val="00E1124F"/>
    <w:rsid w:val="00E11565"/>
    <w:rsid w:val="00E115D3"/>
    <w:rsid w:val="00E11D6E"/>
    <w:rsid w:val="00E11DBE"/>
    <w:rsid w:val="00E12420"/>
    <w:rsid w:val="00E1249E"/>
    <w:rsid w:val="00E12580"/>
    <w:rsid w:val="00E12AF8"/>
    <w:rsid w:val="00E12AFC"/>
    <w:rsid w:val="00E12EC7"/>
    <w:rsid w:val="00E13416"/>
    <w:rsid w:val="00E139A7"/>
    <w:rsid w:val="00E13D32"/>
    <w:rsid w:val="00E13EED"/>
    <w:rsid w:val="00E13FA5"/>
    <w:rsid w:val="00E14811"/>
    <w:rsid w:val="00E14D6B"/>
    <w:rsid w:val="00E153C2"/>
    <w:rsid w:val="00E1558F"/>
    <w:rsid w:val="00E155BC"/>
    <w:rsid w:val="00E155D2"/>
    <w:rsid w:val="00E1560C"/>
    <w:rsid w:val="00E1567B"/>
    <w:rsid w:val="00E15883"/>
    <w:rsid w:val="00E16303"/>
    <w:rsid w:val="00E164EB"/>
    <w:rsid w:val="00E1671F"/>
    <w:rsid w:val="00E167E7"/>
    <w:rsid w:val="00E168D8"/>
    <w:rsid w:val="00E16A5E"/>
    <w:rsid w:val="00E16AA9"/>
    <w:rsid w:val="00E17493"/>
    <w:rsid w:val="00E1775B"/>
    <w:rsid w:val="00E1790C"/>
    <w:rsid w:val="00E17AFC"/>
    <w:rsid w:val="00E17DF5"/>
    <w:rsid w:val="00E2015A"/>
    <w:rsid w:val="00E20AFD"/>
    <w:rsid w:val="00E20D07"/>
    <w:rsid w:val="00E20DEC"/>
    <w:rsid w:val="00E20FD5"/>
    <w:rsid w:val="00E21341"/>
    <w:rsid w:val="00E2141B"/>
    <w:rsid w:val="00E21561"/>
    <w:rsid w:val="00E21633"/>
    <w:rsid w:val="00E21729"/>
    <w:rsid w:val="00E218E7"/>
    <w:rsid w:val="00E21BAF"/>
    <w:rsid w:val="00E22199"/>
    <w:rsid w:val="00E225B6"/>
    <w:rsid w:val="00E22850"/>
    <w:rsid w:val="00E229F2"/>
    <w:rsid w:val="00E22B27"/>
    <w:rsid w:val="00E22C1E"/>
    <w:rsid w:val="00E22C3D"/>
    <w:rsid w:val="00E22C9C"/>
    <w:rsid w:val="00E22DB5"/>
    <w:rsid w:val="00E2361E"/>
    <w:rsid w:val="00E23747"/>
    <w:rsid w:val="00E23B3B"/>
    <w:rsid w:val="00E23CB2"/>
    <w:rsid w:val="00E23E9B"/>
    <w:rsid w:val="00E245ED"/>
    <w:rsid w:val="00E2494D"/>
    <w:rsid w:val="00E2498C"/>
    <w:rsid w:val="00E24D08"/>
    <w:rsid w:val="00E24E9E"/>
    <w:rsid w:val="00E25098"/>
    <w:rsid w:val="00E25163"/>
    <w:rsid w:val="00E25417"/>
    <w:rsid w:val="00E255CA"/>
    <w:rsid w:val="00E25A9A"/>
    <w:rsid w:val="00E25DAD"/>
    <w:rsid w:val="00E25DBE"/>
    <w:rsid w:val="00E264A0"/>
    <w:rsid w:val="00E265B9"/>
    <w:rsid w:val="00E26623"/>
    <w:rsid w:val="00E26889"/>
    <w:rsid w:val="00E26BC4"/>
    <w:rsid w:val="00E26C79"/>
    <w:rsid w:val="00E26E3E"/>
    <w:rsid w:val="00E26F6F"/>
    <w:rsid w:val="00E27115"/>
    <w:rsid w:val="00E272A2"/>
    <w:rsid w:val="00E2747D"/>
    <w:rsid w:val="00E276FC"/>
    <w:rsid w:val="00E2781A"/>
    <w:rsid w:val="00E2786A"/>
    <w:rsid w:val="00E27E0B"/>
    <w:rsid w:val="00E27F23"/>
    <w:rsid w:val="00E30014"/>
    <w:rsid w:val="00E30140"/>
    <w:rsid w:val="00E302C2"/>
    <w:rsid w:val="00E30880"/>
    <w:rsid w:val="00E309BD"/>
    <w:rsid w:val="00E3100C"/>
    <w:rsid w:val="00E31011"/>
    <w:rsid w:val="00E32704"/>
    <w:rsid w:val="00E32792"/>
    <w:rsid w:val="00E32B9A"/>
    <w:rsid w:val="00E32D8C"/>
    <w:rsid w:val="00E32FCB"/>
    <w:rsid w:val="00E33330"/>
    <w:rsid w:val="00E33EC9"/>
    <w:rsid w:val="00E33F4C"/>
    <w:rsid w:val="00E340F2"/>
    <w:rsid w:val="00E349D9"/>
    <w:rsid w:val="00E34AD8"/>
    <w:rsid w:val="00E34BC7"/>
    <w:rsid w:val="00E35084"/>
    <w:rsid w:val="00E35D73"/>
    <w:rsid w:val="00E36393"/>
    <w:rsid w:val="00E369C7"/>
    <w:rsid w:val="00E36D46"/>
    <w:rsid w:val="00E36F5F"/>
    <w:rsid w:val="00E37297"/>
    <w:rsid w:val="00E3739C"/>
    <w:rsid w:val="00E376A9"/>
    <w:rsid w:val="00E376F8"/>
    <w:rsid w:val="00E37E55"/>
    <w:rsid w:val="00E402A2"/>
    <w:rsid w:val="00E40AAE"/>
    <w:rsid w:val="00E40D2F"/>
    <w:rsid w:val="00E41394"/>
    <w:rsid w:val="00E41430"/>
    <w:rsid w:val="00E41482"/>
    <w:rsid w:val="00E419A6"/>
    <w:rsid w:val="00E41D08"/>
    <w:rsid w:val="00E41E7E"/>
    <w:rsid w:val="00E41F4F"/>
    <w:rsid w:val="00E4202F"/>
    <w:rsid w:val="00E4223E"/>
    <w:rsid w:val="00E4229D"/>
    <w:rsid w:val="00E42519"/>
    <w:rsid w:val="00E42773"/>
    <w:rsid w:val="00E4277E"/>
    <w:rsid w:val="00E42C71"/>
    <w:rsid w:val="00E4303A"/>
    <w:rsid w:val="00E430A5"/>
    <w:rsid w:val="00E433E4"/>
    <w:rsid w:val="00E43561"/>
    <w:rsid w:val="00E4433D"/>
    <w:rsid w:val="00E4472C"/>
    <w:rsid w:val="00E447E0"/>
    <w:rsid w:val="00E44A3F"/>
    <w:rsid w:val="00E44AE7"/>
    <w:rsid w:val="00E4540C"/>
    <w:rsid w:val="00E45631"/>
    <w:rsid w:val="00E45CC9"/>
    <w:rsid w:val="00E45FEF"/>
    <w:rsid w:val="00E46003"/>
    <w:rsid w:val="00E4618E"/>
    <w:rsid w:val="00E461A9"/>
    <w:rsid w:val="00E46519"/>
    <w:rsid w:val="00E46ED4"/>
    <w:rsid w:val="00E472D1"/>
    <w:rsid w:val="00E474C6"/>
    <w:rsid w:val="00E4760E"/>
    <w:rsid w:val="00E47A9F"/>
    <w:rsid w:val="00E47CDA"/>
    <w:rsid w:val="00E47E2E"/>
    <w:rsid w:val="00E47EA4"/>
    <w:rsid w:val="00E501C3"/>
    <w:rsid w:val="00E5040F"/>
    <w:rsid w:val="00E506EA"/>
    <w:rsid w:val="00E5090A"/>
    <w:rsid w:val="00E50A5D"/>
    <w:rsid w:val="00E50BFE"/>
    <w:rsid w:val="00E51B25"/>
    <w:rsid w:val="00E51CB5"/>
    <w:rsid w:val="00E526B3"/>
    <w:rsid w:val="00E52FD0"/>
    <w:rsid w:val="00E53356"/>
    <w:rsid w:val="00E5338C"/>
    <w:rsid w:val="00E53647"/>
    <w:rsid w:val="00E53B83"/>
    <w:rsid w:val="00E53C33"/>
    <w:rsid w:val="00E5420A"/>
    <w:rsid w:val="00E55224"/>
    <w:rsid w:val="00E552B4"/>
    <w:rsid w:val="00E55624"/>
    <w:rsid w:val="00E55982"/>
    <w:rsid w:val="00E55E70"/>
    <w:rsid w:val="00E561C5"/>
    <w:rsid w:val="00E562BC"/>
    <w:rsid w:val="00E56388"/>
    <w:rsid w:val="00E5673D"/>
    <w:rsid w:val="00E56A26"/>
    <w:rsid w:val="00E56A69"/>
    <w:rsid w:val="00E56AF9"/>
    <w:rsid w:val="00E56D24"/>
    <w:rsid w:val="00E56FE4"/>
    <w:rsid w:val="00E571A5"/>
    <w:rsid w:val="00E574A4"/>
    <w:rsid w:val="00E5770E"/>
    <w:rsid w:val="00E5770F"/>
    <w:rsid w:val="00E57711"/>
    <w:rsid w:val="00E5775F"/>
    <w:rsid w:val="00E60127"/>
    <w:rsid w:val="00E60205"/>
    <w:rsid w:val="00E602E2"/>
    <w:rsid w:val="00E604DA"/>
    <w:rsid w:val="00E607F7"/>
    <w:rsid w:val="00E609B2"/>
    <w:rsid w:val="00E60CD7"/>
    <w:rsid w:val="00E612F0"/>
    <w:rsid w:val="00E61363"/>
    <w:rsid w:val="00E61A24"/>
    <w:rsid w:val="00E61E58"/>
    <w:rsid w:val="00E62005"/>
    <w:rsid w:val="00E62017"/>
    <w:rsid w:val="00E6228F"/>
    <w:rsid w:val="00E62587"/>
    <w:rsid w:val="00E625C7"/>
    <w:rsid w:val="00E62860"/>
    <w:rsid w:val="00E62EE2"/>
    <w:rsid w:val="00E62FA5"/>
    <w:rsid w:val="00E635DA"/>
    <w:rsid w:val="00E6365C"/>
    <w:rsid w:val="00E6398D"/>
    <w:rsid w:val="00E63D0D"/>
    <w:rsid w:val="00E63D5A"/>
    <w:rsid w:val="00E64152"/>
    <w:rsid w:val="00E6415A"/>
    <w:rsid w:val="00E64453"/>
    <w:rsid w:val="00E64762"/>
    <w:rsid w:val="00E6478F"/>
    <w:rsid w:val="00E65004"/>
    <w:rsid w:val="00E6532F"/>
    <w:rsid w:val="00E653C9"/>
    <w:rsid w:val="00E654C0"/>
    <w:rsid w:val="00E65AA1"/>
    <w:rsid w:val="00E65B92"/>
    <w:rsid w:val="00E65CA2"/>
    <w:rsid w:val="00E66109"/>
    <w:rsid w:val="00E664BD"/>
    <w:rsid w:val="00E66C1F"/>
    <w:rsid w:val="00E66FEC"/>
    <w:rsid w:val="00E67042"/>
    <w:rsid w:val="00E676DB"/>
    <w:rsid w:val="00E67C90"/>
    <w:rsid w:val="00E67D9F"/>
    <w:rsid w:val="00E7057C"/>
    <w:rsid w:val="00E70827"/>
    <w:rsid w:val="00E70D63"/>
    <w:rsid w:val="00E70F5A"/>
    <w:rsid w:val="00E71385"/>
    <w:rsid w:val="00E7163B"/>
    <w:rsid w:val="00E718E5"/>
    <w:rsid w:val="00E71980"/>
    <w:rsid w:val="00E71A22"/>
    <w:rsid w:val="00E71ECA"/>
    <w:rsid w:val="00E71ED6"/>
    <w:rsid w:val="00E72914"/>
    <w:rsid w:val="00E72BCA"/>
    <w:rsid w:val="00E73027"/>
    <w:rsid w:val="00E73607"/>
    <w:rsid w:val="00E73775"/>
    <w:rsid w:val="00E73830"/>
    <w:rsid w:val="00E7398A"/>
    <w:rsid w:val="00E73D30"/>
    <w:rsid w:val="00E73F58"/>
    <w:rsid w:val="00E73F92"/>
    <w:rsid w:val="00E74020"/>
    <w:rsid w:val="00E745A7"/>
    <w:rsid w:val="00E755D8"/>
    <w:rsid w:val="00E7562D"/>
    <w:rsid w:val="00E757AC"/>
    <w:rsid w:val="00E75896"/>
    <w:rsid w:val="00E75A79"/>
    <w:rsid w:val="00E75AFD"/>
    <w:rsid w:val="00E762D7"/>
    <w:rsid w:val="00E76329"/>
    <w:rsid w:val="00E7652A"/>
    <w:rsid w:val="00E76E09"/>
    <w:rsid w:val="00E776E5"/>
    <w:rsid w:val="00E77A56"/>
    <w:rsid w:val="00E77B77"/>
    <w:rsid w:val="00E77C68"/>
    <w:rsid w:val="00E805D4"/>
    <w:rsid w:val="00E80D7F"/>
    <w:rsid w:val="00E80F44"/>
    <w:rsid w:val="00E810A8"/>
    <w:rsid w:val="00E814BE"/>
    <w:rsid w:val="00E81B36"/>
    <w:rsid w:val="00E81C9E"/>
    <w:rsid w:val="00E81F10"/>
    <w:rsid w:val="00E82125"/>
    <w:rsid w:val="00E82417"/>
    <w:rsid w:val="00E826DA"/>
    <w:rsid w:val="00E829B7"/>
    <w:rsid w:val="00E82ACD"/>
    <w:rsid w:val="00E83062"/>
    <w:rsid w:val="00E830AA"/>
    <w:rsid w:val="00E83272"/>
    <w:rsid w:val="00E8355E"/>
    <w:rsid w:val="00E83F65"/>
    <w:rsid w:val="00E84312"/>
    <w:rsid w:val="00E8444A"/>
    <w:rsid w:val="00E84990"/>
    <w:rsid w:val="00E849BC"/>
    <w:rsid w:val="00E849C9"/>
    <w:rsid w:val="00E84C3E"/>
    <w:rsid w:val="00E85494"/>
    <w:rsid w:val="00E85724"/>
    <w:rsid w:val="00E863ED"/>
    <w:rsid w:val="00E86464"/>
    <w:rsid w:val="00E86969"/>
    <w:rsid w:val="00E86EE2"/>
    <w:rsid w:val="00E86F93"/>
    <w:rsid w:val="00E87356"/>
    <w:rsid w:val="00E8752C"/>
    <w:rsid w:val="00E879C8"/>
    <w:rsid w:val="00E87A9D"/>
    <w:rsid w:val="00E87BD5"/>
    <w:rsid w:val="00E87D7D"/>
    <w:rsid w:val="00E87F49"/>
    <w:rsid w:val="00E87F93"/>
    <w:rsid w:val="00E87FBE"/>
    <w:rsid w:val="00E904A4"/>
    <w:rsid w:val="00E90942"/>
    <w:rsid w:val="00E909C5"/>
    <w:rsid w:val="00E90C69"/>
    <w:rsid w:val="00E90CAF"/>
    <w:rsid w:val="00E90DDD"/>
    <w:rsid w:val="00E91229"/>
    <w:rsid w:val="00E92500"/>
    <w:rsid w:val="00E92BDE"/>
    <w:rsid w:val="00E92C9F"/>
    <w:rsid w:val="00E931AC"/>
    <w:rsid w:val="00E934A0"/>
    <w:rsid w:val="00E936D1"/>
    <w:rsid w:val="00E93705"/>
    <w:rsid w:val="00E93DF1"/>
    <w:rsid w:val="00E94138"/>
    <w:rsid w:val="00E942A7"/>
    <w:rsid w:val="00E942F9"/>
    <w:rsid w:val="00E94797"/>
    <w:rsid w:val="00E947D5"/>
    <w:rsid w:val="00E948CB"/>
    <w:rsid w:val="00E94BCF"/>
    <w:rsid w:val="00E950A0"/>
    <w:rsid w:val="00E950E3"/>
    <w:rsid w:val="00E95500"/>
    <w:rsid w:val="00E9681A"/>
    <w:rsid w:val="00E969B9"/>
    <w:rsid w:val="00E970FD"/>
    <w:rsid w:val="00E972B2"/>
    <w:rsid w:val="00EA003F"/>
    <w:rsid w:val="00EA0E81"/>
    <w:rsid w:val="00EA1053"/>
    <w:rsid w:val="00EA112E"/>
    <w:rsid w:val="00EA1A91"/>
    <w:rsid w:val="00EA1C01"/>
    <w:rsid w:val="00EA20E9"/>
    <w:rsid w:val="00EA214E"/>
    <w:rsid w:val="00EA2434"/>
    <w:rsid w:val="00EA2604"/>
    <w:rsid w:val="00EA2772"/>
    <w:rsid w:val="00EA297A"/>
    <w:rsid w:val="00EA2A42"/>
    <w:rsid w:val="00EA2A62"/>
    <w:rsid w:val="00EA2E1C"/>
    <w:rsid w:val="00EA31CF"/>
    <w:rsid w:val="00EA397B"/>
    <w:rsid w:val="00EA4001"/>
    <w:rsid w:val="00EA4209"/>
    <w:rsid w:val="00EA4466"/>
    <w:rsid w:val="00EA44C8"/>
    <w:rsid w:val="00EA486D"/>
    <w:rsid w:val="00EA4A2E"/>
    <w:rsid w:val="00EA4D59"/>
    <w:rsid w:val="00EA4EBD"/>
    <w:rsid w:val="00EA5098"/>
    <w:rsid w:val="00EA590E"/>
    <w:rsid w:val="00EA5D4D"/>
    <w:rsid w:val="00EA66FF"/>
    <w:rsid w:val="00EA6C0E"/>
    <w:rsid w:val="00EA6FC2"/>
    <w:rsid w:val="00EA75CF"/>
    <w:rsid w:val="00EA7D46"/>
    <w:rsid w:val="00EB0A3C"/>
    <w:rsid w:val="00EB128E"/>
    <w:rsid w:val="00EB1414"/>
    <w:rsid w:val="00EB14AE"/>
    <w:rsid w:val="00EB1AC6"/>
    <w:rsid w:val="00EB1CAE"/>
    <w:rsid w:val="00EB1CCC"/>
    <w:rsid w:val="00EB1D41"/>
    <w:rsid w:val="00EB1FF5"/>
    <w:rsid w:val="00EB2212"/>
    <w:rsid w:val="00EB224A"/>
    <w:rsid w:val="00EB2355"/>
    <w:rsid w:val="00EB2719"/>
    <w:rsid w:val="00EB2951"/>
    <w:rsid w:val="00EB2CA1"/>
    <w:rsid w:val="00EB36A9"/>
    <w:rsid w:val="00EB3826"/>
    <w:rsid w:val="00EB3D91"/>
    <w:rsid w:val="00EB4ED9"/>
    <w:rsid w:val="00EB4F88"/>
    <w:rsid w:val="00EB51BF"/>
    <w:rsid w:val="00EB52CF"/>
    <w:rsid w:val="00EB5445"/>
    <w:rsid w:val="00EB5865"/>
    <w:rsid w:val="00EB5888"/>
    <w:rsid w:val="00EB5A20"/>
    <w:rsid w:val="00EB5B0E"/>
    <w:rsid w:val="00EB5DF7"/>
    <w:rsid w:val="00EB5F1B"/>
    <w:rsid w:val="00EB61A1"/>
    <w:rsid w:val="00EB61CB"/>
    <w:rsid w:val="00EB64CF"/>
    <w:rsid w:val="00EB683B"/>
    <w:rsid w:val="00EB7202"/>
    <w:rsid w:val="00EB72A5"/>
    <w:rsid w:val="00EB7515"/>
    <w:rsid w:val="00EB7B38"/>
    <w:rsid w:val="00EC0041"/>
    <w:rsid w:val="00EC018D"/>
    <w:rsid w:val="00EC0EC6"/>
    <w:rsid w:val="00EC1334"/>
    <w:rsid w:val="00EC140E"/>
    <w:rsid w:val="00EC1447"/>
    <w:rsid w:val="00EC1ACE"/>
    <w:rsid w:val="00EC1BA5"/>
    <w:rsid w:val="00EC239B"/>
    <w:rsid w:val="00EC2978"/>
    <w:rsid w:val="00EC2D9D"/>
    <w:rsid w:val="00EC32C9"/>
    <w:rsid w:val="00EC349B"/>
    <w:rsid w:val="00EC36A6"/>
    <w:rsid w:val="00EC39BA"/>
    <w:rsid w:val="00EC3B2E"/>
    <w:rsid w:val="00EC4617"/>
    <w:rsid w:val="00EC4694"/>
    <w:rsid w:val="00EC46C9"/>
    <w:rsid w:val="00EC4719"/>
    <w:rsid w:val="00EC4A70"/>
    <w:rsid w:val="00EC50D6"/>
    <w:rsid w:val="00EC515C"/>
    <w:rsid w:val="00EC5334"/>
    <w:rsid w:val="00EC5426"/>
    <w:rsid w:val="00EC543B"/>
    <w:rsid w:val="00EC5538"/>
    <w:rsid w:val="00EC5970"/>
    <w:rsid w:val="00EC5988"/>
    <w:rsid w:val="00EC5A0B"/>
    <w:rsid w:val="00EC5A72"/>
    <w:rsid w:val="00EC5C11"/>
    <w:rsid w:val="00EC5E3C"/>
    <w:rsid w:val="00EC6473"/>
    <w:rsid w:val="00EC6696"/>
    <w:rsid w:val="00EC6A8A"/>
    <w:rsid w:val="00EC6B0F"/>
    <w:rsid w:val="00EC7B87"/>
    <w:rsid w:val="00ED0285"/>
    <w:rsid w:val="00ED0455"/>
    <w:rsid w:val="00ED0744"/>
    <w:rsid w:val="00ED0783"/>
    <w:rsid w:val="00ED080E"/>
    <w:rsid w:val="00ED0AE6"/>
    <w:rsid w:val="00ED0FAB"/>
    <w:rsid w:val="00ED14F7"/>
    <w:rsid w:val="00ED19BB"/>
    <w:rsid w:val="00ED1B54"/>
    <w:rsid w:val="00ED1D99"/>
    <w:rsid w:val="00ED1DA4"/>
    <w:rsid w:val="00ED2275"/>
    <w:rsid w:val="00ED24F1"/>
    <w:rsid w:val="00ED281C"/>
    <w:rsid w:val="00ED2A31"/>
    <w:rsid w:val="00ED2D09"/>
    <w:rsid w:val="00ED2DE8"/>
    <w:rsid w:val="00ED33FC"/>
    <w:rsid w:val="00ED367C"/>
    <w:rsid w:val="00ED3D0C"/>
    <w:rsid w:val="00ED44B8"/>
    <w:rsid w:val="00ED45F1"/>
    <w:rsid w:val="00ED4AB9"/>
    <w:rsid w:val="00ED5483"/>
    <w:rsid w:val="00ED54A2"/>
    <w:rsid w:val="00ED55BF"/>
    <w:rsid w:val="00ED582C"/>
    <w:rsid w:val="00ED584D"/>
    <w:rsid w:val="00ED5953"/>
    <w:rsid w:val="00ED5B4D"/>
    <w:rsid w:val="00ED5C4B"/>
    <w:rsid w:val="00ED6726"/>
    <w:rsid w:val="00ED7635"/>
    <w:rsid w:val="00ED79A2"/>
    <w:rsid w:val="00EE013E"/>
    <w:rsid w:val="00EE059B"/>
    <w:rsid w:val="00EE08BE"/>
    <w:rsid w:val="00EE08EC"/>
    <w:rsid w:val="00EE09BB"/>
    <w:rsid w:val="00EE0ACA"/>
    <w:rsid w:val="00EE1069"/>
    <w:rsid w:val="00EE1117"/>
    <w:rsid w:val="00EE127E"/>
    <w:rsid w:val="00EE1491"/>
    <w:rsid w:val="00EE16AF"/>
    <w:rsid w:val="00EE172B"/>
    <w:rsid w:val="00EE1805"/>
    <w:rsid w:val="00EE1DFA"/>
    <w:rsid w:val="00EE2953"/>
    <w:rsid w:val="00EE2B5D"/>
    <w:rsid w:val="00EE38C4"/>
    <w:rsid w:val="00EE397D"/>
    <w:rsid w:val="00EE3B63"/>
    <w:rsid w:val="00EE3D9F"/>
    <w:rsid w:val="00EE460A"/>
    <w:rsid w:val="00EE48D3"/>
    <w:rsid w:val="00EE4BC6"/>
    <w:rsid w:val="00EE4C06"/>
    <w:rsid w:val="00EE4C84"/>
    <w:rsid w:val="00EE4CA1"/>
    <w:rsid w:val="00EE4CC9"/>
    <w:rsid w:val="00EE530D"/>
    <w:rsid w:val="00EE5780"/>
    <w:rsid w:val="00EE57C0"/>
    <w:rsid w:val="00EE5A96"/>
    <w:rsid w:val="00EE5AAD"/>
    <w:rsid w:val="00EE60D3"/>
    <w:rsid w:val="00EE6135"/>
    <w:rsid w:val="00EE6195"/>
    <w:rsid w:val="00EE6216"/>
    <w:rsid w:val="00EE629E"/>
    <w:rsid w:val="00EE63EC"/>
    <w:rsid w:val="00EE6867"/>
    <w:rsid w:val="00EE69CA"/>
    <w:rsid w:val="00EE7092"/>
    <w:rsid w:val="00EE7214"/>
    <w:rsid w:val="00EE7417"/>
    <w:rsid w:val="00EE758B"/>
    <w:rsid w:val="00EE77DC"/>
    <w:rsid w:val="00EE77E0"/>
    <w:rsid w:val="00EE7D6E"/>
    <w:rsid w:val="00EE7E61"/>
    <w:rsid w:val="00EE7E83"/>
    <w:rsid w:val="00EF0705"/>
    <w:rsid w:val="00EF086E"/>
    <w:rsid w:val="00EF08A1"/>
    <w:rsid w:val="00EF0939"/>
    <w:rsid w:val="00EF09F5"/>
    <w:rsid w:val="00EF0A0D"/>
    <w:rsid w:val="00EF0D3A"/>
    <w:rsid w:val="00EF0F10"/>
    <w:rsid w:val="00EF12C1"/>
    <w:rsid w:val="00EF14C2"/>
    <w:rsid w:val="00EF17F0"/>
    <w:rsid w:val="00EF1976"/>
    <w:rsid w:val="00EF19B3"/>
    <w:rsid w:val="00EF1A50"/>
    <w:rsid w:val="00EF1AD6"/>
    <w:rsid w:val="00EF1F76"/>
    <w:rsid w:val="00EF1F78"/>
    <w:rsid w:val="00EF273E"/>
    <w:rsid w:val="00EF2746"/>
    <w:rsid w:val="00EF2B2B"/>
    <w:rsid w:val="00EF2E89"/>
    <w:rsid w:val="00EF3100"/>
    <w:rsid w:val="00EF3201"/>
    <w:rsid w:val="00EF325C"/>
    <w:rsid w:val="00EF3576"/>
    <w:rsid w:val="00EF3DAD"/>
    <w:rsid w:val="00EF47C6"/>
    <w:rsid w:val="00EF4B8A"/>
    <w:rsid w:val="00EF4CE4"/>
    <w:rsid w:val="00EF4DAB"/>
    <w:rsid w:val="00EF4F6C"/>
    <w:rsid w:val="00EF5594"/>
    <w:rsid w:val="00EF560F"/>
    <w:rsid w:val="00EF5B22"/>
    <w:rsid w:val="00EF5C3D"/>
    <w:rsid w:val="00EF5F3F"/>
    <w:rsid w:val="00EF61C8"/>
    <w:rsid w:val="00EF635E"/>
    <w:rsid w:val="00EF676F"/>
    <w:rsid w:val="00EF6D39"/>
    <w:rsid w:val="00EF6DCB"/>
    <w:rsid w:val="00EF6E1B"/>
    <w:rsid w:val="00EF6F9C"/>
    <w:rsid w:val="00EF7080"/>
    <w:rsid w:val="00EF71F9"/>
    <w:rsid w:val="00EF7266"/>
    <w:rsid w:val="00EF737E"/>
    <w:rsid w:val="00EF7423"/>
    <w:rsid w:val="00EF777F"/>
    <w:rsid w:val="00EF7DFE"/>
    <w:rsid w:val="00F002F1"/>
    <w:rsid w:val="00F006FF"/>
    <w:rsid w:val="00F008D5"/>
    <w:rsid w:val="00F009D6"/>
    <w:rsid w:val="00F00B18"/>
    <w:rsid w:val="00F0121C"/>
    <w:rsid w:val="00F0124D"/>
    <w:rsid w:val="00F0129C"/>
    <w:rsid w:val="00F01643"/>
    <w:rsid w:val="00F01D43"/>
    <w:rsid w:val="00F01F46"/>
    <w:rsid w:val="00F02658"/>
    <w:rsid w:val="00F02703"/>
    <w:rsid w:val="00F02AFF"/>
    <w:rsid w:val="00F0338D"/>
    <w:rsid w:val="00F0351F"/>
    <w:rsid w:val="00F036CC"/>
    <w:rsid w:val="00F03D25"/>
    <w:rsid w:val="00F03E71"/>
    <w:rsid w:val="00F0409B"/>
    <w:rsid w:val="00F04387"/>
    <w:rsid w:val="00F045F6"/>
    <w:rsid w:val="00F0495A"/>
    <w:rsid w:val="00F04B5D"/>
    <w:rsid w:val="00F05087"/>
    <w:rsid w:val="00F0549A"/>
    <w:rsid w:val="00F05606"/>
    <w:rsid w:val="00F05BAC"/>
    <w:rsid w:val="00F05BD7"/>
    <w:rsid w:val="00F05C7B"/>
    <w:rsid w:val="00F05DCD"/>
    <w:rsid w:val="00F06119"/>
    <w:rsid w:val="00F061BB"/>
    <w:rsid w:val="00F062C0"/>
    <w:rsid w:val="00F065F3"/>
    <w:rsid w:val="00F06BA9"/>
    <w:rsid w:val="00F06E14"/>
    <w:rsid w:val="00F06EF7"/>
    <w:rsid w:val="00F07899"/>
    <w:rsid w:val="00F078DD"/>
    <w:rsid w:val="00F10274"/>
    <w:rsid w:val="00F10472"/>
    <w:rsid w:val="00F10493"/>
    <w:rsid w:val="00F10778"/>
    <w:rsid w:val="00F10790"/>
    <w:rsid w:val="00F1087D"/>
    <w:rsid w:val="00F10940"/>
    <w:rsid w:val="00F10E0A"/>
    <w:rsid w:val="00F10F59"/>
    <w:rsid w:val="00F115CB"/>
    <w:rsid w:val="00F117C0"/>
    <w:rsid w:val="00F11956"/>
    <w:rsid w:val="00F11CA3"/>
    <w:rsid w:val="00F11FE0"/>
    <w:rsid w:val="00F12287"/>
    <w:rsid w:val="00F12646"/>
    <w:rsid w:val="00F12945"/>
    <w:rsid w:val="00F12B14"/>
    <w:rsid w:val="00F12FB9"/>
    <w:rsid w:val="00F13106"/>
    <w:rsid w:val="00F13479"/>
    <w:rsid w:val="00F135CA"/>
    <w:rsid w:val="00F135CE"/>
    <w:rsid w:val="00F13871"/>
    <w:rsid w:val="00F1415B"/>
    <w:rsid w:val="00F14227"/>
    <w:rsid w:val="00F1451B"/>
    <w:rsid w:val="00F1461F"/>
    <w:rsid w:val="00F147AF"/>
    <w:rsid w:val="00F149ED"/>
    <w:rsid w:val="00F150A2"/>
    <w:rsid w:val="00F15138"/>
    <w:rsid w:val="00F15524"/>
    <w:rsid w:val="00F1583A"/>
    <w:rsid w:val="00F15A86"/>
    <w:rsid w:val="00F15FF4"/>
    <w:rsid w:val="00F166BF"/>
    <w:rsid w:val="00F16D5D"/>
    <w:rsid w:val="00F17028"/>
    <w:rsid w:val="00F170CE"/>
    <w:rsid w:val="00F1753D"/>
    <w:rsid w:val="00F17595"/>
    <w:rsid w:val="00F175BA"/>
    <w:rsid w:val="00F1761A"/>
    <w:rsid w:val="00F17A09"/>
    <w:rsid w:val="00F17C13"/>
    <w:rsid w:val="00F17DCC"/>
    <w:rsid w:val="00F17F0C"/>
    <w:rsid w:val="00F2006E"/>
    <w:rsid w:val="00F200AC"/>
    <w:rsid w:val="00F20A06"/>
    <w:rsid w:val="00F20A0B"/>
    <w:rsid w:val="00F20CCD"/>
    <w:rsid w:val="00F20DD6"/>
    <w:rsid w:val="00F21287"/>
    <w:rsid w:val="00F217EE"/>
    <w:rsid w:val="00F22571"/>
    <w:rsid w:val="00F228A4"/>
    <w:rsid w:val="00F22B83"/>
    <w:rsid w:val="00F230C1"/>
    <w:rsid w:val="00F2372C"/>
    <w:rsid w:val="00F238E0"/>
    <w:rsid w:val="00F23CA2"/>
    <w:rsid w:val="00F240FD"/>
    <w:rsid w:val="00F24322"/>
    <w:rsid w:val="00F243E8"/>
    <w:rsid w:val="00F24B1A"/>
    <w:rsid w:val="00F25123"/>
    <w:rsid w:val="00F255A9"/>
    <w:rsid w:val="00F25669"/>
    <w:rsid w:val="00F259E7"/>
    <w:rsid w:val="00F25BF6"/>
    <w:rsid w:val="00F25EA4"/>
    <w:rsid w:val="00F25F9B"/>
    <w:rsid w:val="00F2615D"/>
    <w:rsid w:val="00F26686"/>
    <w:rsid w:val="00F26789"/>
    <w:rsid w:val="00F26A67"/>
    <w:rsid w:val="00F26C0D"/>
    <w:rsid w:val="00F26C14"/>
    <w:rsid w:val="00F26EE1"/>
    <w:rsid w:val="00F26F68"/>
    <w:rsid w:val="00F27147"/>
    <w:rsid w:val="00F27430"/>
    <w:rsid w:val="00F275F3"/>
    <w:rsid w:val="00F278D0"/>
    <w:rsid w:val="00F278E3"/>
    <w:rsid w:val="00F27A48"/>
    <w:rsid w:val="00F27DC7"/>
    <w:rsid w:val="00F27E12"/>
    <w:rsid w:val="00F3067A"/>
    <w:rsid w:val="00F30710"/>
    <w:rsid w:val="00F309B3"/>
    <w:rsid w:val="00F30B6F"/>
    <w:rsid w:val="00F30C5A"/>
    <w:rsid w:val="00F31229"/>
    <w:rsid w:val="00F3176A"/>
    <w:rsid w:val="00F3196E"/>
    <w:rsid w:val="00F31AD0"/>
    <w:rsid w:val="00F3221C"/>
    <w:rsid w:val="00F3235E"/>
    <w:rsid w:val="00F32385"/>
    <w:rsid w:val="00F3278F"/>
    <w:rsid w:val="00F32A1C"/>
    <w:rsid w:val="00F32F29"/>
    <w:rsid w:val="00F33318"/>
    <w:rsid w:val="00F33386"/>
    <w:rsid w:val="00F3359B"/>
    <w:rsid w:val="00F3373B"/>
    <w:rsid w:val="00F33796"/>
    <w:rsid w:val="00F33C95"/>
    <w:rsid w:val="00F34430"/>
    <w:rsid w:val="00F3480B"/>
    <w:rsid w:val="00F34ACD"/>
    <w:rsid w:val="00F34B0A"/>
    <w:rsid w:val="00F34D08"/>
    <w:rsid w:val="00F35201"/>
    <w:rsid w:val="00F354DE"/>
    <w:rsid w:val="00F356F7"/>
    <w:rsid w:val="00F357F8"/>
    <w:rsid w:val="00F35AFA"/>
    <w:rsid w:val="00F35BA1"/>
    <w:rsid w:val="00F368D9"/>
    <w:rsid w:val="00F36E36"/>
    <w:rsid w:val="00F3730A"/>
    <w:rsid w:val="00F37BA9"/>
    <w:rsid w:val="00F40252"/>
    <w:rsid w:val="00F40323"/>
    <w:rsid w:val="00F4035D"/>
    <w:rsid w:val="00F407B2"/>
    <w:rsid w:val="00F40BC3"/>
    <w:rsid w:val="00F40CD0"/>
    <w:rsid w:val="00F40FA8"/>
    <w:rsid w:val="00F416F1"/>
    <w:rsid w:val="00F419EF"/>
    <w:rsid w:val="00F41D74"/>
    <w:rsid w:val="00F42045"/>
    <w:rsid w:val="00F4227C"/>
    <w:rsid w:val="00F42B45"/>
    <w:rsid w:val="00F42DB3"/>
    <w:rsid w:val="00F42F2C"/>
    <w:rsid w:val="00F4314E"/>
    <w:rsid w:val="00F4332E"/>
    <w:rsid w:val="00F436A1"/>
    <w:rsid w:val="00F43AD2"/>
    <w:rsid w:val="00F43BD7"/>
    <w:rsid w:val="00F4445F"/>
    <w:rsid w:val="00F44518"/>
    <w:rsid w:val="00F44758"/>
    <w:rsid w:val="00F447D1"/>
    <w:rsid w:val="00F44817"/>
    <w:rsid w:val="00F44F34"/>
    <w:rsid w:val="00F4503A"/>
    <w:rsid w:val="00F4503E"/>
    <w:rsid w:val="00F450AD"/>
    <w:rsid w:val="00F4513B"/>
    <w:rsid w:val="00F4514B"/>
    <w:rsid w:val="00F4591F"/>
    <w:rsid w:val="00F45FEA"/>
    <w:rsid w:val="00F46519"/>
    <w:rsid w:val="00F466C5"/>
    <w:rsid w:val="00F4680C"/>
    <w:rsid w:val="00F46851"/>
    <w:rsid w:val="00F46BEF"/>
    <w:rsid w:val="00F46C2D"/>
    <w:rsid w:val="00F46EA3"/>
    <w:rsid w:val="00F46F0D"/>
    <w:rsid w:val="00F46F5A"/>
    <w:rsid w:val="00F47252"/>
    <w:rsid w:val="00F4770C"/>
    <w:rsid w:val="00F4774D"/>
    <w:rsid w:val="00F47D6A"/>
    <w:rsid w:val="00F47DB1"/>
    <w:rsid w:val="00F47F22"/>
    <w:rsid w:val="00F5013F"/>
    <w:rsid w:val="00F508A0"/>
    <w:rsid w:val="00F50B9C"/>
    <w:rsid w:val="00F511F3"/>
    <w:rsid w:val="00F51338"/>
    <w:rsid w:val="00F513F9"/>
    <w:rsid w:val="00F51508"/>
    <w:rsid w:val="00F523EE"/>
    <w:rsid w:val="00F52495"/>
    <w:rsid w:val="00F526DC"/>
    <w:rsid w:val="00F52E18"/>
    <w:rsid w:val="00F532C4"/>
    <w:rsid w:val="00F5353D"/>
    <w:rsid w:val="00F536D1"/>
    <w:rsid w:val="00F53890"/>
    <w:rsid w:val="00F539D2"/>
    <w:rsid w:val="00F53FD4"/>
    <w:rsid w:val="00F546D6"/>
    <w:rsid w:val="00F549CD"/>
    <w:rsid w:val="00F54ECA"/>
    <w:rsid w:val="00F558E4"/>
    <w:rsid w:val="00F562F8"/>
    <w:rsid w:val="00F567F2"/>
    <w:rsid w:val="00F56EA8"/>
    <w:rsid w:val="00F57010"/>
    <w:rsid w:val="00F571D3"/>
    <w:rsid w:val="00F57282"/>
    <w:rsid w:val="00F572F7"/>
    <w:rsid w:val="00F574AA"/>
    <w:rsid w:val="00F574FC"/>
    <w:rsid w:val="00F57826"/>
    <w:rsid w:val="00F57909"/>
    <w:rsid w:val="00F57954"/>
    <w:rsid w:val="00F60397"/>
    <w:rsid w:val="00F608E8"/>
    <w:rsid w:val="00F60AB2"/>
    <w:rsid w:val="00F60EE1"/>
    <w:rsid w:val="00F612E7"/>
    <w:rsid w:val="00F612EE"/>
    <w:rsid w:val="00F6166C"/>
    <w:rsid w:val="00F616F7"/>
    <w:rsid w:val="00F6177E"/>
    <w:rsid w:val="00F61AB5"/>
    <w:rsid w:val="00F61AD7"/>
    <w:rsid w:val="00F61B3A"/>
    <w:rsid w:val="00F61C6F"/>
    <w:rsid w:val="00F61DBD"/>
    <w:rsid w:val="00F61E15"/>
    <w:rsid w:val="00F61E25"/>
    <w:rsid w:val="00F6267F"/>
    <w:rsid w:val="00F6283C"/>
    <w:rsid w:val="00F63199"/>
    <w:rsid w:val="00F63246"/>
    <w:rsid w:val="00F63673"/>
    <w:rsid w:val="00F63BCD"/>
    <w:rsid w:val="00F63EC0"/>
    <w:rsid w:val="00F642E2"/>
    <w:rsid w:val="00F643FF"/>
    <w:rsid w:val="00F64735"/>
    <w:rsid w:val="00F64D42"/>
    <w:rsid w:val="00F65342"/>
    <w:rsid w:val="00F65353"/>
    <w:rsid w:val="00F655EF"/>
    <w:rsid w:val="00F6566A"/>
    <w:rsid w:val="00F65677"/>
    <w:rsid w:val="00F65845"/>
    <w:rsid w:val="00F6586E"/>
    <w:rsid w:val="00F65A95"/>
    <w:rsid w:val="00F65BB7"/>
    <w:rsid w:val="00F65BBC"/>
    <w:rsid w:val="00F66402"/>
    <w:rsid w:val="00F665FD"/>
    <w:rsid w:val="00F666B4"/>
    <w:rsid w:val="00F6700B"/>
    <w:rsid w:val="00F671A1"/>
    <w:rsid w:val="00F67D5A"/>
    <w:rsid w:val="00F67ECD"/>
    <w:rsid w:val="00F70587"/>
    <w:rsid w:val="00F70B61"/>
    <w:rsid w:val="00F70BC4"/>
    <w:rsid w:val="00F70C97"/>
    <w:rsid w:val="00F70D08"/>
    <w:rsid w:val="00F715EE"/>
    <w:rsid w:val="00F71704"/>
    <w:rsid w:val="00F72A1E"/>
    <w:rsid w:val="00F7329B"/>
    <w:rsid w:val="00F7385E"/>
    <w:rsid w:val="00F73DB8"/>
    <w:rsid w:val="00F73DC0"/>
    <w:rsid w:val="00F743C6"/>
    <w:rsid w:val="00F7442D"/>
    <w:rsid w:val="00F74978"/>
    <w:rsid w:val="00F749E5"/>
    <w:rsid w:val="00F74BE6"/>
    <w:rsid w:val="00F74BF4"/>
    <w:rsid w:val="00F74DF2"/>
    <w:rsid w:val="00F74FEA"/>
    <w:rsid w:val="00F750BB"/>
    <w:rsid w:val="00F754A5"/>
    <w:rsid w:val="00F75657"/>
    <w:rsid w:val="00F759D3"/>
    <w:rsid w:val="00F75D60"/>
    <w:rsid w:val="00F75E0E"/>
    <w:rsid w:val="00F760E6"/>
    <w:rsid w:val="00F7646D"/>
    <w:rsid w:val="00F76757"/>
    <w:rsid w:val="00F768FE"/>
    <w:rsid w:val="00F76D3A"/>
    <w:rsid w:val="00F76DC6"/>
    <w:rsid w:val="00F77093"/>
    <w:rsid w:val="00F7795F"/>
    <w:rsid w:val="00F77B27"/>
    <w:rsid w:val="00F8015B"/>
    <w:rsid w:val="00F80422"/>
    <w:rsid w:val="00F80451"/>
    <w:rsid w:val="00F8080B"/>
    <w:rsid w:val="00F80C1F"/>
    <w:rsid w:val="00F80DF8"/>
    <w:rsid w:val="00F80F54"/>
    <w:rsid w:val="00F81739"/>
    <w:rsid w:val="00F817F4"/>
    <w:rsid w:val="00F81909"/>
    <w:rsid w:val="00F8196D"/>
    <w:rsid w:val="00F82509"/>
    <w:rsid w:val="00F82B65"/>
    <w:rsid w:val="00F82C06"/>
    <w:rsid w:val="00F82D11"/>
    <w:rsid w:val="00F830C6"/>
    <w:rsid w:val="00F833C6"/>
    <w:rsid w:val="00F83B1F"/>
    <w:rsid w:val="00F83DF6"/>
    <w:rsid w:val="00F84185"/>
    <w:rsid w:val="00F84253"/>
    <w:rsid w:val="00F843D8"/>
    <w:rsid w:val="00F84E85"/>
    <w:rsid w:val="00F84F3A"/>
    <w:rsid w:val="00F8500C"/>
    <w:rsid w:val="00F853A2"/>
    <w:rsid w:val="00F856AE"/>
    <w:rsid w:val="00F85745"/>
    <w:rsid w:val="00F85A18"/>
    <w:rsid w:val="00F85B15"/>
    <w:rsid w:val="00F85B25"/>
    <w:rsid w:val="00F85E25"/>
    <w:rsid w:val="00F85FA0"/>
    <w:rsid w:val="00F86100"/>
    <w:rsid w:val="00F861DF"/>
    <w:rsid w:val="00F866D0"/>
    <w:rsid w:val="00F867A7"/>
    <w:rsid w:val="00F86B1C"/>
    <w:rsid w:val="00F86FCC"/>
    <w:rsid w:val="00F872A9"/>
    <w:rsid w:val="00F87485"/>
    <w:rsid w:val="00F87D2A"/>
    <w:rsid w:val="00F90651"/>
    <w:rsid w:val="00F9065B"/>
    <w:rsid w:val="00F90ACA"/>
    <w:rsid w:val="00F90D58"/>
    <w:rsid w:val="00F918BB"/>
    <w:rsid w:val="00F91E76"/>
    <w:rsid w:val="00F9247D"/>
    <w:rsid w:val="00F936C9"/>
    <w:rsid w:val="00F93E05"/>
    <w:rsid w:val="00F93E72"/>
    <w:rsid w:val="00F9414E"/>
    <w:rsid w:val="00F9418C"/>
    <w:rsid w:val="00F9441C"/>
    <w:rsid w:val="00F945BB"/>
    <w:rsid w:val="00F94687"/>
    <w:rsid w:val="00F9487D"/>
    <w:rsid w:val="00F94D4B"/>
    <w:rsid w:val="00F94F8B"/>
    <w:rsid w:val="00F951EE"/>
    <w:rsid w:val="00F95293"/>
    <w:rsid w:val="00F9534C"/>
    <w:rsid w:val="00F956A2"/>
    <w:rsid w:val="00F95A74"/>
    <w:rsid w:val="00F95EDC"/>
    <w:rsid w:val="00F95F3C"/>
    <w:rsid w:val="00F95FFD"/>
    <w:rsid w:val="00F9626F"/>
    <w:rsid w:val="00F96429"/>
    <w:rsid w:val="00F96617"/>
    <w:rsid w:val="00F9671E"/>
    <w:rsid w:val="00F97322"/>
    <w:rsid w:val="00F97368"/>
    <w:rsid w:val="00F97469"/>
    <w:rsid w:val="00F9778D"/>
    <w:rsid w:val="00F9798E"/>
    <w:rsid w:val="00F97C4E"/>
    <w:rsid w:val="00F97E1E"/>
    <w:rsid w:val="00F97EB2"/>
    <w:rsid w:val="00FA0168"/>
    <w:rsid w:val="00FA07C1"/>
    <w:rsid w:val="00FA07D7"/>
    <w:rsid w:val="00FA0A84"/>
    <w:rsid w:val="00FA0EB0"/>
    <w:rsid w:val="00FA105B"/>
    <w:rsid w:val="00FA110A"/>
    <w:rsid w:val="00FA1615"/>
    <w:rsid w:val="00FA1714"/>
    <w:rsid w:val="00FA231E"/>
    <w:rsid w:val="00FA2510"/>
    <w:rsid w:val="00FA25D5"/>
    <w:rsid w:val="00FA268D"/>
    <w:rsid w:val="00FA2744"/>
    <w:rsid w:val="00FA27B1"/>
    <w:rsid w:val="00FA2A49"/>
    <w:rsid w:val="00FA2BDB"/>
    <w:rsid w:val="00FA2EC3"/>
    <w:rsid w:val="00FA33AB"/>
    <w:rsid w:val="00FA471B"/>
    <w:rsid w:val="00FA5001"/>
    <w:rsid w:val="00FA5220"/>
    <w:rsid w:val="00FA5498"/>
    <w:rsid w:val="00FA600A"/>
    <w:rsid w:val="00FA6022"/>
    <w:rsid w:val="00FA67FF"/>
    <w:rsid w:val="00FA681E"/>
    <w:rsid w:val="00FA6C9A"/>
    <w:rsid w:val="00FA6E21"/>
    <w:rsid w:val="00FA6F12"/>
    <w:rsid w:val="00FA6F7F"/>
    <w:rsid w:val="00FA6FBA"/>
    <w:rsid w:val="00FA7167"/>
    <w:rsid w:val="00FA77F6"/>
    <w:rsid w:val="00FA7807"/>
    <w:rsid w:val="00FB01AA"/>
    <w:rsid w:val="00FB07E6"/>
    <w:rsid w:val="00FB0D27"/>
    <w:rsid w:val="00FB0D3D"/>
    <w:rsid w:val="00FB0FE6"/>
    <w:rsid w:val="00FB1A35"/>
    <w:rsid w:val="00FB1A6E"/>
    <w:rsid w:val="00FB1B60"/>
    <w:rsid w:val="00FB1BE3"/>
    <w:rsid w:val="00FB1E0D"/>
    <w:rsid w:val="00FB21D3"/>
    <w:rsid w:val="00FB29E1"/>
    <w:rsid w:val="00FB2FB9"/>
    <w:rsid w:val="00FB3128"/>
    <w:rsid w:val="00FB3C04"/>
    <w:rsid w:val="00FB3E46"/>
    <w:rsid w:val="00FB4B9F"/>
    <w:rsid w:val="00FB4C0D"/>
    <w:rsid w:val="00FB4C96"/>
    <w:rsid w:val="00FB4D16"/>
    <w:rsid w:val="00FB4D23"/>
    <w:rsid w:val="00FB4DE1"/>
    <w:rsid w:val="00FB521E"/>
    <w:rsid w:val="00FB54DD"/>
    <w:rsid w:val="00FB598D"/>
    <w:rsid w:val="00FB5BB5"/>
    <w:rsid w:val="00FB5E76"/>
    <w:rsid w:val="00FB5EA3"/>
    <w:rsid w:val="00FB608F"/>
    <w:rsid w:val="00FB6229"/>
    <w:rsid w:val="00FB65B1"/>
    <w:rsid w:val="00FB6EF2"/>
    <w:rsid w:val="00FB7527"/>
    <w:rsid w:val="00FB7832"/>
    <w:rsid w:val="00FB7988"/>
    <w:rsid w:val="00FC059E"/>
    <w:rsid w:val="00FC099F"/>
    <w:rsid w:val="00FC0BA3"/>
    <w:rsid w:val="00FC114B"/>
    <w:rsid w:val="00FC1984"/>
    <w:rsid w:val="00FC1E68"/>
    <w:rsid w:val="00FC1E78"/>
    <w:rsid w:val="00FC22BB"/>
    <w:rsid w:val="00FC2525"/>
    <w:rsid w:val="00FC2550"/>
    <w:rsid w:val="00FC2A8D"/>
    <w:rsid w:val="00FC2DBA"/>
    <w:rsid w:val="00FC317B"/>
    <w:rsid w:val="00FC338E"/>
    <w:rsid w:val="00FC3847"/>
    <w:rsid w:val="00FC3AF4"/>
    <w:rsid w:val="00FC3D69"/>
    <w:rsid w:val="00FC3DC2"/>
    <w:rsid w:val="00FC4088"/>
    <w:rsid w:val="00FC4298"/>
    <w:rsid w:val="00FC5785"/>
    <w:rsid w:val="00FC592A"/>
    <w:rsid w:val="00FC60EA"/>
    <w:rsid w:val="00FC6102"/>
    <w:rsid w:val="00FC618D"/>
    <w:rsid w:val="00FC6404"/>
    <w:rsid w:val="00FC663D"/>
    <w:rsid w:val="00FC6B18"/>
    <w:rsid w:val="00FC6B94"/>
    <w:rsid w:val="00FC740A"/>
    <w:rsid w:val="00FC7B08"/>
    <w:rsid w:val="00FD0386"/>
    <w:rsid w:val="00FD1980"/>
    <w:rsid w:val="00FD1E3F"/>
    <w:rsid w:val="00FD2019"/>
    <w:rsid w:val="00FD2BD9"/>
    <w:rsid w:val="00FD2BDA"/>
    <w:rsid w:val="00FD2C3F"/>
    <w:rsid w:val="00FD3A48"/>
    <w:rsid w:val="00FD3F6D"/>
    <w:rsid w:val="00FD440E"/>
    <w:rsid w:val="00FD4722"/>
    <w:rsid w:val="00FD49F2"/>
    <w:rsid w:val="00FD4F53"/>
    <w:rsid w:val="00FD5BA0"/>
    <w:rsid w:val="00FD6265"/>
    <w:rsid w:val="00FD6405"/>
    <w:rsid w:val="00FD6415"/>
    <w:rsid w:val="00FD64C7"/>
    <w:rsid w:val="00FD66A5"/>
    <w:rsid w:val="00FD6A11"/>
    <w:rsid w:val="00FD7429"/>
    <w:rsid w:val="00FD74B7"/>
    <w:rsid w:val="00FD79BC"/>
    <w:rsid w:val="00FD7CC6"/>
    <w:rsid w:val="00FD7FE0"/>
    <w:rsid w:val="00FE008A"/>
    <w:rsid w:val="00FE05A8"/>
    <w:rsid w:val="00FE0CD0"/>
    <w:rsid w:val="00FE0F60"/>
    <w:rsid w:val="00FE11D0"/>
    <w:rsid w:val="00FE11E1"/>
    <w:rsid w:val="00FE1633"/>
    <w:rsid w:val="00FE1BCB"/>
    <w:rsid w:val="00FE1EEB"/>
    <w:rsid w:val="00FE1F46"/>
    <w:rsid w:val="00FE2554"/>
    <w:rsid w:val="00FE2567"/>
    <w:rsid w:val="00FE25BF"/>
    <w:rsid w:val="00FE2720"/>
    <w:rsid w:val="00FE2C0F"/>
    <w:rsid w:val="00FE2C12"/>
    <w:rsid w:val="00FE2DB7"/>
    <w:rsid w:val="00FE2E33"/>
    <w:rsid w:val="00FE2E7D"/>
    <w:rsid w:val="00FE2FED"/>
    <w:rsid w:val="00FE30C4"/>
    <w:rsid w:val="00FE3133"/>
    <w:rsid w:val="00FE35F9"/>
    <w:rsid w:val="00FE3B3B"/>
    <w:rsid w:val="00FE3C57"/>
    <w:rsid w:val="00FE3CF5"/>
    <w:rsid w:val="00FE3F2E"/>
    <w:rsid w:val="00FE4B19"/>
    <w:rsid w:val="00FE50CC"/>
    <w:rsid w:val="00FE5157"/>
    <w:rsid w:val="00FE538A"/>
    <w:rsid w:val="00FE53DE"/>
    <w:rsid w:val="00FE5703"/>
    <w:rsid w:val="00FE5896"/>
    <w:rsid w:val="00FE5C0A"/>
    <w:rsid w:val="00FE5CBB"/>
    <w:rsid w:val="00FE5D56"/>
    <w:rsid w:val="00FE60A9"/>
    <w:rsid w:val="00FE60D0"/>
    <w:rsid w:val="00FE62B1"/>
    <w:rsid w:val="00FE6514"/>
    <w:rsid w:val="00FE6952"/>
    <w:rsid w:val="00FE6AC6"/>
    <w:rsid w:val="00FE6C7C"/>
    <w:rsid w:val="00FE75C7"/>
    <w:rsid w:val="00FE7BA8"/>
    <w:rsid w:val="00FE7D19"/>
    <w:rsid w:val="00FF0A0F"/>
    <w:rsid w:val="00FF0BC3"/>
    <w:rsid w:val="00FF0EE6"/>
    <w:rsid w:val="00FF1013"/>
    <w:rsid w:val="00FF110F"/>
    <w:rsid w:val="00FF1140"/>
    <w:rsid w:val="00FF16E6"/>
    <w:rsid w:val="00FF17B0"/>
    <w:rsid w:val="00FF18A7"/>
    <w:rsid w:val="00FF18D5"/>
    <w:rsid w:val="00FF20BA"/>
    <w:rsid w:val="00FF29BA"/>
    <w:rsid w:val="00FF2A3C"/>
    <w:rsid w:val="00FF2A81"/>
    <w:rsid w:val="00FF2BDF"/>
    <w:rsid w:val="00FF30A1"/>
    <w:rsid w:val="00FF30B2"/>
    <w:rsid w:val="00FF321D"/>
    <w:rsid w:val="00FF33F4"/>
    <w:rsid w:val="00FF3571"/>
    <w:rsid w:val="00FF3C88"/>
    <w:rsid w:val="00FF40D0"/>
    <w:rsid w:val="00FF41B5"/>
    <w:rsid w:val="00FF438E"/>
    <w:rsid w:val="00FF4BA1"/>
    <w:rsid w:val="00FF4EF2"/>
    <w:rsid w:val="00FF5198"/>
    <w:rsid w:val="00FF550E"/>
    <w:rsid w:val="00FF5574"/>
    <w:rsid w:val="00FF55FD"/>
    <w:rsid w:val="00FF59AC"/>
    <w:rsid w:val="00FF5B66"/>
    <w:rsid w:val="00FF5BEE"/>
    <w:rsid w:val="00FF6178"/>
    <w:rsid w:val="00FF6A93"/>
    <w:rsid w:val="00FF70B8"/>
    <w:rsid w:val="00FF769D"/>
    <w:rsid w:val="00FF76D2"/>
    <w:rsid w:val="00FF7928"/>
    <w:rsid w:val="00FF796D"/>
    <w:rsid w:val="00FF7B76"/>
    <w:rsid w:val="00FF7D1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e0e0,#eaeaea,#9ec9ea,#d9eaf7,#e6f1fa,#efcdde,#69f,#efefef"/>
    </o:shapedefaults>
    <o:shapelayout v:ext="edit">
      <o:idmap v:ext="edit" data="1"/>
    </o:shapelayout>
  </w:shapeDefaults>
  <w:decimalSymbol w:val=","/>
  <w:listSeparator w:val=";"/>
  <w14:docId w14:val="0768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72"/>
    <w:pPr>
      <w:jc w:val="both"/>
    </w:pPr>
    <w:rPr>
      <w:rFonts w:ascii="Calibri" w:hAnsi="Calibri"/>
      <w:color w:val="000000"/>
      <w:sz w:val="22"/>
    </w:rPr>
  </w:style>
  <w:style w:type="paragraph" w:styleId="Titre1">
    <w:name w:val="heading 1"/>
    <w:basedOn w:val="Normal"/>
    <w:next w:val="Normal"/>
    <w:link w:val="Titre1Car"/>
    <w:qFormat/>
    <w:rsid w:val="00B26C7F"/>
    <w:pPr>
      <w:ind w:firstLine="567"/>
      <w:jc w:val="left"/>
      <w:outlineLvl w:val="0"/>
    </w:pPr>
    <w:rPr>
      <w:b/>
      <w:color w:val="FFFFFF" w:themeColor="background1"/>
      <w:sz w:val="280"/>
    </w:rPr>
  </w:style>
  <w:style w:type="paragraph" w:styleId="Titre2">
    <w:name w:val="heading 2"/>
    <w:aliases w:val="•Titre2"/>
    <w:basedOn w:val="Normal"/>
    <w:next w:val="Normal"/>
    <w:link w:val="Titre2Car"/>
    <w:qFormat/>
    <w:rsid w:val="00F9671E"/>
    <w:pPr>
      <w:ind w:left="1559" w:right="1559"/>
      <w:jc w:val="right"/>
      <w:outlineLvl w:val="1"/>
    </w:pPr>
    <w:rPr>
      <w:b/>
      <w:caps/>
      <w:color w:val="FFFFFF" w:themeColor="background1"/>
      <w:sz w:val="26"/>
      <w:szCs w:val="26"/>
    </w:rPr>
  </w:style>
  <w:style w:type="paragraph" w:styleId="Titre3">
    <w:name w:val="heading 3"/>
    <w:aliases w:val="•Titre3"/>
    <w:basedOn w:val="Titre2"/>
    <w:next w:val="Normal"/>
    <w:link w:val="Titre3Car"/>
    <w:qFormat/>
    <w:rsid w:val="00435B93"/>
    <w:pPr>
      <w:outlineLvl w:val="2"/>
    </w:pPr>
    <w:rPr>
      <w:bCs/>
    </w:rPr>
  </w:style>
  <w:style w:type="paragraph" w:styleId="Titre4">
    <w:name w:val="heading 4"/>
    <w:aliases w:val="•Titre4"/>
    <w:basedOn w:val="Normal"/>
    <w:next w:val="Normal"/>
    <w:link w:val="Titre4Car"/>
    <w:qFormat/>
    <w:rsid w:val="00F9671E"/>
    <w:pPr>
      <w:ind w:left="1559" w:right="1559"/>
      <w:jc w:val="right"/>
      <w:outlineLvl w:val="3"/>
    </w:pPr>
    <w:rPr>
      <w:b/>
      <w:color w:val="FFFFFF" w:themeColor="background1"/>
      <w:sz w:val="26"/>
      <w:szCs w:val="26"/>
    </w:rPr>
  </w:style>
  <w:style w:type="paragraph" w:styleId="Titre5">
    <w:name w:val="heading 5"/>
    <w:aliases w:val="•Titre5"/>
    <w:basedOn w:val="Normal"/>
    <w:next w:val="Normal"/>
    <w:pPr>
      <w:keepNext/>
      <w:jc w:val="left"/>
      <w:outlineLvl w:val="4"/>
    </w:pPr>
    <w:rPr>
      <w:b/>
      <w:snapToGrid w:val="0"/>
      <w:sz w:val="14"/>
    </w:rPr>
  </w:style>
  <w:style w:type="paragraph" w:styleId="Titre6">
    <w:name w:val="heading 6"/>
    <w:aliases w:val="@Titre 6"/>
    <w:basedOn w:val="Normal"/>
    <w:next w:val="Normal"/>
    <w:link w:val="Titre6Car"/>
    <w:qFormat/>
    <w:pPr>
      <w:keepNext/>
      <w:jc w:val="left"/>
      <w:outlineLvl w:val="5"/>
    </w:pPr>
    <w:rPr>
      <w:b/>
      <w:snapToGrid w:val="0"/>
      <w:sz w:val="1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•Titre2 Car"/>
    <w:basedOn w:val="Policepardfaut"/>
    <w:link w:val="Titre2"/>
    <w:rsid w:val="00D155FF"/>
    <w:rPr>
      <w:rFonts w:ascii="Calibri" w:hAnsi="Calibri"/>
      <w:b/>
      <w:caps/>
      <w:color w:val="FFFFFF" w:themeColor="background1"/>
      <w:sz w:val="26"/>
      <w:szCs w:val="26"/>
    </w:rPr>
  </w:style>
  <w:style w:type="character" w:customStyle="1" w:styleId="Titre3Car">
    <w:name w:val="Titre 3 Car"/>
    <w:aliases w:val="•Titre3 Car"/>
    <w:link w:val="Titre3"/>
    <w:rsid w:val="00435B93"/>
    <w:rPr>
      <w:rFonts w:ascii="Calibri" w:hAnsi="Calibri"/>
      <w:b/>
      <w:bCs/>
      <w:caps/>
      <w:color w:val="FFFFFF" w:themeColor="background1"/>
      <w:sz w:val="26"/>
      <w:szCs w:val="26"/>
    </w:rPr>
  </w:style>
  <w:style w:type="character" w:customStyle="1" w:styleId="Titre4Car">
    <w:name w:val="Titre 4 Car"/>
    <w:aliases w:val="•Titre4 Car"/>
    <w:link w:val="Titre4"/>
    <w:rsid w:val="00F9671E"/>
    <w:rPr>
      <w:rFonts w:ascii="Calibri" w:hAnsi="Calibri"/>
      <w:b/>
      <w:color w:val="FFFFFF" w:themeColor="background1"/>
      <w:sz w:val="26"/>
      <w:szCs w:val="26"/>
    </w:rPr>
  </w:style>
  <w:style w:type="character" w:customStyle="1" w:styleId="Titre6Car">
    <w:name w:val="Titre 6 Car"/>
    <w:aliases w:val="@Titre 6 Car"/>
    <w:link w:val="Titre6"/>
    <w:rsid w:val="008A2CFB"/>
    <w:rPr>
      <w:rFonts w:ascii="Calibri" w:hAnsi="Calibri"/>
      <w:b/>
      <w:snapToGrid w:val="0"/>
      <w:color w:val="000000"/>
      <w:sz w:val="12"/>
    </w:rPr>
  </w:style>
  <w:style w:type="paragraph" w:styleId="Textedebulles">
    <w:name w:val="Balloon Text"/>
    <w:basedOn w:val="Normal"/>
    <w:link w:val="TextedebullesCar"/>
    <w:rsid w:val="00DF4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599"/>
    <w:rPr>
      <w:rFonts w:ascii="Tahoma" w:hAnsi="Tahoma" w:cs="Tahoma"/>
      <w:color w:val="000000"/>
      <w:sz w:val="16"/>
      <w:szCs w:val="16"/>
    </w:rPr>
  </w:style>
  <w:style w:type="paragraph" w:styleId="Pieddepage">
    <w:name w:val="footer"/>
    <w:basedOn w:val="Normal"/>
    <w:link w:val="PieddepageCar"/>
    <w:rsid w:val="00882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265C"/>
    <w:rPr>
      <w:rFonts w:ascii="Calibri" w:hAnsi="Calibri"/>
      <w:color w:val="000000"/>
      <w:sz w:val="22"/>
    </w:rPr>
  </w:style>
  <w:style w:type="table" w:styleId="Grilledutableau">
    <w:name w:val="Table Grid"/>
    <w:basedOn w:val="TableauNormal"/>
    <w:rsid w:val="00D0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GRAPH1">
    <w:name w:val="TIT GRAPH1"/>
    <w:basedOn w:val="Normal"/>
    <w:next w:val="Normal"/>
    <w:link w:val="TITGRAPH1Car"/>
    <w:qFormat/>
    <w:rsid w:val="00476BBF"/>
    <w:pPr>
      <w:ind w:left="283"/>
      <w:contextualSpacing/>
      <w:jc w:val="left"/>
    </w:pPr>
    <w:rPr>
      <w:rFonts w:eastAsia="Calibri"/>
      <w:b/>
      <w:szCs w:val="22"/>
      <w:lang w:eastAsia="en-US"/>
    </w:rPr>
  </w:style>
  <w:style w:type="character" w:customStyle="1" w:styleId="TITGRAPH1Car">
    <w:name w:val="TIT GRAPH1 Car"/>
    <w:link w:val="TITGRAPH1"/>
    <w:locked/>
    <w:rsid w:val="00635E8C"/>
    <w:rPr>
      <w:rFonts w:ascii="Calibri" w:eastAsia="Calibri" w:hAnsi="Calibri"/>
      <w:b/>
      <w:color w:val="000000"/>
      <w:sz w:val="22"/>
      <w:szCs w:val="22"/>
      <w:lang w:eastAsia="en-US"/>
    </w:rPr>
  </w:style>
  <w:style w:type="paragraph" w:customStyle="1" w:styleId="Aretenir">
    <w:name w:val="A retenir"/>
    <w:basedOn w:val="Normal"/>
    <w:qFormat/>
    <w:rsid w:val="00476BBF"/>
    <w:pPr>
      <w:spacing w:before="120" w:line="312" w:lineRule="auto"/>
      <w:contextualSpacing/>
    </w:pPr>
    <w:rPr>
      <w:rFonts w:eastAsia="Calibri"/>
      <w:szCs w:val="22"/>
      <w:lang w:eastAsia="en-US"/>
    </w:rPr>
  </w:style>
  <w:style w:type="paragraph" w:customStyle="1" w:styleId="textebleu">
    <w:name w:val="texte_bleu"/>
    <w:basedOn w:val="Normal"/>
    <w:next w:val="Normal"/>
    <w:qFormat/>
    <w:rsid w:val="00476BBF"/>
    <w:pPr>
      <w:contextualSpacing/>
      <w:jc w:val="left"/>
    </w:pPr>
    <w:rPr>
      <w:rFonts w:eastAsia="Calibri"/>
      <w:b/>
      <w:color w:val="205AAB"/>
      <w:szCs w:val="22"/>
      <w:lang w:eastAsia="en-US"/>
    </w:rPr>
  </w:style>
  <w:style w:type="paragraph" w:customStyle="1" w:styleId="TITRE">
    <w:name w:val="TITRE"/>
    <w:basedOn w:val="Normal"/>
    <w:rsid w:val="00DB2DB0"/>
    <w:rPr>
      <w:b/>
    </w:rPr>
  </w:style>
  <w:style w:type="paragraph" w:customStyle="1" w:styleId="Unite">
    <w:name w:val="Unite"/>
    <w:basedOn w:val="Normal"/>
    <w:next w:val="Normal"/>
    <w:link w:val="UniteCar"/>
    <w:qFormat/>
    <w:rsid w:val="00476BBF"/>
    <w:pPr>
      <w:ind w:left="283"/>
      <w:contextualSpacing/>
      <w:jc w:val="left"/>
    </w:pPr>
    <w:rPr>
      <w:rFonts w:eastAsia="Calibri"/>
      <w:color w:val="505050"/>
      <w:sz w:val="18"/>
      <w:szCs w:val="18"/>
      <w:lang w:eastAsia="en-US"/>
    </w:rPr>
  </w:style>
  <w:style w:type="character" w:customStyle="1" w:styleId="UniteCar">
    <w:name w:val="Unite Car"/>
    <w:link w:val="Unite"/>
    <w:rsid w:val="00CF1F9B"/>
    <w:rPr>
      <w:rFonts w:ascii="Calibri" w:eastAsia="Calibri" w:hAnsi="Calibri"/>
      <w:color w:val="505050"/>
      <w:sz w:val="18"/>
      <w:szCs w:val="18"/>
      <w:lang w:eastAsia="en-US"/>
    </w:rPr>
  </w:style>
  <w:style w:type="paragraph" w:customStyle="1" w:styleId="Source">
    <w:name w:val="Source"/>
    <w:basedOn w:val="Normal"/>
    <w:link w:val="SourceCar"/>
    <w:qFormat/>
    <w:rsid w:val="00476BBF"/>
    <w:pPr>
      <w:spacing w:before="40"/>
      <w:ind w:right="57"/>
      <w:contextualSpacing/>
      <w:jc w:val="right"/>
    </w:pPr>
    <w:rPr>
      <w:rFonts w:eastAsia="Calibri"/>
      <w:color w:val="505050"/>
      <w:sz w:val="18"/>
      <w:szCs w:val="22"/>
      <w:lang w:eastAsia="en-US"/>
    </w:rPr>
  </w:style>
  <w:style w:type="paragraph" w:customStyle="1" w:styleId="tableaux">
    <w:name w:val="tableaux"/>
    <w:rsid w:val="008115D8"/>
    <w:pPr>
      <w:jc w:val="right"/>
    </w:pPr>
    <w:rPr>
      <w:rFonts w:ascii="Calibri" w:hAnsi="Calibri"/>
      <w:color w:val="000000"/>
    </w:rPr>
  </w:style>
  <w:style w:type="paragraph" w:styleId="Paragraphedeliste">
    <w:name w:val="List Paragraph"/>
    <w:basedOn w:val="Normal"/>
    <w:uiPriority w:val="34"/>
    <w:qFormat/>
    <w:rsid w:val="00CF1F9B"/>
    <w:pPr>
      <w:ind w:left="720"/>
      <w:contextualSpacing/>
    </w:pPr>
  </w:style>
  <w:style w:type="paragraph" w:customStyle="1" w:styleId="intro">
    <w:name w:val="intro"/>
    <w:basedOn w:val="Normal"/>
    <w:qFormat/>
    <w:rsid w:val="00476BBF"/>
    <w:pPr>
      <w:spacing w:after="240"/>
      <w:ind w:left="2342"/>
      <w:contextualSpacing/>
      <w:jc w:val="left"/>
    </w:pPr>
    <w:rPr>
      <w:rFonts w:asciiTheme="minorHAnsi" w:eastAsiaTheme="minorHAnsi" w:hAnsiTheme="minorHAnsi" w:cstheme="minorBidi"/>
      <w:b/>
      <w:caps/>
      <w:color w:val="FFFFFF" w:themeColor="background1"/>
      <w:sz w:val="60"/>
      <w:szCs w:val="60"/>
      <w:lang w:eastAsia="en-US"/>
    </w:rPr>
  </w:style>
  <w:style w:type="paragraph" w:customStyle="1" w:styleId="Message">
    <w:name w:val="Message"/>
    <w:basedOn w:val="Normal"/>
    <w:qFormat/>
    <w:rsid w:val="00476BBF"/>
    <w:pPr>
      <w:tabs>
        <w:tab w:val="left" w:pos="10361"/>
      </w:tabs>
      <w:ind w:left="1417" w:right="1474"/>
      <w:contextualSpacing/>
    </w:pPr>
    <w:rPr>
      <w:rFonts w:eastAsia="Calibri"/>
      <w:color w:val="auto"/>
      <w:sz w:val="20"/>
      <w:szCs w:val="22"/>
      <w:lang w:eastAsia="en-US"/>
    </w:rPr>
  </w:style>
  <w:style w:type="paragraph" w:customStyle="1" w:styleId="Methodo">
    <w:name w:val="Methodo"/>
    <w:basedOn w:val="Normal"/>
    <w:next w:val="Normal"/>
    <w:qFormat/>
    <w:rsid w:val="00476BBF"/>
    <w:pPr>
      <w:contextualSpacing/>
    </w:pPr>
    <w:rPr>
      <w:rFonts w:eastAsia="Calibri"/>
      <w:color w:val="505050"/>
      <w:sz w:val="16"/>
      <w:szCs w:val="22"/>
      <w:lang w:eastAsia="en-US"/>
    </w:rPr>
  </w:style>
  <w:style w:type="paragraph" w:customStyle="1" w:styleId="titremessage">
    <w:name w:val="titre_message"/>
    <w:basedOn w:val="Titre4"/>
    <w:rsid w:val="00933F83"/>
    <w:pPr>
      <w:spacing w:before="80"/>
      <w:jc w:val="left"/>
    </w:pPr>
    <w:rPr>
      <w:color w:val="205AAB"/>
      <w:sz w:val="20"/>
      <w:szCs w:val="20"/>
    </w:rPr>
  </w:style>
  <w:style w:type="paragraph" w:customStyle="1" w:styleId="textesynthese">
    <w:name w:val="texte_synthese"/>
    <w:basedOn w:val="Normal"/>
    <w:rsid w:val="00476BBF"/>
    <w:pPr>
      <w:spacing w:line="360" w:lineRule="auto"/>
    </w:pPr>
  </w:style>
  <w:style w:type="paragraph" w:customStyle="1" w:styleId="Titresynthese">
    <w:name w:val="Titre_synthese"/>
    <w:basedOn w:val="Normal"/>
    <w:rsid w:val="00476BBF"/>
    <w:pPr>
      <w:tabs>
        <w:tab w:val="left" w:pos="0"/>
      </w:tabs>
      <w:spacing w:line="340" w:lineRule="atLeast"/>
      <w:jc w:val="left"/>
    </w:pPr>
    <w:rPr>
      <w:b/>
      <w:color w:val="2D8ACD"/>
      <w:sz w:val="30"/>
      <w:szCs w:val="24"/>
    </w:rPr>
  </w:style>
  <w:style w:type="paragraph" w:customStyle="1" w:styleId="textenoir">
    <w:name w:val="texte_noir"/>
    <w:basedOn w:val="Normal"/>
    <w:link w:val="textenoirCar"/>
    <w:rsid w:val="00476BBF"/>
    <w:pPr>
      <w:spacing w:before="80"/>
      <w:contextualSpacing/>
    </w:pPr>
  </w:style>
  <w:style w:type="character" w:customStyle="1" w:styleId="textenoirCar">
    <w:name w:val="texte_noir Car"/>
    <w:basedOn w:val="Policepardfaut"/>
    <w:link w:val="textenoir"/>
    <w:rsid w:val="00476BBF"/>
    <w:rPr>
      <w:rFonts w:ascii="Calibri" w:hAnsi="Calibri"/>
      <w:color w:val="000000"/>
      <w:sz w:val="22"/>
    </w:rPr>
  </w:style>
  <w:style w:type="paragraph" w:styleId="TM3">
    <w:name w:val="toc 3"/>
    <w:basedOn w:val="Normal"/>
    <w:next w:val="Normal"/>
    <w:autoRedefine/>
    <w:uiPriority w:val="39"/>
    <w:rsid w:val="002869E0"/>
    <w:pPr>
      <w:tabs>
        <w:tab w:val="right" w:pos="8778"/>
      </w:tabs>
      <w:spacing w:before="300"/>
    </w:pPr>
    <w:rPr>
      <w:b/>
      <w:caps/>
      <w:noProof/>
      <w:color w:val="auto"/>
      <w:szCs w:val="22"/>
    </w:rPr>
  </w:style>
  <w:style w:type="paragraph" w:styleId="TM2">
    <w:name w:val="toc 2"/>
    <w:basedOn w:val="Normal"/>
    <w:next w:val="Normal"/>
    <w:autoRedefine/>
    <w:uiPriority w:val="39"/>
    <w:rsid w:val="002869E0"/>
    <w:pPr>
      <w:tabs>
        <w:tab w:val="right" w:pos="8778"/>
      </w:tabs>
      <w:spacing w:before="400"/>
    </w:pPr>
    <w:rPr>
      <w:rFonts w:asciiTheme="minorHAnsi" w:hAnsiTheme="minorHAnsi"/>
      <w:b/>
      <w:caps/>
      <w:noProof/>
      <w:color w:val="205AAB"/>
      <w:sz w:val="28"/>
      <w:szCs w:val="24"/>
    </w:rPr>
  </w:style>
  <w:style w:type="paragraph" w:styleId="TM4">
    <w:name w:val="toc 4"/>
    <w:basedOn w:val="Normal"/>
    <w:next w:val="Normal"/>
    <w:autoRedefine/>
    <w:uiPriority w:val="39"/>
    <w:rsid w:val="002869E0"/>
    <w:pPr>
      <w:tabs>
        <w:tab w:val="right" w:pos="8778"/>
      </w:tabs>
      <w:spacing w:before="100"/>
    </w:pPr>
    <w:rPr>
      <w:rFonts w:asciiTheme="minorHAnsi" w:eastAsiaTheme="minorEastAsia" w:hAnsiTheme="minorHAnsi" w:cstheme="minorBidi"/>
      <w:noProof/>
      <w:color w:val="auto"/>
      <w:szCs w:val="22"/>
    </w:rPr>
  </w:style>
  <w:style w:type="character" w:styleId="Lienhypertexte">
    <w:name w:val="Hyperlink"/>
    <w:basedOn w:val="Policepardfaut"/>
    <w:uiPriority w:val="99"/>
    <w:rsid w:val="007769FB"/>
    <w:rPr>
      <w:color w:val="0000FF" w:themeColor="hyperlink"/>
      <w:u w:val="single"/>
    </w:rPr>
  </w:style>
  <w:style w:type="paragraph" w:styleId="En-tte">
    <w:name w:val="header"/>
    <w:aliases w:val=" Car,Car,En-tête Car1 Car,En-tête Car Car Car,Car Car Car Car, Car Car Car Car,En-tête Car1, Car Car1 Car,En-tête Car1 Car Car Car Car,En-tête Car Car Car Car Car Car, Car Car Car Car Car Car Car,En-tête Car Car1 Car Car, Car Car3 C, Car Car3 Ca"/>
    <w:basedOn w:val="Normal"/>
    <w:link w:val="En-tteCar"/>
    <w:qFormat/>
    <w:rsid w:val="00EF5594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 Car Car,Car Car,En-tête Car1 Car Car,En-tête Car Car Car Car,Car Car Car Car Car, Car Car Car Car Car,En-tête Car1 Car1, Car Car1 Car Car,En-tête Car1 Car Car Car Car Car,En-tête Car Car Car Car Car Car Car, Car Car Car Car Car Car Car Car"/>
    <w:basedOn w:val="Policepardfaut"/>
    <w:link w:val="En-tte"/>
    <w:rsid w:val="00EF5594"/>
    <w:rPr>
      <w:rFonts w:ascii="Calibri" w:hAnsi="Calibri"/>
      <w:color w:val="000000"/>
      <w:sz w:val="22"/>
    </w:rPr>
  </w:style>
  <w:style w:type="paragraph" w:customStyle="1" w:styleId="sourceunite">
    <w:name w:val="source_unite"/>
    <w:basedOn w:val="Normal"/>
    <w:qFormat/>
    <w:rsid w:val="006D20B3"/>
    <w:rPr>
      <w:sz w:val="17"/>
      <w:szCs w:val="17"/>
    </w:rPr>
  </w:style>
  <w:style w:type="paragraph" w:customStyle="1" w:styleId="Titrearetenir">
    <w:name w:val="Titre_a retenir"/>
    <w:basedOn w:val="Normal"/>
    <w:qFormat/>
    <w:rsid w:val="00E71980"/>
    <w:pPr>
      <w:spacing w:after="80"/>
    </w:pPr>
    <w:rPr>
      <w:b/>
      <w:caps/>
      <w:color w:val="65D5BA"/>
    </w:rPr>
  </w:style>
  <w:style w:type="paragraph" w:styleId="TM1">
    <w:name w:val="toc 1"/>
    <w:basedOn w:val="Normal"/>
    <w:next w:val="Normal"/>
    <w:autoRedefine/>
    <w:uiPriority w:val="39"/>
    <w:rsid w:val="002869E0"/>
    <w:pPr>
      <w:spacing w:before="500" w:after="100"/>
    </w:pPr>
    <w:rPr>
      <w:b/>
      <w:caps/>
      <w:color w:val="205AAB"/>
      <w:sz w:val="26"/>
    </w:rPr>
  </w:style>
  <w:style w:type="paragraph" w:styleId="TM5">
    <w:name w:val="toc 5"/>
    <w:basedOn w:val="Normal"/>
    <w:next w:val="Normal"/>
    <w:autoRedefine/>
    <w:uiPriority w:val="39"/>
    <w:unhideWhenUsed/>
    <w:rsid w:val="002869E0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869E0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869E0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869E0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869E0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customStyle="1" w:styleId="txtsynthse">
    <w:name w:val="txt_synthèse"/>
    <w:basedOn w:val="tableaux"/>
    <w:rsid w:val="00744223"/>
    <w:pPr>
      <w:spacing w:before="120" w:line="320" w:lineRule="exact"/>
      <w:jc w:val="both"/>
    </w:pPr>
    <w:rPr>
      <w:color w:val="auto"/>
      <w:sz w:val="22"/>
      <w:szCs w:val="22"/>
    </w:rPr>
  </w:style>
  <w:style w:type="paragraph" w:customStyle="1" w:styleId="Tableau">
    <w:name w:val="Tableau"/>
    <w:basedOn w:val="Normal"/>
    <w:qFormat/>
    <w:rsid w:val="00635E8C"/>
    <w:pPr>
      <w:ind w:left="57" w:right="57"/>
      <w:contextualSpacing/>
      <w:jc w:val="right"/>
    </w:pPr>
    <w:rPr>
      <w:rFonts w:eastAsia="Calibri"/>
      <w:sz w:val="20"/>
      <w:lang w:eastAsia="en-US"/>
    </w:rPr>
  </w:style>
  <w:style w:type="paragraph" w:customStyle="1" w:styleId="StyleTITGRAPH2">
    <w:name w:val="Style TIT GRAPH2"/>
    <w:basedOn w:val="TITGRAPH1"/>
    <w:next w:val="unit"/>
    <w:rsid w:val="006171D9"/>
    <w:rPr>
      <w:bCs/>
    </w:rPr>
  </w:style>
  <w:style w:type="paragraph" w:customStyle="1" w:styleId="unit">
    <w:name w:val="unité"/>
    <w:basedOn w:val="Normal"/>
    <w:link w:val="unitCar"/>
    <w:rsid w:val="006171D9"/>
    <w:rPr>
      <w:sz w:val="17"/>
    </w:rPr>
  </w:style>
  <w:style w:type="character" w:customStyle="1" w:styleId="unitCar">
    <w:name w:val="unité Car"/>
    <w:link w:val="unit"/>
    <w:rsid w:val="006171D9"/>
    <w:rPr>
      <w:rFonts w:ascii="Calibri" w:hAnsi="Calibri"/>
      <w:color w:val="000000"/>
      <w:sz w:val="17"/>
    </w:rPr>
  </w:style>
  <w:style w:type="paragraph" w:customStyle="1" w:styleId="source0">
    <w:name w:val="source"/>
    <w:basedOn w:val="Normal"/>
    <w:rsid w:val="006171D9"/>
    <w:pPr>
      <w:spacing w:before="40"/>
      <w:ind w:right="57"/>
      <w:jc w:val="right"/>
    </w:pPr>
    <w:rPr>
      <w:color w:val="505050"/>
      <w:sz w:val="18"/>
      <w:szCs w:val="1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74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274B"/>
    <w:rPr>
      <w:rFonts w:ascii="Calibri" w:hAnsi="Calibri"/>
      <w:color w:val="000000"/>
    </w:rPr>
  </w:style>
  <w:style w:type="character" w:styleId="Appelnotedebasdep">
    <w:name w:val="footnote reference"/>
    <w:basedOn w:val="Policepardfaut"/>
    <w:uiPriority w:val="99"/>
    <w:semiHidden/>
    <w:unhideWhenUsed/>
    <w:rsid w:val="00DC274B"/>
    <w:rPr>
      <w:vertAlign w:val="superscript"/>
    </w:rPr>
  </w:style>
  <w:style w:type="paragraph" w:customStyle="1" w:styleId="textenoirbrut">
    <w:name w:val="texte_noir_brut"/>
    <w:basedOn w:val="textenoir"/>
    <w:rsid w:val="00B7555A"/>
    <w:pPr>
      <w:spacing w:before="0"/>
      <w:contextualSpacing w:val="0"/>
    </w:pPr>
  </w:style>
  <w:style w:type="character" w:customStyle="1" w:styleId="t-text">
    <w:name w:val="t-text"/>
    <w:basedOn w:val="Policepardfaut"/>
    <w:rsid w:val="00637FB4"/>
  </w:style>
  <w:style w:type="paragraph" w:styleId="Listepuces">
    <w:name w:val="List Bullet"/>
    <w:basedOn w:val="Normal"/>
    <w:unhideWhenUsed/>
    <w:rsid w:val="00637FB4"/>
    <w:pPr>
      <w:tabs>
        <w:tab w:val="num" w:pos="360"/>
      </w:tabs>
      <w:ind w:left="360" w:hanging="360"/>
      <w:contextualSpacing/>
    </w:pPr>
  </w:style>
  <w:style w:type="paragraph" w:customStyle="1" w:styleId="StyleTITGRAPH1BleufoncGauche">
    <w:name w:val="Style TIT GRAPH1 + Bleu foncé Gauche"/>
    <w:basedOn w:val="Normal"/>
    <w:rsid w:val="00637FB4"/>
    <w:pPr>
      <w:ind w:left="283"/>
      <w:contextualSpacing/>
      <w:jc w:val="left"/>
    </w:pPr>
    <w:rPr>
      <w:rFonts w:eastAsia="Calibri"/>
      <w:b/>
      <w:szCs w:val="22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637FB4"/>
    <w:rPr>
      <w:rFonts w:ascii="Calibri" w:hAnsi="Calibri"/>
      <w:color w:val="000000"/>
    </w:rPr>
  </w:style>
  <w:style w:type="paragraph" w:styleId="Commentaire">
    <w:name w:val="annotation text"/>
    <w:basedOn w:val="Normal"/>
    <w:link w:val="CommentaireCar"/>
    <w:semiHidden/>
    <w:unhideWhenUsed/>
    <w:rsid w:val="00637FB4"/>
    <w:rPr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7FB4"/>
    <w:rPr>
      <w:rFonts w:ascii="Calibri" w:hAnsi="Calibri"/>
      <w:b/>
      <w:bCs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7FB4"/>
    <w:rPr>
      <w:b/>
      <w:bCs/>
    </w:rPr>
  </w:style>
  <w:style w:type="paragraph" w:styleId="NormalWeb">
    <w:name w:val="Normal (Web)"/>
    <w:basedOn w:val="Normal"/>
    <w:uiPriority w:val="99"/>
    <w:unhideWhenUsed/>
    <w:rsid w:val="003B789A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DF4601"/>
    <w:rPr>
      <w:b/>
      <w:bCs/>
    </w:rPr>
  </w:style>
  <w:style w:type="character" w:styleId="Accentuation">
    <w:name w:val="Emphasis"/>
    <w:basedOn w:val="Policepardfaut"/>
    <w:uiPriority w:val="20"/>
    <w:qFormat/>
    <w:rsid w:val="0086530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1A5D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1A5D"/>
    <w:rPr>
      <w:rFonts w:ascii="Consolas" w:hAnsi="Consolas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59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32F29"/>
    <w:rPr>
      <w:color w:val="800080" w:themeColor="followedHyperlink"/>
      <w:u w:val="single"/>
    </w:rPr>
  </w:style>
  <w:style w:type="paragraph" w:customStyle="1" w:styleId="Default">
    <w:name w:val="Default"/>
    <w:rsid w:val="008A6B6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customStyle="1" w:styleId="A4">
    <w:name w:val="A4"/>
    <w:uiPriority w:val="99"/>
    <w:rsid w:val="008A6B63"/>
    <w:rPr>
      <w:rFonts w:cs="Univers LT Std 45 Light"/>
      <w:color w:val="000000"/>
      <w:sz w:val="13"/>
      <w:szCs w:val="13"/>
    </w:rPr>
  </w:style>
  <w:style w:type="character" w:customStyle="1" w:styleId="event-dateinfo">
    <w:name w:val="event-dateinfo"/>
    <w:basedOn w:val="Policepardfaut"/>
    <w:rsid w:val="00E879C8"/>
  </w:style>
  <w:style w:type="character" w:customStyle="1" w:styleId="A5">
    <w:name w:val="A5"/>
    <w:uiPriority w:val="99"/>
    <w:rsid w:val="00123ABE"/>
    <w:rPr>
      <w:rFonts w:cs="Univers LT Std 45 Light"/>
      <w:color w:val="000000"/>
      <w:sz w:val="13"/>
      <w:szCs w:val="13"/>
    </w:rPr>
  </w:style>
  <w:style w:type="paragraph" w:customStyle="1" w:styleId="align-justify">
    <w:name w:val="align-justify"/>
    <w:basedOn w:val="Normal"/>
    <w:rsid w:val="00860278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A7"/>
    <w:uiPriority w:val="99"/>
    <w:rsid w:val="0046303B"/>
    <w:rPr>
      <w:rFonts w:cs="Univers LT Std 45 Light"/>
      <w:i/>
      <w:iCs/>
      <w:color w:val="000000"/>
      <w:sz w:val="10"/>
      <w:szCs w:val="10"/>
    </w:rPr>
  </w:style>
  <w:style w:type="character" w:customStyle="1" w:styleId="st">
    <w:name w:val="st"/>
    <w:basedOn w:val="Policepardfaut"/>
    <w:rsid w:val="00031C4D"/>
  </w:style>
  <w:style w:type="character" w:customStyle="1" w:styleId="lang-en">
    <w:name w:val="lang-en"/>
    <w:basedOn w:val="Policepardfaut"/>
    <w:rsid w:val="00012B4A"/>
  </w:style>
  <w:style w:type="character" w:customStyle="1" w:styleId="field-content">
    <w:name w:val="field-content"/>
    <w:basedOn w:val="Policepardfaut"/>
    <w:rsid w:val="000078A4"/>
  </w:style>
  <w:style w:type="character" w:customStyle="1" w:styleId="SourceCar">
    <w:name w:val="Source Car"/>
    <w:basedOn w:val="Policepardfaut"/>
    <w:link w:val="Source"/>
    <w:rsid w:val="004E37B9"/>
    <w:rPr>
      <w:rFonts w:ascii="Calibri" w:eastAsia="Calibri" w:hAnsi="Calibri"/>
      <w:color w:val="505050"/>
      <w:sz w:val="18"/>
      <w:szCs w:val="22"/>
      <w:lang w:eastAsia="en-US"/>
    </w:rPr>
  </w:style>
  <w:style w:type="character" w:customStyle="1" w:styleId="contentpanediv3">
    <w:name w:val="contentpanediv3"/>
    <w:basedOn w:val="Policepardfaut"/>
    <w:rsid w:val="00B86743"/>
  </w:style>
  <w:style w:type="character" w:customStyle="1" w:styleId="persondescription">
    <w:name w:val="persondescription"/>
    <w:basedOn w:val="Policepardfaut"/>
    <w:rsid w:val="00E45FEF"/>
  </w:style>
  <w:style w:type="character" w:customStyle="1" w:styleId="acopre">
    <w:name w:val="acopre"/>
    <w:basedOn w:val="Policepardfaut"/>
    <w:rsid w:val="008312B6"/>
  </w:style>
  <w:style w:type="paragraph" w:customStyle="1" w:styleId="Pa0">
    <w:name w:val="Pa0"/>
    <w:basedOn w:val="Default"/>
    <w:next w:val="Default"/>
    <w:uiPriority w:val="99"/>
    <w:rsid w:val="00077544"/>
    <w:pPr>
      <w:spacing w:line="241" w:lineRule="atLeast"/>
    </w:pPr>
    <w:rPr>
      <w:rFonts w:cs="Times New Roman"/>
      <w:color w:val="auto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6019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F4651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20A0B"/>
    <w:rPr>
      <w:rFonts w:ascii="Calibri" w:hAnsi="Calibri"/>
      <w:b/>
      <w:color w:val="FFFFFF" w:themeColor="background1"/>
      <w:sz w:val="280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B94EF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A3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952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72"/>
    <w:pPr>
      <w:jc w:val="both"/>
    </w:pPr>
    <w:rPr>
      <w:rFonts w:ascii="Calibri" w:hAnsi="Calibri"/>
      <w:color w:val="000000"/>
      <w:sz w:val="22"/>
    </w:rPr>
  </w:style>
  <w:style w:type="paragraph" w:styleId="Titre1">
    <w:name w:val="heading 1"/>
    <w:basedOn w:val="Normal"/>
    <w:next w:val="Normal"/>
    <w:link w:val="Titre1Car"/>
    <w:qFormat/>
    <w:rsid w:val="00B26C7F"/>
    <w:pPr>
      <w:ind w:firstLine="567"/>
      <w:jc w:val="left"/>
      <w:outlineLvl w:val="0"/>
    </w:pPr>
    <w:rPr>
      <w:b/>
      <w:color w:val="FFFFFF" w:themeColor="background1"/>
      <w:sz w:val="280"/>
    </w:rPr>
  </w:style>
  <w:style w:type="paragraph" w:styleId="Titre2">
    <w:name w:val="heading 2"/>
    <w:aliases w:val="•Titre2"/>
    <w:basedOn w:val="Normal"/>
    <w:next w:val="Normal"/>
    <w:link w:val="Titre2Car"/>
    <w:qFormat/>
    <w:rsid w:val="00F9671E"/>
    <w:pPr>
      <w:ind w:left="1559" w:right="1559"/>
      <w:jc w:val="right"/>
      <w:outlineLvl w:val="1"/>
    </w:pPr>
    <w:rPr>
      <w:b/>
      <w:caps/>
      <w:color w:val="FFFFFF" w:themeColor="background1"/>
      <w:sz w:val="26"/>
      <w:szCs w:val="26"/>
    </w:rPr>
  </w:style>
  <w:style w:type="paragraph" w:styleId="Titre3">
    <w:name w:val="heading 3"/>
    <w:aliases w:val="•Titre3"/>
    <w:basedOn w:val="Titre2"/>
    <w:next w:val="Normal"/>
    <w:link w:val="Titre3Car"/>
    <w:qFormat/>
    <w:rsid w:val="00435B93"/>
    <w:pPr>
      <w:outlineLvl w:val="2"/>
    </w:pPr>
    <w:rPr>
      <w:bCs/>
    </w:rPr>
  </w:style>
  <w:style w:type="paragraph" w:styleId="Titre4">
    <w:name w:val="heading 4"/>
    <w:aliases w:val="•Titre4"/>
    <w:basedOn w:val="Normal"/>
    <w:next w:val="Normal"/>
    <w:link w:val="Titre4Car"/>
    <w:qFormat/>
    <w:rsid w:val="00F9671E"/>
    <w:pPr>
      <w:ind w:left="1559" w:right="1559"/>
      <w:jc w:val="right"/>
      <w:outlineLvl w:val="3"/>
    </w:pPr>
    <w:rPr>
      <w:b/>
      <w:color w:val="FFFFFF" w:themeColor="background1"/>
      <w:sz w:val="26"/>
      <w:szCs w:val="26"/>
    </w:rPr>
  </w:style>
  <w:style w:type="paragraph" w:styleId="Titre5">
    <w:name w:val="heading 5"/>
    <w:aliases w:val="•Titre5"/>
    <w:basedOn w:val="Normal"/>
    <w:next w:val="Normal"/>
    <w:pPr>
      <w:keepNext/>
      <w:jc w:val="left"/>
      <w:outlineLvl w:val="4"/>
    </w:pPr>
    <w:rPr>
      <w:b/>
      <w:snapToGrid w:val="0"/>
      <w:sz w:val="14"/>
    </w:rPr>
  </w:style>
  <w:style w:type="paragraph" w:styleId="Titre6">
    <w:name w:val="heading 6"/>
    <w:aliases w:val="@Titre 6"/>
    <w:basedOn w:val="Normal"/>
    <w:next w:val="Normal"/>
    <w:link w:val="Titre6Car"/>
    <w:qFormat/>
    <w:pPr>
      <w:keepNext/>
      <w:jc w:val="left"/>
      <w:outlineLvl w:val="5"/>
    </w:pPr>
    <w:rPr>
      <w:b/>
      <w:snapToGrid w:val="0"/>
      <w:sz w:val="1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•Titre2 Car"/>
    <w:basedOn w:val="Policepardfaut"/>
    <w:link w:val="Titre2"/>
    <w:rsid w:val="00D155FF"/>
    <w:rPr>
      <w:rFonts w:ascii="Calibri" w:hAnsi="Calibri"/>
      <w:b/>
      <w:caps/>
      <w:color w:val="FFFFFF" w:themeColor="background1"/>
      <w:sz w:val="26"/>
      <w:szCs w:val="26"/>
    </w:rPr>
  </w:style>
  <w:style w:type="character" w:customStyle="1" w:styleId="Titre3Car">
    <w:name w:val="Titre 3 Car"/>
    <w:aliases w:val="•Titre3 Car"/>
    <w:link w:val="Titre3"/>
    <w:rsid w:val="00435B93"/>
    <w:rPr>
      <w:rFonts w:ascii="Calibri" w:hAnsi="Calibri"/>
      <w:b/>
      <w:bCs/>
      <w:caps/>
      <w:color w:val="FFFFFF" w:themeColor="background1"/>
      <w:sz w:val="26"/>
      <w:szCs w:val="26"/>
    </w:rPr>
  </w:style>
  <w:style w:type="character" w:customStyle="1" w:styleId="Titre4Car">
    <w:name w:val="Titre 4 Car"/>
    <w:aliases w:val="•Titre4 Car"/>
    <w:link w:val="Titre4"/>
    <w:rsid w:val="00F9671E"/>
    <w:rPr>
      <w:rFonts w:ascii="Calibri" w:hAnsi="Calibri"/>
      <w:b/>
      <w:color w:val="FFFFFF" w:themeColor="background1"/>
      <w:sz w:val="26"/>
      <w:szCs w:val="26"/>
    </w:rPr>
  </w:style>
  <w:style w:type="character" w:customStyle="1" w:styleId="Titre6Car">
    <w:name w:val="Titre 6 Car"/>
    <w:aliases w:val="@Titre 6 Car"/>
    <w:link w:val="Titre6"/>
    <w:rsid w:val="008A2CFB"/>
    <w:rPr>
      <w:rFonts w:ascii="Calibri" w:hAnsi="Calibri"/>
      <w:b/>
      <w:snapToGrid w:val="0"/>
      <w:color w:val="000000"/>
      <w:sz w:val="12"/>
    </w:rPr>
  </w:style>
  <w:style w:type="paragraph" w:styleId="Textedebulles">
    <w:name w:val="Balloon Text"/>
    <w:basedOn w:val="Normal"/>
    <w:link w:val="TextedebullesCar"/>
    <w:rsid w:val="00DF4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599"/>
    <w:rPr>
      <w:rFonts w:ascii="Tahoma" w:hAnsi="Tahoma" w:cs="Tahoma"/>
      <w:color w:val="000000"/>
      <w:sz w:val="16"/>
      <w:szCs w:val="16"/>
    </w:rPr>
  </w:style>
  <w:style w:type="paragraph" w:styleId="Pieddepage">
    <w:name w:val="footer"/>
    <w:basedOn w:val="Normal"/>
    <w:link w:val="PieddepageCar"/>
    <w:rsid w:val="00882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265C"/>
    <w:rPr>
      <w:rFonts w:ascii="Calibri" w:hAnsi="Calibri"/>
      <w:color w:val="000000"/>
      <w:sz w:val="22"/>
    </w:rPr>
  </w:style>
  <w:style w:type="table" w:styleId="Grilledutableau">
    <w:name w:val="Table Grid"/>
    <w:basedOn w:val="TableauNormal"/>
    <w:rsid w:val="00D0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GRAPH1">
    <w:name w:val="TIT GRAPH1"/>
    <w:basedOn w:val="Normal"/>
    <w:next w:val="Normal"/>
    <w:link w:val="TITGRAPH1Car"/>
    <w:qFormat/>
    <w:rsid w:val="00476BBF"/>
    <w:pPr>
      <w:ind w:left="283"/>
      <w:contextualSpacing/>
      <w:jc w:val="left"/>
    </w:pPr>
    <w:rPr>
      <w:rFonts w:eastAsia="Calibri"/>
      <w:b/>
      <w:szCs w:val="22"/>
      <w:lang w:eastAsia="en-US"/>
    </w:rPr>
  </w:style>
  <w:style w:type="character" w:customStyle="1" w:styleId="TITGRAPH1Car">
    <w:name w:val="TIT GRAPH1 Car"/>
    <w:link w:val="TITGRAPH1"/>
    <w:locked/>
    <w:rsid w:val="00635E8C"/>
    <w:rPr>
      <w:rFonts w:ascii="Calibri" w:eastAsia="Calibri" w:hAnsi="Calibri"/>
      <w:b/>
      <w:color w:val="000000"/>
      <w:sz w:val="22"/>
      <w:szCs w:val="22"/>
      <w:lang w:eastAsia="en-US"/>
    </w:rPr>
  </w:style>
  <w:style w:type="paragraph" w:customStyle="1" w:styleId="Aretenir">
    <w:name w:val="A retenir"/>
    <w:basedOn w:val="Normal"/>
    <w:qFormat/>
    <w:rsid w:val="00476BBF"/>
    <w:pPr>
      <w:spacing w:before="120" w:line="312" w:lineRule="auto"/>
      <w:contextualSpacing/>
    </w:pPr>
    <w:rPr>
      <w:rFonts w:eastAsia="Calibri"/>
      <w:szCs w:val="22"/>
      <w:lang w:eastAsia="en-US"/>
    </w:rPr>
  </w:style>
  <w:style w:type="paragraph" w:customStyle="1" w:styleId="textebleu">
    <w:name w:val="texte_bleu"/>
    <w:basedOn w:val="Normal"/>
    <w:next w:val="Normal"/>
    <w:qFormat/>
    <w:rsid w:val="00476BBF"/>
    <w:pPr>
      <w:contextualSpacing/>
      <w:jc w:val="left"/>
    </w:pPr>
    <w:rPr>
      <w:rFonts w:eastAsia="Calibri"/>
      <w:b/>
      <w:color w:val="205AAB"/>
      <w:szCs w:val="22"/>
      <w:lang w:eastAsia="en-US"/>
    </w:rPr>
  </w:style>
  <w:style w:type="paragraph" w:customStyle="1" w:styleId="TITRE">
    <w:name w:val="TITRE"/>
    <w:basedOn w:val="Normal"/>
    <w:rsid w:val="00DB2DB0"/>
    <w:rPr>
      <w:b/>
    </w:rPr>
  </w:style>
  <w:style w:type="paragraph" w:customStyle="1" w:styleId="Unite">
    <w:name w:val="Unite"/>
    <w:basedOn w:val="Normal"/>
    <w:next w:val="Normal"/>
    <w:link w:val="UniteCar"/>
    <w:qFormat/>
    <w:rsid w:val="00476BBF"/>
    <w:pPr>
      <w:ind w:left="283"/>
      <w:contextualSpacing/>
      <w:jc w:val="left"/>
    </w:pPr>
    <w:rPr>
      <w:rFonts w:eastAsia="Calibri"/>
      <w:color w:val="505050"/>
      <w:sz w:val="18"/>
      <w:szCs w:val="18"/>
      <w:lang w:eastAsia="en-US"/>
    </w:rPr>
  </w:style>
  <w:style w:type="character" w:customStyle="1" w:styleId="UniteCar">
    <w:name w:val="Unite Car"/>
    <w:link w:val="Unite"/>
    <w:rsid w:val="00CF1F9B"/>
    <w:rPr>
      <w:rFonts w:ascii="Calibri" w:eastAsia="Calibri" w:hAnsi="Calibri"/>
      <w:color w:val="505050"/>
      <w:sz w:val="18"/>
      <w:szCs w:val="18"/>
      <w:lang w:eastAsia="en-US"/>
    </w:rPr>
  </w:style>
  <w:style w:type="paragraph" w:customStyle="1" w:styleId="Source">
    <w:name w:val="Source"/>
    <w:basedOn w:val="Normal"/>
    <w:link w:val="SourceCar"/>
    <w:qFormat/>
    <w:rsid w:val="00476BBF"/>
    <w:pPr>
      <w:spacing w:before="40"/>
      <w:ind w:right="57"/>
      <w:contextualSpacing/>
      <w:jc w:val="right"/>
    </w:pPr>
    <w:rPr>
      <w:rFonts w:eastAsia="Calibri"/>
      <w:color w:val="505050"/>
      <w:sz w:val="18"/>
      <w:szCs w:val="22"/>
      <w:lang w:eastAsia="en-US"/>
    </w:rPr>
  </w:style>
  <w:style w:type="paragraph" w:customStyle="1" w:styleId="tableaux">
    <w:name w:val="tableaux"/>
    <w:rsid w:val="008115D8"/>
    <w:pPr>
      <w:jc w:val="right"/>
    </w:pPr>
    <w:rPr>
      <w:rFonts w:ascii="Calibri" w:hAnsi="Calibri"/>
      <w:color w:val="000000"/>
    </w:rPr>
  </w:style>
  <w:style w:type="paragraph" w:styleId="Paragraphedeliste">
    <w:name w:val="List Paragraph"/>
    <w:basedOn w:val="Normal"/>
    <w:uiPriority w:val="34"/>
    <w:qFormat/>
    <w:rsid w:val="00CF1F9B"/>
    <w:pPr>
      <w:ind w:left="720"/>
      <w:contextualSpacing/>
    </w:pPr>
  </w:style>
  <w:style w:type="paragraph" w:customStyle="1" w:styleId="intro">
    <w:name w:val="intro"/>
    <w:basedOn w:val="Normal"/>
    <w:qFormat/>
    <w:rsid w:val="00476BBF"/>
    <w:pPr>
      <w:spacing w:after="240"/>
      <w:ind w:left="2342"/>
      <w:contextualSpacing/>
      <w:jc w:val="left"/>
    </w:pPr>
    <w:rPr>
      <w:rFonts w:asciiTheme="minorHAnsi" w:eastAsiaTheme="minorHAnsi" w:hAnsiTheme="minorHAnsi" w:cstheme="minorBidi"/>
      <w:b/>
      <w:caps/>
      <w:color w:val="FFFFFF" w:themeColor="background1"/>
      <w:sz w:val="60"/>
      <w:szCs w:val="60"/>
      <w:lang w:eastAsia="en-US"/>
    </w:rPr>
  </w:style>
  <w:style w:type="paragraph" w:customStyle="1" w:styleId="Message">
    <w:name w:val="Message"/>
    <w:basedOn w:val="Normal"/>
    <w:qFormat/>
    <w:rsid w:val="00476BBF"/>
    <w:pPr>
      <w:tabs>
        <w:tab w:val="left" w:pos="10361"/>
      </w:tabs>
      <w:ind w:left="1417" w:right="1474"/>
      <w:contextualSpacing/>
    </w:pPr>
    <w:rPr>
      <w:rFonts w:eastAsia="Calibri"/>
      <w:color w:val="auto"/>
      <w:sz w:val="20"/>
      <w:szCs w:val="22"/>
      <w:lang w:eastAsia="en-US"/>
    </w:rPr>
  </w:style>
  <w:style w:type="paragraph" w:customStyle="1" w:styleId="Methodo">
    <w:name w:val="Methodo"/>
    <w:basedOn w:val="Normal"/>
    <w:next w:val="Normal"/>
    <w:qFormat/>
    <w:rsid w:val="00476BBF"/>
    <w:pPr>
      <w:contextualSpacing/>
    </w:pPr>
    <w:rPr>
      <w:rFonts w:eastAsia="Calibri"/>
      <w:color w:val="505050"/>
      <w:sz w:val="16"/>
      <w:szCs w:val="22"/>
      <w:lang w:eastAsia="en-US"/>
    </w:rPr>
  </w:style>
  <w:style w:type="paragraph" w:customStyle="1" w:styleId="titremessage">
    <w:name w:val="titre_message"/>
    <w:basedOn w:val="Titre4"/>
    <w:rsid w:val="00933F83"/>
    <w:pPr>
      <w:spacing w:before="80"/>
      <w:jc w:val="left"/>
    </w:pPr>
    <w:rPr>
      <w:color w:val="205AAB"/>
      <w:sz w:val="20"/>
      <w:szCs w:val="20"/>
    </w:rPr>
  </w:style>
  <w:style w:type="paragraph" w:customStyle="1" w:styleId="textesynthese">
    <w:name w:val="texte_synthese"/>
    <w:basedOn w:val="Normal"/>
    <w:rsid w:val="00476BBF"/>
    <w:pPr>
      <w:spacing w:line="360" w:lineRule="auto"/>
    </w:pPr>
  </w:style>
  <w:style w:type="paragraph" w:customStyle="1" w:styleId="Titresynthese">
    <w:name w:val="Titre_synthese"/>
    <w:basedOn w:val="Normal"/>
    <w:rsid w:val="00476BBF"/>
    <w:pPr>
      <w:tabs>
        <w:tab w:val="left" w:pos="0"/>
      </w:tabs>
      <w:spacing w:line="340" w:lineRule="atLeast"/>
      <w:jc w:val="left"/>
    </w:pPr>
    <w:rPr>
      <w:b/>
      <w:color w:val="2D8ACD"/>
      <w:sz w:val="30"/>
      <w:szCs w:val="24"/>
    </w:rPr>
  </w:style>
  <w:style w:type="paragraph" w:customStyle="1" w:styleId="textenoir">
    <w:name w:val="texte_noir"/>
    <w:basedOn w:val="Normal"/>
    <w:link w:val="textenoirCar"/>
    <w:rsid w:val="00476BBF"/>
    <w:pPr>
      <w:spacing w:before="80"/>
      <w:contextualSpacing/>
    </w:pPr>
  </w:style>
  <w:style w:type="character" w:customStyle="1" w:styleId="textenoirCar">
    <w:name w:val="texte_noir Car"/>
    <w:basedOn w:val="Policepardfaut"/>
    <w:link w:val="textenoir"/>
    <w:rsid w:val="00476BBF"/>
    <w:rPr>
      <w:rFonts w:ascii="Calibri" w:hAnsi="Calibri"/>
      <w:color w:val="000000"/>
      <w:sz w:val="22"/>
    </w:rPr>
  </w:style>
  <w:style w:type="paragraph" w:styleId="TM3">
    <w:name w:val="toc 3"/>
    <w:basedOn w:val="Normal"/>
    <w:next w:val="Normal"/>
    <w:autoRedefine/>
    <w:uiPriority w:val="39"/>
    <w:rsid w:val="002869E0"/>
    <w:pPr>
      <w:tabs>
        <w:tab w:val="right" w:pos="8778"/>
      </w:tabs>
      <w:spacing w:before="300"/>
    </w:pPr>
    <w:rPr>
      <w:b/>
      <w:caps/>
      <w:noProof/>
      <w:color w:val="auto"/>
      <w:szCs w:val="22"/>
    </w:rPr>
  </w:style>
  <w:style w:type="paragraph" w:styleId="TM2">
    <w:name w:val="toc 2"/>
    <w:basedOn w:val="Normal"/>
    <w:next w:val="Normal"/>
    <w:autoRedefine/>
    <w:uiPriority w:val="39"/>
    <w:rsid w:val="002869E0"/>
    <w:pPr>
      <w:tabs>
        <w:tab w:val="right" w:pos="8778"/>
      </w:tabs>
      <w:spacing w:before="400"/>
    </w:pPr>
    <w:rPr>
      <w:rFonts w:asciiTheme="minorHAnsi" w:hAnsiTheme="minorHAnsi"/>
      <w:b/>
      <w:caps/>
      <w:noProof/>
      <w:color w:val="205AAB"/>
      <w:sz w:val="28"/>
      <w:szCs w:val="24"/>
    </w:rPr>
  </w:style>
  <w:style w:type="paragraph" w:styleId="TM4">
    <w:name w:val="toc 4"/>
    <w:basedOn w:val="Normal"/>
    <w:next w:val="Normal"/>
    <w:autoRedefine/>
    <w:uiPriority w:val="39"/>
    <w:rsid w:val="002869E0"/>
    <w:pPr>
      <w:tabs>
        <w:tab w:val="right" w:pos="8778"/>
      </w:tabs>
      <w:spacing w:before="100"/>
    </w:pPr>
    <w:rPr>
      <w:rFonts w:asciiTheme="minorHAnsi" w:eastAsiaTheme="minorEastAsia" w:hAnsiTheme="minorHAnsi" w:cstheme="minorBidi"/>
      <w:noProof/>
      <w:color w:val="auto"/>
      <w:szCs w:val="22"/>
    </w:rPr>
  </w:style>
  <w:style w:type="character" w:styleId="Lienhypertexte">
    <w:name w:val="Hyperlink"/>
    <w:basedOn w:val="Policepardfaut"/>
    <w:uiPriority w:val="99"/>
    <w:rsid w:val="007769FB"/>
    <w:rPr>
      <w:color w:val="0000FF" w:themeColor="hyperlink"/>
      <w:u w:val="single"/>
    </w:rPr>
  </w:style>
  <w:style w:type="paragraph" w:styleId="En-tte">
    <w:name w:val="header"/>
    <w:aliases w:val=" Car,Car,En-tête Car1 Car,En-tête Car Car Car,Car Car Car Car, Car Car Car Car,En-tête Car1, Car Car1 Car,En-tête Car1 Car Car Car Car,En-tête Car Car Car Car Car Car, Car Car Car Car Car Car Car,En-tête Car Car1 Car Car, Car Car3 C, Car Car3 Ca"/>
    <w:basedOn w:val="Normal"/>
    <w:link w:val="En-tteCar"/>
    <w:qFormat/>
    <w:rsid w:val="00EF5594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 Car Car,Car Car,En-tête Car1 Car Car,En-tête Car Car Car Car,Car Car Car Car Car, Car Car Car Car Car,En-tête Car1 Car1, Car Car1 Car Car,En-tête Car1 Car Car Car Car Car,En-tête Car Car Car Car Car Car Car, Car Car Car Car Car Car Car Car"/>
    <w:basedOn w:val="Policepardfaut"/>
    <w:link w:val="En-tte"/>
    <w:rsid w:val="00EF5594"/>
    <w:rPr>
      <w:rFonts w:ascii="Calibri" w:hAnsi="Calibri"/>
      <w:color w:val="000000"/>
      <w:sz w:val="22"/>
    </w:rPr>
  </w:style>
  <w:style w:type="paragraph" w:customStyle="1" w:styleId="sourceunite">
    <w:name w:val="source_unite"/>
    <w:basedOn w:val="Normal"/>
    <w:qFormat/>
    <w:rsid w:val="006D20B3"/>
    <w:rPr>
      <w:sz w:val="17"/>
      <w:szCs w:val="17"/>
    </w:rPr>
  </w:style>
  <w:style w:type="paragraph" w:customStyle="1" w:styleId="Titrearetenir">
    <w:name w:val="Titre_a retenir"/>
    <w:basedOn w:val="Normal"/>
    <w:qFormat/>
    <w:rsid w:val="00E71980"/>
    <w:pPr>
      <w:spacing w:after="80"/>
    </w:pPr>
    <w:rPr>
      <w:b/>
      <w:caps/>
      <w:color w:val="65D5BA"/>
    </w:rPr>
  </w:style>
  <w:style w:type="paragraph" w:styleId="TM1">
    <w:name w:val="toc 1"/>
    <w:basedOn w:val="Normal"/>
    <w:next w:val="Normal"/>
    <w:autoRedefine/>
    <w:uiPriority w:val="39"/>
    <w:rsid w:val="002869E0"/>
    <w:pPr>
      <w:spacing w:before="500" w:after="100"/>
    </w:pPr>
    <w:rPr>
      <w:b/>
      <w:caps/>
      <w:color w:val="205AAB"/>
      <w:sz w:val="26"/>
    </w:rPr>
  </w:style>
  <w:style w:type="paragraph" w:styleId="TM5">
    <w:name w:val="toc 5"/>
    <w:basedOn w:val="Normal"/>
    <w:next w:val="Normal"/>
    <w:autoRedefine/>
    <w:uiPriority w:val="39"/>
    <w:unhideWhenUsed/>
    <w:rsid w:val="002869E0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869E0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869E0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869E0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869E0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customStyle="1" w:styleId="txtsynthse">
    <w:name w:val="txt_synthèse"/>
    <w:basedOn w:val="tableaux"/>
    <w:rsid w:val="00744223"/>
    <w:pPr>
      <w:spacing w:before="120" w:line="320" w:lineRule="exact"/>
      <w:jc w:val="both"/>
    </w:pPr>
    <w:rPr>
      <w:color w:val="auto"/>
      <w:sz w:val="22"/>
      <w:szCs w:val="22"/>
    </w:rPr>
  </w:style>
  <w:style w:type="paragraph" w:customStyle="1" w:styleId="Tableau">
    <w:name w:val="Tableau"/>
    <w:basedOn w:val="Normal"/>
    <w:qFormat/>
    <w:rsid w:val="00635E8C"/>
    <w:pPr>
      <w:ind w:left="57" w:right="57"/>
      <w:contextualSpacing/>
      <w:jc w:val="right"/>
    </w:pPr>
    <w:rPr>
      <w:rFonts w:eastAsia="Calibri"/>
      <w:sz w:val="20"/>
      <w:lang w:eastAsia="en-US"/>
    </w:rPr>
  </w:style>
  <w:style w:type="paragraph" w:customStyle="1" w:styleId="StyleTITGRAPH2">
    <w:name w:val="Style TIT GRAPH2"/>
    <w:basedOn w:val="TITGRAPH1"/>
    <w:next w:val="unit"/>
    <w:rsid w:val="006171D9"/>
    <w:rPr>
      <w:bCs/>
    </w:rPr>
  </w:style>
  <w:style w:type="paragraph" w:customStyle="1" w:styleId="unit">
    <w:name w:val="unité"/>
    <w:basedOn w:val="Normal"/>
    <w:link w:val="unitCar"/>
    <w:rsid w:val="006171D9"/>
    <w:rPr>
      <w:sz w:val="17"/>
    </w:rPr>
  </w:style>
  <w:style w:type="character" w:customStyle="1" w:styleId="unitCar">
    <w:name w:val="unité Car"/>
    <w:link w:val="unit"/>
    <w:rsid w:val="006171D9"/>
    <w:rPr>
      <w:rFonts w:ascii="Calibri" w:hAnsi="Calibri"/>
      <w:color w:val="000000"/>
      <w:sz w:val="17"/>
    </w:rPr>
  </w:style>
  <w:style w:type="paragraph" w:customStyle="1" w:styleId="source0">
    <w:name w:val="source"/>
    <w:basedOn w:val="Normal"/>
    <w:rsid w:val="006171D9"/>
    <w:pPr>
      <w:spacing w:before="40"/>
      <w:ind w:right="57"/>
      <w:jc w:val="right"/>
    </w:pPr>
    <w:rPr>
      <w:color w:val="505050"/>
      <w:sz w:val="18"/>
      <w:szCs w:val="1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74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274B"/>
    <w:rPr>
      <w:rFonts w:ascii="Calibri" w:hAnsi="Calibri"/>
      <w:color w:val="000000"/>
    </w:rPr>
  </w:style>
  <w:style w:type="character" w:styleId="Appelnotedebasdep">
    <w:name w:val="footnote reference"/>
    <w:basedOn w:val="Policepardfaut"/>
    <w:uiPriority w:val="99"/>
    <w:semiHidden/>
    <w:unhideWhenUsed/>
    <w:rsid w:val="00DC274B"/>
    <w:rPr>
      <w:vertAlign w:val="superscript"/>
    </w:rPr>
  </w:style>
  <w:style w:type="paragraph" w:customStyle="1" w:styleId="textenoirbrut">
    <w:name w:val="texte_noir_brut"/>
    <w:basedOn w:val="textenoir"/>
    <w:rsid w:val="00B7555A"/>
    <w:pPr>
      <w:spacing w:before="0"/>
      <w:contextualSpacing w:val="0"/>
    </w:pPr>
  </w:style>
  <w:style w:type="character" w:customStyle="1" w:styleId="t-text">
    <w:name w:val="t-text"/>
    <w:basedOn w:val="Policepardfaut"/>
    <w:rsid w:val="00637FB4"/>
  </w:style>
  <w:style w:type="paragraph" w:styleId="Listepuces">
    <w:name w:val="List Bullet"/>
    <w:basedOn w:val="Normal"/>
    <w:unhideWhenUsed/>
    <w:rsid w:val="00637FB4"/>
    <w:pPr>
      <w:tabs>
        <w:tab w:val="num" w:pos="360"/>
      </w:tabs>
      <w:ind w:left="360" w:hanging="360"/>
      <w:contextualSpacing/>
    </w:pPr>
  </w:style>
  <w:style w:type="paragraph" w:customStyle="1" w:styleId="StyleTITGRAPH1BleufoncGauche">
    <w:name w:val="Style TIT GRAPH1 + Bleu foncé Gauche"/>
    <w:basedOn w:val="Normal"/>
    <w:rsid w:val="00637FB4"/>
    <w:pPr>
      <w:ind w:left="283"/>
      <w:contextualSpacing/>
      <w:jc w:val="left"/>
    </w:pPr>
    <w:rPr>
      <w:rFonts w:eastAsia="Calibri"/>
      <w:b/>
      <w:szCs w:val="22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637FB4"/>
    <w:rPr>
      <w:rFonts w:ascii="Calibri" w:hAnsi="Calibri"/>
      <w:color w:val="000000"/>
    </w:rPr>
  </w:style>
  <w:style w:type="paragraph" w:styleId="Commentaire">
    <w:name w:val="annotation text"/>
    <w:basedOn w:val="Normal"/>
    <w:link w:val="CommentaireCar"/>
    <w:semiHidden/>
    <w:unhideWhenUsed/>
    <w:rsid w:val="00637FB4"/>
    <w:rPr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7FB4"/>
    <w:rPr>
      <w:rFonts w:ascii="Calibri" w:hAnsi="Calibri"/>
      <w:b/>
      <w:bCs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7FB4"/>
    <w:rPr>
      <w:b/>
      <w:bCs/>
    </w:rPr>
  </w:style>
  <w:style w:type="paragraph" w:styleId="NormalWeb">
    <w:name w:val="Normal (Web)"/>
    <w:basedOn w:val="Normal"/>
    <w:uiPriority w:val="99"/>
    <w:unhideWhenUsed/>
    <w:rsid w:val="003B789A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DF4601"/>
    <w:rPr>
      <w:b/>
      <w:bCs/>
    </w:rPr>
  </w:style>
  <w:style w:type="character" w:styleId="Accentuation">
    <w:name w:val="Emphasis"/>
    <w:basedOn w:val="Policepardfaut"/>
    <w:uiPriority w:val="20"/>
    <w:qFormat/>
    <w:rsid w:val="0086530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1A5D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1A5D"/>
    <w:rPr>
      <w:rFonts w:ascii="Consolas" w:hAnsi="Consolas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59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32F29"/>
    <w:rPr>
      <w:color w:val="800080" w:themeColor="followedHyperlink"/>
      <w:u w:val="single"/>
    </w:rPr>
  </w:style>
  <w:style w:type="paragraph" w:customStyle="1" w:styleId="Default">
    <w:name w:val="Default"/>
    <w:rsid w:val="008A6B6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customStyle="1" w:styleId="A4">
    <w:name w:val="A4"/>
    <w:uiPriority w:val="99"/>
    <w:rsid w:val="008A6B63"/>
    <w:rPr>
      <w:rFonts w:cs="Univers LT Std 45 Light"/>
      <w:color w:val="000000"/>
      <w:sz w:val="13"/>
      <w:szCs w:val="13"/>
    </w:rPr>
  </w:style>
  <w:style w:type="character" w:customStyle="1" w:styleId="event-dateinfo">
    <w:name w:val="event-dateinfo"/>
    <w:basedOn w:val="Policepardfaut"/>
    <w:rsid w:val="00E879C8"/>
  </w:style>
  <w:style w:type="character" w:customStyle="1" w:styleId="A5">
    <w:name w:val="A5"/>
    <w:uiPriority w:val="99"/>
    <w:rsid w:val="00123ABE"/>
    <w:rPr>
      <w:rFonts w:cs="Univers LT Std 45 Light"/>
      <w:color w:val="000000"/>
      <w:sz w:val="13"/>
      <w:szCs w:val="13"/>
    </w:rPr>
  </w:style>
  <w:style w:type="paragraph" w:customStyle="1" w:styleId="align-justify">
    <w:name w:val="align-justify"/>
    <w:basedOn w:val="Normal"/>
    <w:rsid w:val="00860278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A7"/>
    <w:uiPriority w:val="99"/>
    <w:rsid w:val="0046303B"/>
    <w:rPr>
      <w:rFonts w:cs="Univers LT Std 45 Light"/>
      <w:i/>
      <w:iCs/>
      <w:color w:val="000000"/>
      <w:sz w:val="10"/>
      <w:szCs w:val="10"/>
    </w:rPr>
  </w:style>
  <w:style w:type="character" w:customStyle="1" w:styleId="st">
    <w:name w:val="st"/>
    <w:basedOn w:val="Policepardfaut"/>
    <w:rsid w:val="00031C4D"/>
  </w:style>
  <w:style w:type="character" w:customStyle="1" w:styleId="lang-en">
    <w:name w:val="lang-en"/>
    <w:basedOn w:val="Policepardfaut"/>
    <w:rsid w:val="00012B4A"/>
  </w:style>
  <w:style w:type="character" w:customStyle="1" w:styleId="field-content">
    <w:name w:val="field-content"/>
    <w:basedOn w:val="Policepardfaut"/>
    <w:rsid w:val="000078A4"/>
  </w:style>
  <w:style w:type="character" w:customStyle="1" w:styleId="SourceCar">
    <w:name w:val="Source Car"/>
    <w:basedOn w:val="Policepardfaut"/>
    <w:link w:val="Source"/>
    <w:rsid w:val="004E37B9"/>
    <w:rPr>
      <w:rFonts w:ascii="Calibri" w:eastAsia="Calibri" w:hAnsi="Calibri"/>
      <w:color w:val="505050"/>
      <w:sz w:val="18"/>
      <w:szCs w:val="22"/>
      <w:lang w:eastAsia="en-US"/>
    </w:rPr>
  </w:style>
  <w:style w:type="character" w:customStyle="1" w:styleId="contentpanediv3">
    <w:name w:val="contentpanediv3"/>
    <w:basedOn w:val="Policepardfaut"/>
    <w:rsid w:val="00B86743"/>
  </w:style>
  <w:style w:type="character" w:customStyle="1" w:styleId="persondescription">
    <w:name w:val="persondescription"/>
    <w:basedOn w:val="Policepardfaut"/>
    <w:rsid w:val="00E45FEF"/>
  </w:style>
  <w:style w:type="character" w:customStyle="1" w:styleId="acopre">
    <w:name w:val="acopre"/>
    <w:basedOn w:val="Policepardfaut"/>
    <w:rsid w:val="008312B6"/>
  </w:style>
  <w:style w:type="paragraph" w:customStyle="1" w:styleId="Pa0">
    <w:name w:val="Pa0"/>
    <w:basedOn w:val="Default"/>
    <w:next w:val="Default"/>
    <w:uiPriority w:val="99"/>
    <w:rsid w:val="00077544"/>
    <w:pPr>
      <w:spacing w:line="241" w:lineRule="atLeast"/>
    </w:pPr>
    <w:rPr>
      <w:rFonts w:cs="Times New Roman"/>
      <w:color w:val="auto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6019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F4651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20A0B"/>
    <w:rPr>
      <w:rFonts w:ascii="Calibri" w:hAnsi="Calibri"/>
      <w:b/>
      <w:color w:val="FFFFFF" w:themeColor="background1"/>
      <w:sz w:val="280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B94EF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A3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952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423">
          <w:marLeft w:val="13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80781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6334">
                          <w:marLeft w:val="79"/>
                          <w:marRight w:val="0"/>
                          <w:marTop w:val="15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99013">
                  <w:marLeft w:val="65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00371">
          <w:marLeft w:val="13"/>
          <w:marRight w:val="0"/>
          <w:marTop w:val="4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080">
              <w:marLeft w:val="1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0246">
              <w:marLeft w:val="1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792">
                  <w:marLeft w:val="92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2417">
                  <w:marLeft w:val="79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1931">
                          <w:marLeft w:val="92"/>
                          <w:marRight w:val="0"/>
                          <w:marTop w:val="15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577481">
          <w:marLeft w:val="4255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8">
              <w:marLeft w:val="79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680">
                      <w:marLeft w:val="92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908">
                      <w:marLeft w:val="92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17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1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289">
              <w:marLeft w:val="0"/>
              <w:marRight w:val="0"/>
              <w:marTop w:val="0"/>
              <w:marBottom w:val="0"/>
              <w:divBdr>
                <w:top w:val="single" w:sz="6" w:space="5" w:color="CECECE"/>
                <w:left w:val="single" w:sz="6" w:space="0" w:color="CECECE"/>
                <w:bottom w:val="single" w:sz="6" w:space="5" w:color="CECECE"/>
                <w:right w:val="single" w:sz="6" w:space="0" w:color="CECECE"/>
              </w:divBdr>
              <w:divsChild>
                <w:div w:id="1870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405">
                      <w:marLeft w:val="0"/>
                      <w:marRight w:val="0"/>
                      <w:marTop w:val="17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491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529">
                  <w:marLeft w:val="0"/>
                  <w:marRight w:val="0"/>
                  <w:marTop w:val="0"/>
                  <w:marBottom w:val="0"/>
                  <w:divBdr>
                    <w:top w:val="single" w:sz="6" w:space="5" w:color="CECECE"/>
                    <w:left w:val="single" w:sz="6" w:space="11" w:color="CECECE"/>
                    <w:bottom w:val="single" w:sz="6" w:space="5" w:color="CECECE"/>
                    <w:right w:val="single" w:sz="6" w:space="11" w:color="CECECE"/>
                  </w:divBdr>
                  <w:divsChild>
                    <w:div w:id="49179855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384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1714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49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330">
          <w:blockQuote w:val="1"/>
          <w:marLeft w:val="127"/>
          <w:marRight w:val="127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93">
          <w:blockQuote w:val="1"/>
          <w:marLeft w:val="127"/>
          <w:marRight w:val="127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051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9641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008201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1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816">
          <w:marLeft w:val="3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4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erfi\Modele_Grou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5DEC8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39D5-23B6-435E-B377-72E34C7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Modele_Groupe</Template>
  <TotalTime>17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des études GRO</vt:lpstr>
    </vt:vector>
  </TitlesOfParts>
  <Company>Xerfi Etudes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des études GRO</dc:title>
  <dc:creator>Jérémy Robiolle JRO.</dc:creator>
  <cp:lastModifiedBy>Jugurtha Begriche</cp:lastModifiedBy>
  <cp:revision>8</cp:revision>
  <cp:lastPrinted>2021-12-22T09:16:00Z</cp:lastPrinted>
  <dcterms:created xsi:type="dcterms:W3CDTF">2022-03-09T14:16:00Z</dcterms:created>
  <dcterms:modified xsi:type="dcterms:W3CDTF">2022-03-09T14:33:00Z</dcterms:modified>
</cp:coreProperties>
</file>